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35E" w14:textId="22C2ACA7" w:rsidR="009B20C1" w:rsidRDefault="0079398A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663A61" wp14:editId="58C543B0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14:paraId="3116B92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3514A9E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0A853BB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4A11FF4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4539727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5DA7FE5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A694E08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4E35A94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33A5E44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FCA01C1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3B23B3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797126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9AA270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FA80C10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E3977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2362E95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B20C1" w:rsidRPr="009B20C1" w14:paraId="54CFFD4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7E32F23F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3844A2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51DB05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F02718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BC9971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FB71C4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EC4F3F6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B20C1" w:rsidRPr="009B20C1" w14:paraId="5EECC4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A358A7A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30E4ECE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6F1D83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700128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8D42C3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EB061D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FA7441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B20C1" w:rsidRPr="009B20C1" w14:paraId="36C2EA2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C3B7D01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13757A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32B1FD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870C04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88D9A2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B6041C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6C9620A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B20C1" w:rsidRPr="009B20C1" w14:paraId="238BEF8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E9ECAAA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CD1C16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5F6ABE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32D519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CA0398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9CB5C1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999923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B20C1" w14:paraId="1932448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A6FC3F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CBD92A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FAEF14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56BBD0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13FE69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B7E5DB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9DEF38E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387C0D38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3A61" id="Rectangle 2" o:spid="_x0000_s1026" style="position:absolute;margin-left:7.2pt;margin-top:28.8pt;width:525.65pt;height:673.2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14:paraId="3116B92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03514A9E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0A853BB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4A11FF4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4539727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5DA7FE5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A694E08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4E35A94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33A5E44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4FCA01C1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3B23B3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7971269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9AA2707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FA80C10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CE3977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2362E95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3</w:t>
                            </w:r>
                          </w:p>
                        </w:tc>
                      </w:tr>
                      <w:tr w:rsidR="009B20C1" w:rsidRPr="009B20C1" w14:paraId="54CFFD4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7E32F23F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3844A2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51DB05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F02718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BC9971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FB71C4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EC4F3F6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10</w:t>
                            </w:r>
                          </w:p>
                        </w:tc>
                      </w:tr>
                      <w:tr w:rsidR="009B20C1" w:rsidRPr="009B20C1" w14:paraId="5EECC4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4A358A7A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30E4ECE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6F1D83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700128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8D42C3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EB061D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FA7441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17</w:t>
                            </w:r>
                          </w:p>
                        </w:tc>
                      </w:tr>
                      <w:tr w:rsidR="009B20C1" w:rsidRPr="009B20C1" w14:paraId="36C2EA2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3C3B7D01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13757A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32B1FD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870C04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88D9A2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B6041C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6C9620A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24</w:t>
                            </w:r>
                          </w:p>
                        </w:tc>
                      </w:tr>
                      <w:tr w:rsidR="009B20C1" w:rsidRPr="009B20C1" w14:paraId="238BEF8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E9ECAAA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CD1C16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5F6ABE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32D519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CA0398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9CB5C1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999923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31</w:t>
                            </w:r>
                          </w:p>
                        </w:tc>
                      </w:tr>
                      <w:tr w:rsidR="009B20C1" w14:paraId="1932448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4A6FC3F6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CBD92A1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FAEF14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56BBD0A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13FE69A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B7E5DB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9DEF38E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387C0D38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DA99DD" wp14:editId="69A791FD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B5C9B" w14:textId="77777777" w:rsidR="009B20C1" w:rsidRDefault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99DD" id="Rectangle 3" o:spid="_x0000_s1027" style="position:absolute;margin-left:403.2pt;margin-top:669.6pt;width:100.85pt;height:50.4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" strokeweight="2pt">
                <v:textbox inset="5pt,5pt,5pt,5pt">
                  <w:txbxContent>
                    <w:p w14:paraId="37CB5C9B" w14:textId="77777777" w:rsidR="009B20C1" w:rsidRDefault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4DB296" wp14:editId="5E2D37FC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7DBA" w14:textId="77777777" w:rsidR="009B20C1" w:rsidRDefault="009B20C1">
                            <w:pPr>
                              <w:pStyle w:val="BoxesHeading1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B296" id="Rectangle 4" o:spid="_x0000_s1028" style="position:absolute;margin-left:36pt;margin-top:0;width:172.85pt;height:50.4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j0J4&#10;YBACAAAp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65757DBA" w14:textId="77777777" w:rsidR="009B20C1" w:rsidRDefault="009B20C1">
                      <w:pPr>
                        <w:pStyle w:val="BoxesHeading1"/>
                      </w:pPr>
                      <w: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019F26D" w14:textId="77777777" w:rsidR="009B20C1" w:rsidRDefault="009B20C1"/>
    <w:p w14:paraId="66F5CF64" w14:textId="77777777" w:rsidR="0079398A" w:rsidRDefault="0079398A" w:rsidP="009B20C1"/>
    <w:p w14:paraId="59B7D1EB" w14:textId="77777777" w:rsidR="0079398A" w:rsidRDefault="0079398A" w:rsidP="009B20C1"/>
    <w:p w14:paraId="36071464" w14:textId="77777777" w:rsidR="0079398A" w:rsidRDefault="0079398A" w:rsidP="009B20C1"/>
    <w:p w14:paraId="4323C184" w14:textId="77777777" w:rsidR="0079398A" w:rsidRDefault="0079398A" w:rsidP="009B20C1"/>
    <w:p w14:paraId="69E87E80" w14:textId="77777777" w:rsidR="0079398A" w:rsidRDefault="0079398A" w:rsidP="009B20C1"/>
    <w:p w14:paraId="0AB37546" w14:textId="77777777" w:rsidR="0079398A" w:rsidRDefault="0079398A" w:rsidP="009B20C1"/>
    <w:p w14:paraId="13D89963" w14:textId="77777777" w:rsidR="0079398A" w:rsidRDefault="0079398A" w:rsidP="009B20C1"/>
    <w:p w14:paraId="2FB32423" w14:textId="77777777" w:rsidR="0079398A" w:rsidRDefault="0079398A" w:rsidP="009B20C1"/>
    <w:p w14:paraId="309A1F9B" w14:textId="77777777" w:rsidR="0079398A" w:rsidRDefault="0079398A" w:rsidP="009B20C1"/>
    <w:p w14:paraId="62A3FA27" w14:textId="77777777" w:rsidR="0079398A" w:rsidRDefault="0079398A" w:rsidP="009B20C1"/>
    <w:p w14:paraId="3F7293F3" w14:textId="77777777" w:rsidR="0079398A" w:rsidRDefault="0079398A" w:rsidP="009B20C1"/>
    <w:p w14:paraId="62239D34" w14:textId="77777777" w:rsidR="0079398A" w:rsidRDefault="0079398A" w:rsidP="009B20C1"/>
    <w:p w14:paraId="02187FFC" w14:textId="77777777" w:rsidR="0079398A" w:rsidRPr="0079398A" w:rsidRDefault="0079398A" w:rsidP="0079398A"/>
    <w:p w14:paraId="73BB847E" w14:textId="77777777" w:rsidR="0079398A" w:rsidRPr="0079398A" w:rsidRDefault="0079398A" w:rsidP="0079398A"/>
    <w:p w14:paraId="7A3AA2D9" w14:textId="77777777" w:rsidR="0079398A" w:rsidRPr="0079398A" w:rsidRDefault="0079398A" w:rsidP="0079398A"/>
    <w:p w14:paraId="58B153C7" w14:textId="77777777" w:rsidR="0079398A" w:rsidRPr="0079398A" w:rsidRDefault="0079398A" w:rsidP="0079398A"/>
    <w:p w14:paraId="4CB20D75" w14:textId="77777777" w:rsidR="0079398A" w:rsidRPr="0079398A" w:rsidRDefault="0079398A" w:rsidP="0079398A"/>
    <w:p w14:paraId="58A71306" w14:textId="77777777" w:rsidR="0079398A" w:rsidRPr="0079398A" w:rsidRDefault="0079398A" w:rsidP="0079398A"/>
    <w:p w14:paraId="1CFD42C1" w14:textId="77777777" w:rsidR="0079398A" w:rsidRPr="0079398A" w:rsidRDefault="0079398A" w:rsidP="0079398A"/>
    <w:p w14:paraId="24F2BF0D" w14:textId="77777777" w:rsidR="0079398A" w:rsidRPr="0079398A" w:rsidRDefault="0079398A" w:rsidP="0079398A"/>
    <w:p w14:paraId="58BF4304" w14:textId="77777777" w:rsidR="0079398A" w:rsidRPr="0079398A" w:rsidRDefault="0079398A" w:rsidP="0079398A"/>
    <w:p w14:paraId="4D1CD783" w14:textId="77777777" w:rsidR="0079398A" w:rsidRPr="0079398A" w:rsidRDefault="0079398A" w:rsidP="0079398A"/>
    <w:p w14:paraId="0A3ACCBA" w14:textId="77777777" w:rsidR="0079398A" w:rsidRPr="0079398A" w:rsidRDefault="0079398A" w:rsidP="0079398A"/>
    <w:p w14:paraId="2532FC36" w14:textId="77777777" w:rsidR="0079398A" w:rsidRPr="0079398A" w:rsidRDefault="0079398A" w:rsidP="0079398A"/>
    <w:p w14:paraId="68D0777A" w14:textId="77777777" w:rsidR="0079398A" w:rsidRPr="0079398A" w:rsidRDefault="0079398A" w:rsidP="0079398A"/>
    <w:p w14:paraId="15DEE70E" w14:textId="77777777" w:rsidR="0079398A" w:rsidRPr="0079398A" w:rsidRDefault="0079398A" w:rsidP="0079398A"/>
    <w:p w14:paraId="379AFE03" w14:textId="77777777" w:rsidR="0079398A" w:rsidRPr="0079398A" w:rsidRDefault="0079398A" w:rsidP="0079398A"/>
    <w:p w14:paraId="7DBE8613" w14:textId="77777777" w:rsidR="0079398A" w:rsidRPr="0079398A" w:rsidRDefault="0079398A" w:rsidP="0079398A"/>
    <w:p w14:paraId="24CDA851" w14:textId="77777777" w:rsidR="0079398A" w:rsidRPr="0079398A" w:rsidRDefault="0079398A" w:rsidP="0079398A"/>
    <w:p w14:paraId="3954093B" w14:textId="77777777" w:rsidR="0079398A" w:rsidRPr="0079398A" w:rsidRDefault="0079398A" w:rsidP="0079398A"/>
    <w:p w14:paraId="6FB08F1F" w14:textId="77777777" w:rsidR="0079398A" w:rsidRPr="0079398A" w:rsidRDefault="0079398A" w:rsidP="0079398A"/>
    <w:p w14:paraId="4ADCE31E" w14:textId="77777777" w:rsidR="0079398A" w:rsidRPr="0079398A" w:rsidRDefault="0079398A" w:rsidP="0079398A"/>
    <w:p w14:paraId="39499154" w14:textId="77777777" w:rsidR="0079398A" w:rsidRPr="0079398A" w:rsidRDefault="0079398A" w:rsidP="0079398A"/>
    <w:p w14:paraId="315DF989" w14:textId="77777777" w:rsidR="0079398A" w:rsidRPr="0079398A" w:rsidRDefault="0079398A" w:rsidP="0079398A"/>
    <w:p w14:paraId="55C38AC8" w14:textId="77777777" w:rsidR="0079398A" w:rsidRPr="0079398A" w:rsidRDefault="0079398A" w:rsidP="0079398A"/>
    <w:p w14:paraId="0065A53E" w14:textId="77777777" w:rsidR="0079398A" w:rsidRPr="0079398A" w:rsidRDefault="0079398A" w:rsidP="0079398A"/>
    <w:p w14:paraId="28F0C09C" w14:textId="77777777" w:rsidR="0079398A" w:rsidRPr="0079398A" w:rsidRDefault="0079398A" w:rsidP="0079398A"/>
    <w:p w14:paraId="782E21F8" w14:textId="77777777" w:rsidR="0079398A" w:rsidRPr="0079398A" w:rsidRDefault="0079398A" w:rsidP="0079398A"/>
    <w:p w14:paraId="7730EB37" w14:textId="77777777" w:rsidR="0079398A" w:rsidRPr="0079398A" w:rsidRDefault="0079398A" w:rsidP="0079398A"/>
    <w:p w14:paraId="22037918" w14:textId="77777777" w:rsidR="0079398A" w:rsidRPr="0079398A" w:rsidRDefault="0079398A" w:rsidP="0079398A"/>
    <w:p w14:paraId="6B75DD5F" w14:textId="77777777" w:rsidR="0079398A" w:rsidRPr="0079398A" w:rsidRDefault="0079398A" w:rsidP="0079398A"/>
    <w:p w14:paraId="432A6BF0" w14:textId="77777777" w:rsidR="0079398A" w:rsidRPr="0079398A" w:rsidRDefault="0079398A" w:rsidP="0079398A"/>
    <w:p w14:paraId="1D36AD0E" w14:textId="77777777" w:rsidR="0079398A" w:rsidRPr="0079398A" w:rsidRDefault="0079398A" w:rsidP="0079398A"/>
    <w:p w14:paraId="0290F591" w14:textId="77777777" w:rsidR="0079398A" w:rsidRPr="0079398A" w:rsidRDefault="0079398A" w:rsidP="0079398A"/>
    <w:p w14:paraId="657D69A5" w14:textId="77777777" w:rsidR="0079398A" w:rsidRPr="0079398A" w:rsidRDefault="0079398A" w:rsidP="0079398A"/>
    <w:p w14:paraId="29E75396" w14:textId="77777777" w:rsidR="0079398A" w:rsidRPr="0079398A" w:rsidRDefault="0079398A" w:rsidP="0079398A"/>
    <w:p w14:paraId="4FD2CE9F" w14:textId="77777777" w:rsidR="0079398A" w:rsidRPr="0079398A" w:rsidRDefault="0079398A" w:rsidP="0079398A"/>
    <w:p w14:paraId="6AB5B17E" w14:textId="77777777" w:rsidR="0079398A" w:rsidRPr="0079398A" w:rsidRDefault="0079398A" w:rsidP="0079398A"/>
    <w:p w14:paraId="2B120F0C" w14:textId="77777777" w:rsidR="0079398A" w:rsidRPr="0079398A" w:rsidRDefault="0079398A" w:rsidP="0079398A"/>
    <w:p w14:paraId="71CA5C87" w14:textId="77777777" w:rsidR="0079398A" w:rsidRPr="0079398A" w:rsidRDefault="0079398A" w:rsidP="0079398A"/>
    <w:p w14:paraId="432C9680" w14:textId="77777777" w:rsidR="0079398A" w:rsidRPr="0079398A" w:rsidRDefault="0079398A" w:rsidP="0079398A"/>
    <w:p w14:paraId="4A590184" w14:textId="77777777" w:rsidR="0079398A" w:rsidRPr="0079398A" w:rsidRDefault="0079398A" w:rsidP="0079398A"/>
    <w:p w14:paraId="25A99F78" w14:textId="77777777" w:rsidR="0079398A" w:rsidRPr="0079398A" w:rsidRDefault="0079398A" w:rsidP="0079398A"/>
    <w:p w14:paraId="7177E5EE" w14:textId="77777777" w:rsidR="0079398A" w:rsidRPr="0079398A" w:rsidRDefault="0079398A" w:rsidP="0079398A"/>
    <w:p w14:paraId="2BF052BF" w14:textId="77777777" w:rsidR="0079398A" w:rsidRPr="0079398A" w:rsidRDefault="0079398A" w:rsidP="0079398A"/>
    <w:p w14:paraId="39C18BFA" w14:textId="77777777" w:rsidR="0079398A" w:rsidRDefault="0079398A" w:rsidP="009B20C1"/>
    <w:p w14:paraId="66A8AF24" w14:textId="77777777" w:rsidR="0079398A" w:rsidRPr="0079398A" w:rsidRDefault="0079398A" w:rsidP="0079398A"/>
    <w:p w14:paraId="5DF8EFE4" w14:textId="77777777" w:rsidR="0079398A" w:rsidRPr="0079398A" w:rsidRDefault="0079398A" w:rsidP="0079398A"/>
    <w:p w14:paraId="597438E0" w14:textId="77777777" w:rsidR="0079398A" w:rsidRPr="0079398A" w:rsidRDefault="0079398A" w:rsidP="0079398A"/>
    <w:p w14:paraId="32FB492B" w14:textId="77777777" w:rsidR="0079398A" w:rsidRPr="0079398A" w:rsidRDefault="0079398A" w:rsidP="0079398A"/>
    <w:p w14:paraId="4E8E71E8" w14:textId="6456EBD5" w:rsidR="0079398A" w:rsidRDefault="0079398A" w:rsidP="0079398A">
      <w:pPr>
        <w:tabs>
          <w:tab w:val="left" w:pos="3734"/>
        </w:tabs>
      </w:pPr>
      <w:r>
        <w:tab/>
      </w:r>
    </w:p>
    <w:p w14:paraId="3160A998" w14:textId="77777777" w:rsidR="0079398A" w:rsidRDefault="0079398A" w:rsidP="009B20C1"/>
    <w:p w14:paraId="4E75F8B1" w14:textId="6B19554D" w:rsidR="009B20C1" w:rsidRDefault="009B20C1" w:rsidP="009B20C1">
      <w:r w:rsidRPr="0079398A"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C915B6" wp14:editId="632A5C07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14:paraId="32E06F2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277D32F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9ED6FD1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4E7722D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E140C9B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2344B23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B33335D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64652B9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023A3E0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71607BB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33390D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483DE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A7BB0C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63A288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03263B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829449F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B20C1" w:rsidRPr="009B20C1" w14:paraId="49E9F09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F69C00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6F966B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8E6BA4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685CF74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674407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4D9552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0A520D9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B20C1" w:rsidRPr="009B20C1" w14:paraId="472C7AD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EBF7679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230BA7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26EAED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B3643C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BD1FED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22A024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0A7246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B20C1" w:rsidRPr="009B20C1" w14:paraId="27D4EEB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0720292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0D95AC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D7D5A6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D027C9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37250E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397B91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EA48026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B20C1" w:rsidRPr="009B20C1" w14:paraId="0824D13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ED6FC8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8A2D8A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A5D6F8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D8D76F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71A06D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C867FB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EDF509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  <w:tr w:rsidR="009B20C1" w14:paraId="5E6B2E6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77BACD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EA15C0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F53BE9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AC4CA4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A91E59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A21576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22CEF9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50DF05E5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15B6" id="Rectangle 5" o:spid="_x0000_s1029" style="position:absolute;margin-left:7.2pt;margin-top:28.8pt;width:525.65pt;height:673.2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14:paraId="32E06F2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3277D32F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9ED6FD1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4E7722D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E140C9B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2344B23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B33335D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64652B9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023A3E0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71607BB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33390D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C483DE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A7BB0C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63A288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03263B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829449F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7</w:t>
                            </w:r>
                          </w:p>
                        </w:tc>
                      </w:tr>
                      <w:tr w:rsidR="009B20C1" w:rsidRPr="009B20C1" w14:paraId="49E9F09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F69C00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6F966B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8E6BA4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685CF74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674407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4D9552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0A520D9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14</w:t>
                            </w:r>
                          </w:p>
                        </w:tc>
                      </w:tr>
                      <w:tr w:rsidR="009B20C1" w:rsidRPr="009B20C1" w14:paraId="472C7AD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EBF7679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230BA7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26EAED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B3643C1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BD1FED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22A024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0A7246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21</w:t>
                            </w:r>
                          </w:p>
                        </w:tc>
                      </w:tr>
                      <w:tr w:rsidR="009B20C1" w:rsidRPr="009B20C1" w14:paraId="27D4EEB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10720292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0D95AC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D7D5A6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D027C9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37250E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397B91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EA48026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28</w:t>
                            </w:r>
                          </w:p>
                        </w:tc>
                      </w:tr>
                      <w:tr w:rsidR="009B20C1" w:rsidRPr="009B20C1" w14:paraId="0824D13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ED6FC89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8A2D8A2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A5D6F8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D8D76FA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71A06DF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C867FBE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EDF509F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  <w:tr w:rsidR="009B20C1" w14:paraId="5E6B2E6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77BACD0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EA15C0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F53BE9F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AC4CA4E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A91E59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A215766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C22CEF9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50DF05E5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52AC47" wp14:editId="3FF00374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1D91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AC47" id="Rectangle 6" o:spid="_x0000_s1030" style="position:absolute;margin-left:403.2pt;margin-top:669.6pt;width:100.85pt;height:50.4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" strokeweight="2pt">
                <v:textbox inset="5pt,5pt,5pt,5pt">
                  <w:txbxContent>
                    <w:p w14:paraId="5E051D91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A7EC5E" wp14:editId="42CFFCB4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77590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7EC5E" id="Rectangle 7" o:spid="_x0000_s1031" style="position:absolute;margin-left:36pt;margin-top:0;width:172.85pt;height:50.4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LKEh&#10;ixACAAAp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55377590" w14:textId="77777777" w:rsidR="009B20C1" w:rsidRDefault="009B20C1" w:rsidP="009B20C1">
                      <w:pPr>
                        <w:pStyle w:val="BoxesHeading1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ED287E1" w14:textId="48A60CAE" w:rsidR="009B20C1" w:rsidRDefault="009B20C1" w:rsidP="009B20C1"/>
    <w:p w14:paraId="25414C93" w14:textId="55236351" w:rsidR="0079398A" w:rsidRDefault="0079398A" w:rsidP="009B20C1"/>
    <w:p w14:paraId="49A5F1F1" w14:textId="7E3F8A61" w:rsidR="0079398A" w:rsidRDefault="0079398A" w:rsidP="009B20C1"/>
    <w:p w14:paraId="66ACB7A7" w14:textId="77777777" w:rsidR="0079398A" w:rsidRDefault="0079398A" w:rsidP="009B20C1">
      <w:pPr>
        <w:rPr>
          <w:rFonts w:hint="eastAsia"/>
        </w:rPr>
      </w:pPr>
    </w:p>
    <w:p w14:paraId="0DB37398" w14:textId="77777777" w:rsidR="009B20C1" w:rsidRDefault="009B20C1" w:rsidP="009B20C1"/>
    <w:p w14:paraId="3866522E" w14:textId="49A2AB02" w:rsidR="009B20C1" w:rsidRDefault="009B20C1" w:rsidP="009B20C1">
      <w:r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23C46B" wp14:editId="0E220190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14:paraId="1705FDD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8A093A9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34D7BBC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E909DC2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D00F9BE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979A578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ACDD651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5A3C695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1D174F4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5BE83EC1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7BC528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EB795E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3FFB9F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48EA8F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FF4592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0D1624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B20C1" w:rsidRPr="009B20C1" w14:paraId="48A948A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249155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8C5379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0F2C5D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C9DB4F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933F6A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989D10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7252FD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B20C1" w:rsidRPr="009B20C1" w14:paraId="62D15E2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1564BE6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6AA86B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6FF750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13A214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E1B8B6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1C04D8F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96C1795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B20C1" w:rsidRPr="009B20C1" w14:paraId="2E6699D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5170D9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072000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077C4A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DC0897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E66A70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322504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66E3EA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B20C1" w:rsidRPr="009B20C1" w14:paraId="1B5786F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1286250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5505A0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69B670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2CC94A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D703A2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5733EA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136B8A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  <w:tr w:rsidR="009B20C1" w14:paraId="5E31833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7E0609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5E6F5B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86D84C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C8AFC6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B02449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10E967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7AF6138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2C831DE9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C46B" id="Rectangle 8" o:spid="_x0000_s1032" style="position:absolute;margin-left:7.2pt;margin-top:28.8pt;width:525.65pt;height:673.2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14:paraId="1705FDD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38A093A9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34D7BBC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E909DC2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D00F9BE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979A578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ACDD651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5A3C695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1D174F4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5BE83EC1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7BC528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EB795E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3FFB9F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48EA8F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FF4592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C0D1624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7</w:t>
                            </w:r>
                          </w:p>
                        </w:tc>
                      </w:tr>
                      <w:tr w:rsidR="009B20C1" w:rsidRPr="009B20C1" w14:paraId="48A948A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249155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8C5379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0F2C5D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C9DB4F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933F6A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989D10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7252FD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14</w:t>
                            </w:r>
                          </w:p>
                        </w:tc>
                      </w:tr>
                      <w:tr w:rsidR="009B20C1" w:rsidRPr="009B20C1" w14:paraId="62D15E2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1564BE6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6AA86B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6FF750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13A214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E1B8B6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1C04D8F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96C1795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21</w:t>
                            </w:r>
                          </w:p>
                        </w:tc>
                      </w:tr>
                      <w:tr w:rsidR="009B20C1" w:rsidRPr="009B20C1" w14:paraId="2E6699D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15170D9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072000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077C4A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DC0897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E66A70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322504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66E3EA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28</w:t>
                            </w:r>
                          </w:p>
                        </w:tc>
                      </w:tr>
                      <w:tr w:rsidR="009B20C1" w:rsidRPr="009B20C1" w14:paraId="1B5786F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31286250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5505A0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69B670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2CC94A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D703A23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5733EA3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136B8A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  <w:tr w:rsidR="009B20C1" w14:paraId="5E31833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7E0609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5E6F5B9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86D84C3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C8AFC6A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B024499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10E9678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7AF6138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2C831DE9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32F07F" wp14:editId="69DEE5D8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E136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F07F" id="Rectangle 9" o:spid="_x0000_s1033" style="position:absolute;margin-left:403.2pt;margin-top:669.6pt;width:100.85pt;height:50.4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" strokeweight="2pt">
                <v:textbox inset="5pt,5pt,5pt,5pt">
                  <w:txbxContent>
                    <w:p w14:paraId="7203E136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4117BF" wp14:editId="44CDE8E7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7AA8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117BF" id="Rectangle 10" o:spid="_x0000_s1034" style="position:absolute;margin-left:36pt;margin-top:0;width:172.85pt;height:50.4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irWN&#10;aBACAAAp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53517AA8" w14:textId="77777777" w:rsidR="009B20C1" w:rsidRDefault="009B20C1" w:rsidP="009B20C1">
                      <w:pPr>
                        <w:pStyle w:val="BoxesHeading1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86B7EE2" w14:textId="77777777" w:rsidR="009B20C1" w:rsidRDefault="009B20C1" w:rsidP="009B20C1"/>
    <w:p w14:paraId="5EEF8B93" w14:textId="77777777" w:rsidR="009B20C1" w:rsidRDefault="009B20C1" w:rsidP="009B20C1"/>
    <w:p w14:paraId="26CA80B0" w14:textId="7EE6E36A" w:rsidR="009B20C1" w:rsidRDefault="009B20C1" w:rsidP="009B20C1">
      <w:r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38D6FF" wp14:editId="2B809528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:rsidRPr="009B20C1" w14:paraId="21208A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39CE3D1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4DC91D5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CD3681A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54D917A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BD2BB9A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E73EB52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017839B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276D404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786D5AD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643B10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DEAD37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4BFADC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87BCAC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01EC90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813B755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B20C1" w:rsidRPr="009B20C1" w14:paraId="4AE7999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546A135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1A32C7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BECE21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9AB3E1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978C93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9CD632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760E2C0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B20C1" w:rsidRPr="009B20C1" w14:paraId="39E998B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1FC3EC0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500201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0DD0CF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B47596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B3E10C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715560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89291A1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B20C1" w:rsidRPr="009B20C1" w14:paraId="48A295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51948C6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ADB492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99208B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264A95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AC0970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96E415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5CD1B71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B20C1" w:rsidRPr="009B20C1" w14:paraId="195FE2D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04AFBC5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7A97C7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C19FC5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BF348BC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F3A430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92AC24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86D04D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  <w:tr w:rsidR="009B20C1" w14:paraId="5D3D46E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E8EC63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6574A4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DCA64C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88838D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CF8C20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E387C6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80970E8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12D6D95A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8D6FF" id="Rectangle 11" o:spid="_x0000_s1035" style="position:absolute;margin-left:7.2pt;margin-top:28.8pt;width:525.65pt;height:673.2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:rsidRPr="009B20C1" w14:paraId="21208A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339CE3D1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4DC91D5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CD3681A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54D917A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BD2BB9A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E73EB52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017839B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276D404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786D5AD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643B105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DEAD379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4BFADC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87BCAC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01EC90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813B755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4</w:t>
                            </w:r>
                          </w:p>
                        </w:tc>
                      </w:tr>
                      <w:tr w:rsidR="009B20C1" w:rsidRPr="009B20C1" w14:paraId="4AE7999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546A135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1A32C7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BECE21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9AB3E11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978C93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9CD632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760E2C0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11</w:t>
                            </w:r>
                          </w:p>
                        </w:tc>
                      </w:tr>
                      <w:tr w:rsidR="009B20C1" w:rsidRPr="009B20C1" w14:paraId="39E998B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31FC3EC0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500201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0DD0CF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B47596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B3E10C0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715560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89291A1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18</w:t>
                            </w:r>
                          </w:p>
                        </w:tc>
                      </w:tr>
                      <w:tr w:rsidR="009B20C1" w:rsidRPr="009B20C1" w14:paraId="48A295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51948C6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ADB492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99208B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264A95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AC0970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96E415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5CD1B71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25</w:t>
                            </w:r>
                          </w:p>
                        </w:tc>
                      </w:tr>
                      <w:tr w:rsidR="009B20C1" w:rsidRPr="009B20C1" w14:paraId="195FE2D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04AFBC5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7A97C7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C19FC5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BF348BC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F3A430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92AC24F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86D04D9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  <w:tr w:rsidR="009B20C1" w14:paraId="5D3D46E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E8EC63A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6574A4F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DCA64C2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88838D3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CF8C208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E387C67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80970E8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12D6D95A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9CE1F6" wp14:editId="2DD6FF65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E6BE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CE1F6" id="Rectangle 12" o:spid="_x0000_s1036" style="position:absolute;margin-left:403.2pt;margin-top:669.6pt;width:100.85pt;height:50.4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8aEg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" strokeweight="2pt">
                <v:textbox inset="5pt,5pt,5pt,5pt">
                  <w:txbxContent>
                    <w:p w14:paraId="2856E6BE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954E71" wp14:editId="4CE85A58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F4B0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4E71" id="Rectangle 13" o:spid="_x0000_s1037" style="position:absolute;margin-left:36pt;margin-top:0;width:172.85pt;height:50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OC1s&#10;YRACAAAq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0634F4B0" w14:textId="77777777" w:rsidR="009B20C1" w:rsidRDefault="009B20C1" w:rsidP="009B20C1">
                      <w:pPr>
                        <w:pStyle w:val="BoxesHeading1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1B7A433" w14:textId="77777777" w:rsidR="009B20C1" w:rsidRDefault="009B20C1" w:rsidP="009B20C1"/>
    <w:p w14:paraId="3D22FE36" w14:textId="77777777" w:rsidR="009B20C1" w:rsidRDefault="009B20C1" w:rsidP="009B20C1"/>
    <w:p w14:paraId="027F349D" w14:textId="19821C5E" w:rsidR="009B20C1" w:rsidRDefault="009B20C1" w:rsidP="009B20C1">
      <w:r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EF281B" wp14:editId="1277D063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14:paraId="6F318B2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BB24E55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273E155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298342D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41661F7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9B8FC61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8B6CFD6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84FF9DE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04EC1AA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5AB4E270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85FB93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B51DE6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ECE0AA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17C995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41285A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59F221A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B20C1" w:rsidRPr="009B20C1" w14:paraId="5C2BAEA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70C694D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D49BE3A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11365C0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03356CF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C9617C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51BA35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056C761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20C1" w:rsidRPr="009B20C1" w14:paraId="74422D4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2D905E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AC44DB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7E5C39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48E33F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E6CE4C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291496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ABB0881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B20C1" w:rsidRPr="009B20C1" w14:paraId="1FA5DCE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9CF0223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591C55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44D7A0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B4EE79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D1824B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24445A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0322AF0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B20C1" w:rsidRPr="009B20C1" w14:paraId="08D5F7A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9196297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DE811B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AFBC78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821AB0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EAA2B0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1420B2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DB1CB6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B20C1" w14:paraId="03B4FB3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38AABEB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9F21F9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8B235F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7CE718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5E6CFA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2B8A0D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00039C4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5116D6E8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281B" id="Rectangle 14" o:spid="_x0000_s1038" style="position:absolute;margin-left:7.2pt;margin-top:28.8pt;width:525.65pt;height:673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14:paraId="6F318B2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4BB24E55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273E155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298342D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41661F7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9B8FC61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8B6CFD6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84FF9DE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04EC1AA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5AB4E270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85FB93A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B51DE68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ECE0AAE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17C9950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41285A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59F221A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</w:t>
                            </w:r>
                          </w:p>
                        </w:tc>
                      </w:tr>
                      <w:tr w:rsidR="009B20C1" w:rsidRPr="009B20C1" w14:paraId="5C2BAEA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70C694D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D49BE3A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11365C0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03356CF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C9617C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51BA35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056C761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9</w:t>
                            </w:r>
                          </w:p>
                        </w:tc>
                      </w:tr>
                      <w:tr w:rsidR="009B20C1" w:rsidRPr="009B20C1" w14:paraId="74422D4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12D905E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AC44DB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7E5C39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48E33F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E6CE4C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291496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ABB0881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16</w:t>
                            </w:r>
                          </w:p>
                        </w:tc>
                      </w:tr>
                      <w:tr w:rsidR="009B20C1" w:rsidRPr="009B20C1" w14:paraId="1FA5DCE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9CF0223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591C55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44D7A0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B4EE79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D1824B0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24445A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0322AF0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23</w:t>
                            </w:r>
                          </w:p>
                        </w:tc>
                      </w:tr>
                      <w:tr w:rsidR="009B20C1" w:rsidRPr="009B20C1" w14:paraId="08D5F7A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39196297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DE811B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AFBC78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821AB01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EAA2B0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1420B2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DB1CB6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30</w:t>
                            </w:r>
                          </w:p>
                        </w:tc>
                      </w:tr>
                      <w:tr w:rsidR="009B20C1" w14:paraId="03B4FB3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138AABEB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9F21F93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8B235FF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7CE718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5E6CFA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2B8A0D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00039C4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5116D6E8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E27297" wp14:editId="3AF09A84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69D81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7297" id="Rectangle 15" o:spid="_x0000_s1039" style="position:absolute;margin-left:403.2pt;margin-top:669.6pt;width:100.85pt;height:50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" strokeweight="2pt">
                <v:textbox inset="5pt,5pt,5pt,5pt">
                  <w:txbxContent>
                    <w:p w14:paraId="3E369D81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530271" wp14:editId="428B32B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68BA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30271" id="Rectangle 16" o:spid="_x0000_s1040" style="position:absolute;margin-left:36pt;margin-top:0;width:172.85pt;height:50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JpV&#10;rog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077468BA" w14:textId="77777777" w:rsidR="009B20C1" w:rsidRDefault="009B20C1" w:rsidP="009B20C1">
                      <w:pPr>
                        <w:pStyle w:val="BoxesHeading1"/>
                      </w:pPr>
                      <w:r>
                        <w:t>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5121A17" w14:textId="77777777" w:rsidR="009B20C1" w:rsidRDefault="009B20C1" w:rsidP="009B20C1"/>
    <w:p w14:paraId="027FC0E6" w14:textId="77777777" w:rsidR="009B20C1" w:rsidRDefault="009B20C1" w:rsidP="009B20C1"/>
    <w:p w14:paraId="7A17E82E" w14:textId="15B2A606" w:rsidR="009B20C1" w:rsidRDefault="009B20C1" w:rsidP="009B20C1">
      <w:r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917EFE" wp14:editId="53419309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:rsidRPr="009B20C1" w14:paraId="3205D22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083FBC6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25EBDC3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7A2ABB8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6A28F6E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56543C7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8E61ACE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E9F5828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0642633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45C9B15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FB637D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C890A5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05DD61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AEBE6B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6FE953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FAFCC6E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B20C1" w:rsidRPr="009B20C1" w14:paraId="425B43D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BE4105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754972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337851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3F8A51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4E2E50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F79572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D110E37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B20C1" w:rsidRPr="009B20C1" w14:paraId="2813C4D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246BD04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ECE0C7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1C1B63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F77DBD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439464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44A122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8A6F50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B20C1" w:rsidRPr="009B20C1" w14:paraId="34EB4B6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9746DF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2AC479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64467E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9527A7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30B22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330096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4E51F37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9B20C1" w:rsidRPr="009B20C1" w14:paraId="30F4080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1B7D69A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4B0B04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96787E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3D6A42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636AB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D00E6F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6A8488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  <w:tr w:rsidR="009B20C1" w14:paraId="177A75B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CE43D5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B1151A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276257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9894B0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310603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6476CC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D23F4FD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5001AA71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7EFE" id="Rectangle 17" o:spid="_x0000_s1041" style="position:absolute;margin-left:7.2pt;margin-top:28.8pt;width:525.65pt;height:673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:rsidRPr="009B20C1" w14:paraId="3205D22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6083FBC6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25EBDC3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7A2ABB8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6A28F6E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56543C7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8E61ACE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E9F5828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0642633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45C9B15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FB637D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C890A5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05DD61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AEBE6B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6FE953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FAFCC6E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6</w:t>
                            </w:r>
                          </w:p>
                        </w:tc>
                      </w:tr>
                      <w:tr w:rsidR="009B20C1" w:rsidRPr="009B20C1" w14:paraId="425B43D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3BE4105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754972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3378511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3F8A51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4E2E50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F79572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D110E37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13</w:t>
                            </w:r>
                          </w:p>
                        </w:tc>
                      </w:tr>
                      <w:tr w:rsidR="009B20C1" w:rsidRPr="009B20C1" w14:paraId="2813C4D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4246BD04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ECE0C7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1C1B63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F77DBD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439464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44A122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8A6F50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20</w:t>
                            </w:r>
                          </w:p>
                        </w:tc>
                      </w:tr>
                      <w:tr w:rsidR="009B20C1" w:rsidRPr="009B20C1" w14:paraId="34EB4B6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19746DF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2AC479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64467E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9527A7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C30B22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330096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4E51F37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27</w:t>
                            </w:r>
                          </w:p>
                        </w:tc>
                      </w:tr>
                      <w:tr w:rsidR="009B20C1" w:rsidRPr="009B20C1" w14:paraId="30F4080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41B7D69A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4B0B04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96787E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3D6A422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C636AB0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D00E6F0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6A8488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  <w:tr w:rsidR="009B20C1" w14:paraId="177A75B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1CE43D53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B1151A5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276257E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9894B08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3106033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6476CC1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D23F4FD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5001AA71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C1BD39" wp14:editId="4A2327C5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F1F5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BD39" id="Rectangle 18" o:spid="_x0000_s1042" style="position:absolute;margin-left:403.2pt;margin-top:669.6pt;width:100.8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MdEg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" strokeweight="2pt">
                <v:textbox inset="5pt,5pt,5pt,5pt">
                  <w:txbxContent>
                    <w:p w14:paraId="4397F1F5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523B9" wp14:editId="11BEB928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5597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23B9" id="Rectangle 19" o:spid="_x0000_s1043" style="position:absolute;margin-left:36pt;margin-top:0;width:172.85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DuA&#10;wGY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634F5597" w14:textId="77777777" w:rsidR="009B20C1" w:rsidRDefault="009B20C1" w:rsidP="009B20C1">
                      <w:pPr>
                        <w:pStyle w:val="BoxesHeading1"/>
                      </w:pPr>
                      <w:r>
                        <w:t>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2332880" w14:textId="77777777" w:rsidR="009B20C1" w:rsidRDefault="009B20C1" w:rsidP="009B20C1"/>
    <w:p w14:paraId="7FA55D62" w14:textId="77777777" w:rsidR="009B20C1" w:rsidRDefault="009B20C1" w:rsidP="009B20C1"/>
    <w:p w14:paraId="05FC833A" w14:textId="6CDCBCBE" w:rsidR="009B20C1" w:rsidRDefault="009B20C1" w:rsidP="009B20C1">
      <w:r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85F40" wp14:editId="6E87DAAB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14:paraId="675D131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4C3A436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07F7EDD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632B68E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292505C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221AD0A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0F84DBF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0CB6E8F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1699AA9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78B1C9C4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7966CC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0D8AD0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3735E2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BEFF23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F2CA92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F61662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B20C1" w:rsidRPr="009B20C1" w14:paraId="7CFDBEA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032E97B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C33E01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D29768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AB3EEA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3D77AE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C938C0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37079CF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B20C1" w:rsidRPr="009B20C1" w14:paraId="7DB87A7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D891A2A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FBD87F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515C5E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F55169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E506E2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E9DC89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624680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B20C1" w:rsidRPr="009B20C1" w14:paraId="2A6DB18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93FD6FE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1279023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5D15B9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BB397A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3CCEB4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76B034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F6A41D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B20C1" w:rsidRPr="009B20C1" w14:paraId="72901CC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D402D6F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21BC74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EB9B5D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582671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6B93FE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BD598B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C50CB3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  <w:tr w:rsidR="009B20C1" w14:paraId="7B73D28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DACA91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3DF335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4C0761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67FAED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B626CE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9F9BA9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C78A58C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255FBF96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5F40" id="Rectangle 20" o:spid="_x0000_s1044" style="position:absolute;margin-left:7.2pt;margin-top:28.8pt;width:525.65pt;height:67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14:paraId="675D131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34C3A436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07F7EDD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632B68E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292505C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221AD0A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0F84DBF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0CB6E8F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1699AA9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78B1C9C4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7966CC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0D8AD0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3735E2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BEFF23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F2CA92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F61662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4</w:t>
                            </w:r>
                          </w:p>
                        </w:tc>
                      </w:tr>
                      <w:tr w:rsidR="009B20C1" w:rsidRPr="009B20C1" w14:paraId="7CFDBEA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032E97B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C33E01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D297680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AB3EEA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3D77AE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C938C0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37079CF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11</w:t>
                            </w:r>
                          </w:p>
                        </w:tc>
                      </w:tr>
                      <w:tr w:rsidR="009B20C1" w:rsidRPr="009B20C1" w14:paraId="7DB87A7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D891A2A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FBD87F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515C5E1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F55169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E506E2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E9DC89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624680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18</w:t>
                            </w:r>
                          </w:p>
                        </w:tc>
                      </w:tr>
                      <w:tr w:rsidR="009B20C1" w:rsidRPr="009B20C1" w14:paraId="2A6DB18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93FD6FE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1279023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5D15B9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BB397A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3CCEB4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76B034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F6A41D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25</w:t>
                            </w:r>
                          </w:p>
                        </w:tc>
                      </w:tr>
                      <w:tr w:rsidR="009B20C1" w:rsidRPr="009B20C1" w14:paraId="72901CC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4D402D6F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21BC74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EB9B5D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582671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6B93FE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BD598B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C50CB32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  <w:tr w:rsidR="009B20C1" w14:paraId="7B73D28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1DACA91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3DF3352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4C0761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67FAED2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B626CE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9F9BA9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C78A58C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255FBF96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FB96" wp14:editId="5BE0064C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62A4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AFB96" id="Rectangle 21" o:spid="_x0000_s1045" style="position:absolute;margin-left:403.2pt;margin-top:669.6pt;width:100.8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" strokeweight="2pt">
                <v:textbox inset="5pt,5pt,5pt,5pt">
                  <w:txbxContent>
                    <w:p w14:paraId="3C6962A4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25B18" wp14:editId="686B0D5D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70EC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5B18" id="Rectangle 22" o:spid="_x0000_s1046" style="position:absolute;margin-left:36pt;margin-top:0;width:172.8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M56m&#10;LBACAAAq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5EFE70EC" w14:textId="77777777" w:rsidR="009B20C1" w:rsidRDefault="009B20C1" w:rsidP="009B20C1">
                      <w:pPr>
                        <w:pStyle w:val="BoxesHeading1"/>
                      </w:pPr>
                      <w:r>
                        <w:t>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342ED9C" w14:textId="77777777" w:rsidR="009B20C1" w:rsidRDefault="009B20C1" w:rsidP="009B20C1"/>
    <w:p w14:paraId="79A25395" w14:textId="77777777" w:rsidR="009B20C1" w:rsidRDefault="009B20C1" w:rsidP="009B20C1"/>
    <w:p w14:paraId="636D7A21" w14:textId="4CA147AB" w:rsidR="009B20C1" w:rsidRDefault="009B20C1" w:rsidP="009B20C1">
      <w:r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D8AFF" wp14:editId="6DFAE147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14:paraId="1F8EC68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4D066D9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A066194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1DA674D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2B9A41B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6D95CF4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BCFB882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AE64916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5DE991D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3640F46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0AADA8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58E4EA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F6D106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61AF2D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2E22CF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9E4E9C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B20C1" w:rsidRPr="009B20C1" w14:paraId="1FEB22F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48DE75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2F19BF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9F97A5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2D7687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CCFB00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6A05CF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11C90C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B20C1" w:rsidRPr="009B20C1" w14:paraId="575DE0F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1AA87309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B51E0E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F2F014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9519D9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B17BA0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848179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0BD4070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9B20C1" w:rsidRPr="009B20C1" w14:paraId="1FCEC14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78BC96E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8BB642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7FE8BF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B4CE52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00052F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77B144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7C51BF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9B20C1" w:rsidRPr="009B20C1" w14:paraId="1E17273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59D88B04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359FF5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EA5226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02621B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1E9125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571AD4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51191E7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B20C1" w14:paraId="62758EF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7948D3E1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9F5499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214DA3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504E21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761C82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D490E9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6C158BA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52F9964E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D8AFF" id="Rectangle 23" o:spid="_x0000_s1047" style="position:absolute;margin-left:7.2pt;margin-top:28.8pt;width:525.65pt;height:67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14:paraId="1F8EC68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24D066D9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A066194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1DA674D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2B9A41B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6D95CF4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BCFB882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AE64916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5DE991D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43640F46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0AADA87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58E4EA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F6D1067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61AF2D2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2E22CFE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9E4E9C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</w:t>
                            </w:r>
                          </w:p>
                        </w:tc>
                      </w:tr>
                      <w:tr w:rsidR="009B20C1" w:rsidRPr="009B20C1" w14:paraId="1FEB22F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48DE75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2F19BF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9F97A5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2D7687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CCFB00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6A05CF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11C90C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8</w:t>
                            </w:r>
                          </w:p>
                        </w:tc>
                      </w:tr>
                      <w:tr w:rsidR="009B20C1" w:rsidRPr="009B20C1" w14:paraId="575DE0F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1AA87309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B51E0E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F2F014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9519D9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B17BA0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848179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0BD4070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15</w:t>
                            </w:r>
                          </w:p>
                        </w:tc>
                      </w:tr>
                      <w:tr w:rsidR="009B20C1" w:rsidRPr="009B20C1" w14:paraId="1FCEC14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478BC96E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8BB642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7FE8BF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B4CE52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00052F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77B144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7C51BF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22</w:t>
                            </w:r>
                          </w:p>
                        </w:tc>
                      </w:tr>
                      <w:tr w:rsidR="009B20C1" w:rsidRPr="009B20C1" w14:paraId="1E17273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59D88B04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359FF5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EA5226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02621B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1E9125A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571AD4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51191E7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29</w:t>
                            </w:r>
                          </w:p>
                        </w:tc>
                      </w:tr>
                      <w:tr w:rsidR="009B20C1" w14:paraId="62758EF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7948D3E1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9F5499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214DA3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504E21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761C82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D490E95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6C158BA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52F9964E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A4C68" wp14:editId="6F89F698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9D60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4C68" id="Rectangle 24" o:spid="_x0000_s1048" style="position:absolute;margin-left:403.2pt;margin-top:669.6pt;width:100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u5Eg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" strokeweight="2pt">
                <v:textbox inset="5pt,5pt,5pt,5pt">
                  <w:txbxContent>
                    <w:p w14:paraId="6D7E9D60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1D73F" wp14:editId="5CBD79E1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81654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1D73F" id="Rectangle 25" o:spid="_x0000_s1049" style="position:absolute;margin-left:36pt;margin-top:0;width:172.85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JJL&#10;yMI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19381654" w14:textId="77777777" w:rsidR="009B20C1" w:rsidRDefault="009B20C1" w:rsidP="009B20C1">
                      <w:pPr>
                        <w:pStyle w:val="BoxesHeading1"/>
                      </w:pPr>
                      <w:r>
                        <w:t>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9F33FB1" w14:textId="77777777" w:rsidR="009B20C1" w:rsidRDefault="009B20C1" w:rsidP="009B20C1"/>
    <w:p w14:paraId="03DF653C" w14:textId="77777777" w:rsidR="009B20C1" w:rsidRDefault="009B20C1" w:rsidP="009B20C1"/>
    <w:p w14:paraId="2C3B730F" w14:textId="21B046E6" w:rsidR="009B20C1" w:rsidRDefault="009B20C1" w:rsidP="009B20C1">
      <w:r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B5ED5" wp14:editId="4FF5BF14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:rsidRPr="009B20C1" w14:paraId="30595F1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52F2D348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8A054A9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9DCB9A0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3CA0DFC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98754BC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7CAA87C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4AE5E03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5DD8FBA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FA12867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497E2B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1E1648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ED9F43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A7AE12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71BB88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D840C4E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B20C1" w:rsidRPr="009B20C1" w14:paraId="3E741EC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83C18E7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49435D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4E1CCA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575C75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26D1AD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EAA7EF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DD5CF07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B20C1" w:rsidRPr="009B20C1" w14:paraId="075F70A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7CD8D0A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3A87CD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1C9430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11C588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77DF53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635DAB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B153357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B20C1" w:rsidRPr="009B20C1" w14:paraId="4F3E3E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7371FE59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7379F4E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BE760A8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673E778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783C9A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5DBC41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AFE7794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B20C1" w:rsidRPr="009B20C1" w14:paraId="4669C2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1F88CB5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73AC54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4AE561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F294D0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E7DDB5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D55715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1EA591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  <w:tr w:rsidR="009B20C1" w14:paraId="3A04ED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25459B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90288F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14D2A2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856B30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11F928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344FD3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8B3EFD7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6A14BAF8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5ED5" id="Rectangle 26" o:spid="_x0000_s1050" style="position:absolute;margin-left:7.2pt;margin-top:28.8pt;width:525.65pt;height:67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:rsidRPr="009B20C1" w14:paraId="30595F1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52F2D348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8A054A9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9DCB9A0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3CA0DFC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98754BC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7CAA87C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4AE5E03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5DD8FBA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FA12867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497E2B8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1E1648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ED9F43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A7AE12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71BB88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D840C4E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5</w:t>
                            </w:r>
                          </w:p>
                        </w:tc>
                      </w:tr>
                      <w:tr w:rsidR="009B20C1" w:rsidRPr="009B20C1" w14:paraId="3E741EC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83C18E7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49435D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4E1CCA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575C75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26D1AD1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EAA7EF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DD5CF07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12</w:t>
                            </w:r>
                          </w:p>
                        </w:tc>
                      </w:tr>
                      <w:tr w:rsidR="009B20C1" w:rsidRPr="009B20C1" w14:paraId="075F70A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7CD8D0A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3A87CD1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1C9430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11C588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77DF53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635DAB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B153357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19</w:t>
                            </w:r>
                          </w:p>
                        </w:tc>
                      </w:tr>
                      <w:tr w:rsidR="009B20C1" w:rsidRPr="009B20C1" w14:paraId="4F3E3E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7371FE59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7379F4E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BE760A8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673E778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783C9A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5DBC41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AFE7794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26</w:t>
                            </w:r>
                          </w:p>
                        </w:tc>
                      </w:tr>
                      <w:tr w:rsidR="009B20C1" w:rsidRPr="009B20C1" w14:paraId="4669C2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1F88CB5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73AC54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4AE561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F294D0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E7DDB5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D55715A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1EA591E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  <w:tr w:rsidR="009B20C1" w14:paraId="3A04ED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25459B6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90288F6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14D2A25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856B30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11F9286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344FD3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8B3EFD7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6A14BAF8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1EE24" wp14:editId="62DD1015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2B3D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1EE24" id="Rectangle 27" o:spid="_x0000_s1051" style="position:absolute;margin-left:403.2pt;margin-top:669.6pt;width:100.85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SEQ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" strokeweight="2pt">
                <v:textbox inset="5pt,5pt,5pt,5pt">
                  <w:txbxContent>
                    <w:p w14:paraId="4B482B3D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9AFF9" wp14:editId="282D4B70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2979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AFF9" id="Rectangle 28" o:spid="_x0000_s1052" style="position:absolute;margin-left:36pt;margin-top:0;width:172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DAz&#10;Cis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2FA52979" w14:textId="77777777" w:rsidR="009B20C1" w:rsidRDefault="009B20C1" w:rsidP="009B20C1">
                      <w:pPr>
                        <w:pStyle w:val="BoxesHeading1"/>
                      </w:pPr>
                      <w:r>
                        <w:t>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FB9CC21" w14:textId="77777777" w:rsidR="009B20C1" w:rsidRDefault="009B20C1" w:rsidP="009B20C1"/>
    <w:p w14:paraId="15D90B59" w14:textId="77777777" w:rsidR="009B20C1" w:rsidRDefault="009B20C1" w:rsidP="009B20C1"/>
    <w:p w14:paraId="42950476" w14:textId="0A49EA8C" w:rsidR="009B20C1" w:rsidRDefault="009B20C1" w:rsidP="009B20C1">
      <w:r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0B595" wp14:editId="198123DF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:rsidRPr="009B20C1" w14:paraId="58233A7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7BE8F791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36E5FDA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C5FF082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79A7B8C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829F45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A250C2F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A513321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33E8FF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5A872AB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E7EAAD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C6DA7D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5CCCED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D2862A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15E6CC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E7EDCCB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B20C1" w:rsidRPr="009B20C1" w14:paraId="0A86EC0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C9D0FB0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06F80C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0ACCBE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016524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36037E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D4E64C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37CEC6E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B20C1" w:rsidRPr="009B20C1" w14:paraId="5204EE1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7519F852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05866F1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A71D67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C3E2FF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8C2BB3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1953EC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596B75B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B20C1" w:rsidRPr="009B20C1" w14:paraId="4C61FBE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22E752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B51CEC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C76B88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192063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A05001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CE0335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01F508E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B20C1" w:rsidRPr="009B20C1" w14:paraId="0FDC1AF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60A909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E5A8CE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2DC912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2B8413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1AB4EA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3F5047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9B8C14B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9B20C1" w14:paraId="178F6B7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A040CF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8731EC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3707C1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D55DA0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19AC7B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9EC8AA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28FF3F8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741B7C57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B595" id="Rectangle 29" o:spid="_x0000_s1053" style="position:absolute;margin-left:7.2pt;margin-top:28.8pt;width:525.65pt;height:67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:rsidRPr="009B20C1" w14:paraId="58233A7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7BE8F791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36E5FDA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C5FF082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79A7B8C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C829F45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A250C2F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A513321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33E8FF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5A872AB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E7EAAD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C6DA7D8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5CCCED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D2862A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15E6CC0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E7EDCCB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3</w:t>
                            </w:r>
                          </w:p>
                        </w:tc>
                      </w:tr>
                      <w:tr w:rsidR="009B20C1" w:rsidRPr="009B20C1" w14:paraId="0A86EC0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C9D0FB0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06F80C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0ACCBE1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016524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36037E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D4E64C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37CEC6E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10</w:t>
                            </w:r>
                          </w:p>
                        </w:tc>
                      </w:tr>
                      <w:tr w:rsidR="009B20C1" w:rsidRPr="009B20C1" w14:paraId="5204EE1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7519F852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05866F1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A71D67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C3E2FF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8C2BB3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1953EC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596B75B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17</w:t>
                            </w:r>
                          </w:p>
                        </w:tc>
                      </w:tr>
                      <w:tr w:rsidR="009B20C1" w:rsidRPr="009B20C1" w14:paraId="4C61FBE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22E752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B51CEC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C76B88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192063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A050010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CE0335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01F508E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24</w:t>
                            </w:r>
                          </w:p>
                        </w:tc>
                      </w:tr>
                      <w:tr w:rsidR="009B20C1" w:rsidRPr="009B20C1" w14:paraId="0FDC1AF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60A909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E5A8CE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2DC9120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2B8413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1AB4EA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3F5047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9B8C14B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31</w:t>
                            </w:r>
                          </w:p>
                        </w:tc>
                      </w:tr>
                      <w:tr w:rsidR="009B20C1" w14:paraId="178F6B7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A040CFE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8731EC6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3707C1A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D55DA0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19AC7B8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9EC8AA7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28FF3F8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741B7C57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2CB9B" wp14:editId="0D90F785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BF77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CB9B" id="Rectangle 30" o:spid="_x0000_s1054" style="position:absolute;margin-left:403.2pt;margin-top:669.6pt;width:100.85pt;height:5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6xEg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" strokeweight="2pt">
                <v:textbox inset="5pt,5pt,5pt,5pt">
                  <w:txbxContent>
                    <w:p w14:paraId="45AABF77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9AECE" wp14:editId="70ACE477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A695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9AECE" id="Rectangle 31" o:spid="_x0000_s1055" style="position:absolute;margin-left:36pt;margin-top:0;width:172.8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Je8&#10;Pco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46EBA695" w14:textId="77777777" w:rsidR="009B20C1" w:rsidRDefault="009B20C1" w:rsidP="009B20C1">
                      <w:pPr>
                        <w:pStyle w:val="BoxesHeading1"/>
                      </w:pPr>
                      <w:r>
                        <w:t>10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9D9065F" w14:textId="77777777" w:rsidR="009B20C1" w:rsidRDefault="009B20C1" w:rsidP="009B20C1"/>
    <w:p w14:paraId="45D64CBE" w14:textId="77777777" w:rsidR="009B20C1" w:rsidRDefault="009B20C1" w:rsidP="009B20C1"/>
    <w:p w14:paraId="494AF3E2" w14:textId="53C7463C" w:rsidR="009B20C1" w:rsidRDefault="009B20C1" w:rsidP="009B20C1">
      <w:r>
        <w:br w:type="page"/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40934" wp14:editId="395382A2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14:paraId="5C7824F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03821EB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479F029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4FF5327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225B531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BA4F138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1C6B1B5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E9C47B7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574E070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82E6695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7220F9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0BDB753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92EDB7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5A66F3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D05B55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F0BEB49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B20C1" w:rsidRPr="009B20C1" w14:paraId="21AFCA6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770FB53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466802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B506D8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786C7F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8B1DBC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A48DF6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8AFF751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B20C1" w:rsidRPr="009B20C1" w14:paraId="0380E55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FF47B13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12287C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4C0C61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27B916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985255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3F6FC3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53669A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B20C1" w:rsidRPr="009B20C1" w14:paraId="0535779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2EA3B9B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EFD615A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98CB4C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6011E0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3E9A83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5E63BB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8E96A0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B20C1" w:rsidRPr="009B20C1" w14:paraId="1F59327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F39418E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294C7C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0C17D1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9E93DC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3F45C1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07D421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05DF3A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  <w:tr w:rsidR="009B20C1" w14:paraId="3D9F72B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3BF1250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D25EFF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3744EB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FFDB1B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29728B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011A7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16227D8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2901C4BB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0934" id="Rectangle 32" o:spid="_x0000_s1056" style="position:absolute;margin-left:7.2pt;margin-top:28.8pt;width:525.65pt;height:67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14:paraId="5C7824F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303821EB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479F029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4FF5327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225B531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BA4F138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1C6B1B5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E9C47B7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574E070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82E6695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7220F9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0BDB753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92EDB7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5A66F3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D05B55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F0BEB49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7</w:t>
                            </w:r>
                          </w:p>
                        </w:tc>
                      </w:tr>
                      <w:tr w:rsidR="009B20C1" w:rsidRPr="009B20C1" w14:paraId="21AFCA6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770FB53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466802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B506D8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786C7F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8B1DBC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A48DF6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8AFF751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14</w:t>
                            </w:r>
                          </w:p>
                        </w:tc>
                      </w:tr>
                      <w:tr w:rsidR="009B20C1" w:rsidRPr="009B20C1" w14:paraId="0380E55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FF47B13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12287C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4C0C61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27B916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985255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3F6FC3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53669A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21</w:t>
                            </w:r>
                          </w:p>
                        </w:tc>
                      </w:tr>
                      <w:tr w:rsidR="009B20C1" w:rsidRPr="009B20C1" w14:paraId="0535779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2EA3B9B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EFD615A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98CB4C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6011E0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3E9A83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5E63BB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C8E96A0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28</w:t>
                            </w:r>
                          </w:p>
                        </w:tc>
                      </w:tr>
                      <w:tr w:rsidR="009B20C1" w:rsidRPr="009B20C1" w14:paraId="1F59327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F39418E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294C7C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0C17D1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9E93DC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43F45C1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107D421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05DF3A8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  <w:tr w:rsidR="009B20C1" w14:paraId="3D9F72B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3BF1250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D25EFFC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3744EBF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FFDB1B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029728B3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C011A7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16227D8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2901C4BB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1C6D1" wp14:editId="44534138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6DEA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C6D1" id="Rectangle 33" o:spid="_x0000_s1057" style="position:absolute;margin-left:403.2pt;margin-top:669.6pt;width:100.85pt;height:5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" strokeweight="2pt">
                <v:textbox inset="5pt,5pt,5pt,5pt">
                  <w:txbxContent>
                    <w:p w14:paraId="45656DEA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939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4F8DE" wp14:editId="4EC4D61D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4BFDE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4F8DE" id="Rectangle 34" o:spid="_x0000_s1058" style="position:absolute;margin-left:36pt;margin-top:0;width:172.85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JRT&#10;B/g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47D4BFDE" w14:textId="77777777" w:rsidR="009B20C1" w:rsidRDefault="009B20C1" w:rsidP="009B20C1">
                      <w:pPr>
                        <w:pStyle w:val="BoxesHeading1"/>
                      </w:pPr>
                      <w:r>
                        <w:t>11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B7AFD4A" w14:textId="77777777" w:rsidR="009B20C1" w:rsidRDefault="009B20C1" w:rsidP="009B20C1"/>
    <w:p w14:paraId="1853F812" w14:textId="77777777" w:rsidR="009B20C1" w:rsidRDefault="009B20C1" w:rsidP="009B20C1"/>
    <w:p w14:paraId="2177362E" w14:textId="02212805" w:rsidR="001C039C" w:rsidRDefault="0079398A" w:rsidP="008510A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C5EA6" wp14:editId="4DB65433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6675755" cy="8549640"/>
                <wp:effectExtent l="0" t="381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854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9B20C1" w:rsidRPr="009B20C1" w14:paraId="5282FAF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0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4CC5DA0C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D4ACB76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96C4430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980A280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6E70A21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87C509A" w14:textId="77777777" w:rsidR="009B20C1" w:rsidRPr="009B20C1" w:rsidRDefault="009B20C1" w:rsidP="009B20C1">
                                  <w:pPr>
                                    <w:pStyle w:val="BoxesHeading2"/>
                                  </w:pPr>
                                  <w:r w:rsidRPr="009B20C1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42D2221" w14:textId="77777777" w:rsidR="009B20C1" w:rsidRPr="009B20C1" w:rsidRDefault="009B20C1" w:rsidP="009B20C1">
                                  <w:pPr>
                                    <w:pStyle w:val="BoxesHeading2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9B20C1" w:rsidRPr="009B20C1" w14:paraId="3A1FCE2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5E2D1AA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9922AD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78364C3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6BD45B5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6282BC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E24A1B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E5E1386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B20C1" w:rsidRPr="009B20C1" w14:paraId="234B8FC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71356DA9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9BCDA0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D049B6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4CA90F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A291A32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5DEB34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B916138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B20C1" w:rsidRPr="009B20C1" w14:paraId="0094BF6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24D8082F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EBEB7B6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59A8347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3AB238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677F62C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CFDAA50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A7B8B1D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B20C1" w:rsidRPr="009B20C1" w14:paraId="1C912AA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657F095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5970AC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E8653DC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24BDC4A" w14:textId="77777777" w:rsidR="009B20C1" w:rsidRPr="00FF7E23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FF7E23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34ED3A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121AA688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373625C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0000FF"/>
                                    </w:rPr>
                                  </w:pPr>
                                  <w:r w:rsidRPr="009B20C1">
                                    <w:rPr>
                                      <w:color w:val="0000FF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B20C1" w:rsidRPr="009B20C1" w14:paraId="406215A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81F2517" w14:textId="77777777" w:rsidR="009B20C1" w:rsidRPr="009B20C1" w:rsidRDefault="009B20C1" w:rsidP="009B20C1">
                                  <w:pPr>
                                    <w:pStyle w:val="Boxes01"/>
                                    <w:rPr>
                                      <w:color w:val="FF0000"/>
                                    </w:rPr>
                                  </w:pPr>
                                  <w:r w:rsidRPr="009B20C1">
                                    <w:rPr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DDE8899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4D2B139F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89CA3E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C480F3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  <w:r w:rsidRPr="009B20C1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37D4D7B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9125C0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  <w:tr w:rsidR="009B20C1" w14:paraId="0C7F893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14:paraId="0DE53A41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DF884E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320ED7ED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7E7E624E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18E47EA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A69C654" w14:textId="77777777" w:rsidR="009B20C1" w:rsidRP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26EA7B0E" w14:textId="77777777" w:rsidR="009B20C1" w:rsidRDefault="009B20C1" w:rsidP="009B20C1">
                                  <w:pPr>
                                    <w:pStyle w:val="Boxes01"/>
                                  </w:pPr>
                                </w:p>
                              </w:tc>
                            </w:tr>
                          </w:tbl>
                          <w:p w14:paraId="13BF3D73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C5EA6" id="Rectangle 35" o:spid="_x0000_s1059" style="position:absolute;margin-left:7.2pt;margin-top:28.8pt;width:525.65pt;height:673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9B20C1" w:rsidRPr="009B20C1" w14:paraId="5282FAF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00"/>
                        </w:trPr>
                        <w:tc>
                          <w:tcPr>
                            <w:tcW w:w="1504" w:type="dxa"/>
                          </w:tcPr>
                          <w:p w14:paraId="4CC5DA0C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D4ACB76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Mon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96C4430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Tue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980A280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Wed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6E70A21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Thu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87C509A" w14:textId="77777777" w:rsidR="009B20C1" w:rsidRPr="009B20C1" w:rsidRDefault="009B20C1" w:rsidP="009B20C1">
                            <w:pPr>
                              <w:pStyle w:val="BoxesHeading2"/>
                            </w:pPr>
                            <w:r w:rsidRPr="009B20C1">
                              <w:t>Fri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42D2221" w14:textId="77777777" w:rsidR="009B20C1" w:rsidRPr="009B20C1" w:rsidRDefault="009B20C1" w:rsidP="009B20C1">
                            <w:pPr>
                              <w:pStyle w:val="BoxesHeading2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Sat</w:t>
                            </w:r>
                          </w:p>
                        </w:tc>
                      </w:tr>
                      <w:tr w:rsidR="009B20C1" w:rsidRPr="009B20C1" w14:paraId="3A1FCE2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5E2D1AA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69922ADE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78364C3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6BD45B5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6282BC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E24A1B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3E5E1386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5</w:t>
                            </w:r>
                          </w:p>
                        </w:tc>
                      </w:tr>
                      <w:tr w:rsidR="009B20C1" w:rsidRPr="009B20C1" w14:paraId="234B8FC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71356DA9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9BCDA0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D049B6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4CA90FD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A291A32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5DEB34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B916138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12</w:t>
                            </w:r>
                          </w:p>
                        </w:tc>
                      </w:tr>
                      <w:tr w:rsidR="009B20C1" w:rsidRPr="009B20C1" w14:paraId="0094BF6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24D8082F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EBEB7B6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59A8347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3AB238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677F62C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CFDAA50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18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A7B8B1D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19</w:t>
                            </w:r>
                          </w:p>
                        </w:tc>
                      </w:tr>
                      <w:tr w:rsidR="009B20C1" w:rsidRPr="009B20C1" w14:paraId="1C912AA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657F095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5970ACE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E8653DC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24BDC4A" w14:textId="77777777" w:rsidR="009B20C1" w:rsidRPr="00FF7E23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FF7E23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34ED3A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24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121AA688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373625C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0000FF"/>
                              </w:rPr>
                            </w:pPr>
                            <w:r w:rsidRPr="009B20C1">
                              <w:rPr>
                                <w:color w:val="0000FF"/>
                              </w:rPr>
                              <w:t>26</w:t>
                            </w:r>
                          </w:p>
                        </w:tc>
                      </w:tr>
                      <w:tr w:rsidR="009B20C1" w:rsidRPr="009B20C1" w14:paraId="406215A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81F2517" w14:textId="77777777" w:rsidR="009B20C1" w:rsidRPr="009B20C1" w:rsidRDefault="009B20C1" w:rsidP="009B20C1">
                            <w:pPr>
                              <w:pStyle w:val="Boxes01"/>
                              <w:rPr>
                                <w:color w:val="FF0000"/>
                              </w:rPr>
                            </w:pPr>
                            <w:r w:rsidRPr="009B20C1">
                              <w:rPr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2DDE8899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28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4D2B139F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29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89CA3E4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C480F3B" w14:textId="77777777" w:rsidR="009B20C1" w:rsidRPr="009B20C1" w:rsidRDefault="009B20C1" w:rsidP="009B20C1">
                            <w:pPr>
                              <w:pStyle w:val="Boxes01"/>
                            </w:pPr>
                            <w:r w:rsidRPr="009B20C1">
                              <w:t>31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737D4D7B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9125C0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  <w:tr w:rsidR="009B20C1" w14:paraId="0C7F893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14:paraId="0DE53A41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DF884E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320ED7ED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7E7E624E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18E47EA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5A69C654" w14:textId="77777777" w:rsidR="009B20C1" w:rsidRPr="009B20C1" w:rsidRDefault="009B20C1" w:rsidP="009B20C1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14:paraId="26EA7B0E" w14:textId="77777777" w:rsidR="009B20C1" w:rsidRDefault="009B20C1" w:rsidP="009B20C1">
                            <w:pPr>
                              <w:pStyle w:val="Boxes01"/>
                            </w:pPr>
                          </w:p>
                        </w:tc>
                      </w:tr>
                    </w:tbl>
                    <w:p w14:paraId="13BF3D73" w14:textId="77777777" w:rsidR="009B20C1" w:rsidRDefault="009B20C1" w:rsidP="009B20C1">
                      <w:pPr>
                        <w:pStyle w:val="Boxes0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7E5D6" wp14:editId="7EEF127F">
                <wp:simplePos x="0" y="0"/>
                <wp:positionH relativeFrom="margin">
                  <wp:posOffset>5120640</wp:posOffset>
                </wp:positionH>
                <wp:positionV relativeFrom="margin">
                  <wp:posOffset>8503920</wp:posOffset>
                </wp:positionV>
                <wp:extent cx="1280795" cy="640715"/>
                <wp:effectExtent l="15240" t="17145" r="18415" b="1841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2A52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E5D6" id="Rectangle 36" o:spid="_x0000_s1060" style="position:absolute;margin-left:403.2pt;margin-top:669.6pt;width:100.85pt;height: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" strokeweight="2pt">
                <v:textbox inset="5pt,5pt,5pt,5pt">
                  <w:txbxContent>
                    <w:p w14:paraId="1D242A52" w14:textId="77777777" w:rsidR="009B20C1" w:rsidRDefault="009B20C1" w:rsidP="009B20C1">
                      <w:pPr>
                        <w:pStyle w:val="BoxesHeading1"/>
                      </w:pPr>
                      <w: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9334A" wp14:editId="304CB6AB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AA4B" w14:textId="77777777" w:rsidR="009B20C1" w:rsidRDefault="009B20C1" w:rsidP="009B20C1">
                            <w:pPr>
                              <w:pStyle w:val="BoxesHeading1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334A" id="Rectangle 37" o:spid="_x0000_s1061" style="position:absolute;margin-left:36pt;margin-top:0;width:172.85pt;height:50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N7Be&#10;ExACAAAq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12B2AA4B" w14:textId="77777777" w:rsidR="009B20C1" w:rsidRDefault="009B20C1" w:rsidP="009B20C1">
                      <w:pPr>
                        <w:pStyle w:val="BoxesHeading1"/>
                      </w:pPr>
                      <w:r>
                        <w:t>12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C039C" w:rsidSect="009B20C1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9C"/>
    <w:rsid w:val="00194010"/>
    <w:rsid w:val="001C039C"/>
    <w:rsid w:val="002623F2"/>
    <w:rsid w:val="002B7102"/>
    <w:rsid w:val="00440B67"/>
    <w:rsid w:val="0079398A"/>
    <w:rsid w:val="008510A9"/>
    <w:rsid w:val="009B20C1"/>
    <w:rsid w:val="009E391B"/>
    <w:rsid w:val="00D9468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44855"/>
  <w15:chartTrackingRefBased/>
  <w15:docId w15:val="{BF9844AE-DC55-4159-B308-3F85C356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basedOn w:val="a2"/>
    <w:rPr>
      <w:rFonts w:ascii="Courier New" w:hAnsi="Courier New"/>
      <w:sz w:val="20"/>
      <w:szCs w:val="20"/>
    </w:rPr>
  </w:style>
  <w:style w:type="character" w:styleId="HTML1">
    <w:name w:val="HTML Code"/>
    <w:basedOn w:val="a2"/>
    <w:rPr>
      <w:rFonts w:ascii="Courier New" w:hAnsi="Courier New"/>
      <w:sz w:val="20"/>
      <w:szCs w:val="20"/>
    </w:rPr>
  </w:style>
  <w:style w:type="character" w:styleId="HTML2">
    <w:name w:val="HTML Sample"/>
    <w:basedOn w:val="a2"/>
    <w:rPr>
      <w:rFonts w:ascii="Courier New" w:hAnsi="Courier New"/>
    </w:rPr>
  </w:style>
  <w:style w:type="character" w:styleId="HTML3">
    <w:name w:val="HTML Typewriter"/>
    <w:basedOn w:val="a2"/>
    <w:rPr>
      <w:rFonts w:ascii="Courier New" w:hAnsi="Courier New"/>
      <w:sz w:val="20"/>
      <w:szCs w:val="20"/>
    </w:rPr>
  </w:style>
  <w:style w:type="character" w:styleId="HTML4">
    <w:name w:val="HTML Cite"/>
    <w:basedOn w:val="a2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basedOn w:val="a2"/>
    <w:rPr>
      <w:i/>
      <w:iCs/>
    </w:rPr>
  </w:style>
  <w:style w:type="character" w:styleId="HTML7">
    <w:name w:val="HTML Variable"/>
    <w:basedOn w:val="a2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basedOn w:val="a2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basedOn w:val="a2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basedOn w:val="a2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basedOn w:val="a2"/>
    <w:qFormat/>
    <w:rPr>
      <w:i/>
      <w:iCs/>
    </w:rPr>
  </w:style>
  <w:style w:type="character" w:styleId="af8">
    <w:name w:val="Strong"/>
    <w:basedOn w:val="a2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basedOn w:val="a2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basedOn w:val="a2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2</TotalTime>
  <Pages>12</Pages>
  <Words>21</Words>
  <Characters>124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カレンダー</vt:lpstr>
    </vt:vector>
  </TitlesOfParts>
  <Manager/>
  <Company/>
  <LinksUpToDate>false</LinksUpToDate>
  <CharactersWithSpaces>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</dc:title>
  <dc:subject/>
  <dc:creator>FeedSoft</dc:creator>
  <cp:keywords/>
  <dc:description/>
  <cp:lastModifiedBy>inbl</cp:lastModifiedBy>
  <cp:revision>3</cp:revision>
  <dcterms:created xsi:type="dcterms:W3CDTF">2022-03-08T08:28:00Z</dcterms:created>
  <dcterms:modified xsi:type="dcterms:W3CDTF">2022-03-08T08:28:00Z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