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1936" w14:textId="5441C04C" w:rsidR="00824D0D" w:rsidRDefault="002E6F49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3CC19D" wp14:editId="0ECFC83F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ED82" id="Rectangle 2" o:spid="_x0000_s1026" style="position:absolute;left:0;text-align:left;margin-left:0;margin-top:21.6pt;width:718.55pt;height:496.8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DC5651" wp14:editId="45BC1DF6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333B4C0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1A0BCB7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749ED5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AFE2FDC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7F0D00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227911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A8B4045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B2D484C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32F54C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4E14A4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EBE23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52DA1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286347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198BB30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B51EC1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0DBFFE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24D0D" w:rsidRPr="00824D0D" w14:paraId="7C19608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77C60A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9532E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BCF676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EBF4BF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D2F3C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DE6B4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DC6BBA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24D0D" w:rsidRPr="00824D0D" w14:paraId="0BBAE78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4995F94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AF49BB0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05909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87FE8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3BE0B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929F49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998888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24D0D" w:rsidRPr="00824D0D" w14:paraId="5CA558F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C5023B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780EB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DA0C8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20574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C1721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42F61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E85F8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24D0D" w:rsidRPr="00824D0D" w14:paraId="2862439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E51F768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8D332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F098B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1E8E4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C43FFE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7BCDB7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3B636E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24D0D" w14:paraId="1CED77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CC7960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D4524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F655AA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5402C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FA552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9A22F2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F7F7E2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5D119134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5651" id="Rectangle 3" o:spid="_x0000_s1026" style="position:absolute;margin-left:7.2pt;margin-top:28.8pt;width:705.65pt;height:489.6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333B4C0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41A0BCB7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E749ED5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AFE2FDC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47F0D00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9227911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A8B4045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B2D484C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32F54C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4E14A4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1EBE23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152DA1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286347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198BB30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B51EC1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0DBFFE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3</w:t>
                            </w:r>
                          </w:p>
                        </w:tc>
                      </w:tr>
                      <w:tr w:rsidR="00824D0D" w:rsidRPr="00824D0D" w14:paraId="7C19608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77C60A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9532E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BCF676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EBF4BF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D2F3C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DE6B4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DC6BBA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10</w:t>
                            </w:r>
                          </w:p>
                        </w:tc>
                      </w:tr>
                      <w:tr w:rsidR="00824D0D" w:rsidRPr="00824D0D" w14:paraId="0BBAE78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4995F94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AF49BB0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05909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87FE8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3BE0B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929F49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998888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17</w:t>
                            </w:r>
                          </w:p>
                        </w:tc>
                      </w:tr>
                      <w:tr w:rsidR="00824D0D" w:rsidRPr="00824D0D" w14:paraId="5CA558F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C5023B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780EB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DA0C8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20574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C1721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842F61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BE85F8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24</w:t>
                            </w:r>
                          </w:p>
                        </w:tc>
                      </w:tr>
                      <w:tr w:rsidR="00824D0D" w:rsidRPr="00824D0D" w14:paraId="2862439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E51F768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8D332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F098B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1E8E4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C43FFE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7BCDB7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33B636E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31</w:t>
                            </w:r>
                          </w:p>
                        </w:tc>
                      </w:tr>
                      <w:tr w:rsidR="00824D0D" w14:paraId="1CED77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CC7960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FD45247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F655AA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E5402C0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7FA552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9A22F2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DF7F7E2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5D119134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E81055" wp14:editId="66F3D19E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B2EE1" w14:textId="77777777" w:rsidR="00824D0D" w:rsidRDefault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1055" id="Rectangle 4" o:spid="_x0000_s1027" style="position:absolute;margin-left:583.2pt;margin-top:489.6pt;width:100.85pt;height:50.4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UcswoQAgAAKQQAAA4AAAAAAAAAAAAAAAAALgIAAGRycy9lMm9Eb2MueG1sUEsBAi0AFAAGAAgA&#10;AAAhACLhN63jAAAADgEAAA8AAAAAAAAAAAAAAAAAagQAAGRycy9kb3ducmV2LnhtbFBLBQYAAAAA&#10;BAAEAPMAAAB6BQAAAAA=&#10;" strokeweight="2pt">
                <v:textbox inset="5pt,5pt,5pt,5pt">
                  <w:txbxContent>
                    <w:p w14:paraId="3DBB2EE1" w14:textId="77777777" w:rsidR="00824D0D" w:rsidRDefault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C75B7B" wp14:editId="20683DBA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8E51" w14:textId="77777777" w:rsidR="00824D0D" w:rsidRDefault="00824D0D">
                            <w:pPr>
                              <w:pStyle w:val="BoxesHeading1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5B7B" id="Rectangle 5" o:spid="_x0000_s1028" style="position:absolute;margin-left:36pt;margin-top:0;width:172.85pt;height:50.4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j0J4&#10;YBACAAAp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5F2A8E51" w14:textId="77777777" w:rsidR="00824D0D" w:rsidRDefault="00824D0D">
                      <w:pPr>
                        <w:pStyle w:val="BoxesHeading1"/>
                      </w:pPr>
                      <w: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207CCE9" w14:textId="77777777" w:rsidR="00824D0D" w:rsidRDefault="00824D0D"/>
    <w:p w14:paraId="304CEB80" w14:textId="49F2BF3A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0D45EB" wp14:editId="4601B11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DCB8" id="Rectangle 6" o:spid="_x0000_s1026" style="position:absolute;left:0;text-align:left;margin-left:0;margin-top:21.6pt;width:718.55pt;height:496.8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3FFFBE" wp14:editId="796A1E26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6A8C148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F2EDB68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A40D9C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AAD191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F3694D8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F91542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B1694E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21B792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5E6C0AE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AFCA3F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2AE63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CDA6C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83733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EE6C4F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1E167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B51711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24D0D" w:rsidRPr="00824D0D" w14:paraId="589D022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1EACBF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7A03F6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ACA5B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F5D19EB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B8231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025FCB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5D0BDD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24D0D" w:rsidRPr="00824D0D" w14:paraId="60BD23E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A67E54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ED402E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6811D0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2439B1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A0A8E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C7B811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9139EB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24D0D" w:rsidRPr="00824D0D" w14:paraId="2FC2F95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317490E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F5A8CC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D6ACD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B0AC9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D8D39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E3A72C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351AF68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24D0D" w:rsidRPr="00824D0D" w14:paraId="5F2D437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5E3EF7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66B44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1EA79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A0F19C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5BBDC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A8D669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DA6B2F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594C84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682F95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A52E4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EDADF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938AC5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38288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7768E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EFF7586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67786F5E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FFBE" id="Rectangle 7" o:spid="_x0000_s1029" style="position:absolute;margin-left:7.2pt;margin-top:28.8pt;width:705.65pt;height:489.6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C6&#10;PX1S1gEAAI8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6A8C148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3F2EDB68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A40D9C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AAD191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F3694D8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F91542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DB1694E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21B792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5E6C0AE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AFCA3F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2AE63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DCDA6C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83733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EE6C4F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61E167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B51711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824D0D" w:rsidRPr="00824D0D" w14:paraId="589D022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1EACBF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7A03F6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ACA5B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F5D19EB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1B8231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025FCB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5D0BDD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824D0D" w:rsidRPr="00824D0D" w14:paraId="60BD23E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A67E54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ED402E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6811D0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2439B1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6A0A8E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C7B811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9139EB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824D0D" w:rsidRPr="00824D0D" w14:paraId="2FC2F95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317490E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F5A8CC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FD6ACD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B0AC9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D8D39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E3A72C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351AF68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824D0D" w:rsidRPr="00824D0D" w14:paraId="5F2D437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5E3EF78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466B445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31EA79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A0F19C0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05BBDC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A8D669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DA6B2FC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594C84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682F95C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9A52E4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0EDADF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938AC5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E38288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B7768E2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EFF7586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67786F5E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42FEC8" wp14:editId="0C89F687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330D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FEC8" id="Rectangle 8" o:spid="_x0000_s1030" style="position:absolute;margin-left:583.2pt;margin-top:489.6pt;width:100.85pt;height:50.4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h2Rx4xICAAAp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6EF7330D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350192" wp14:editId="1772DD2E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BD8AE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0192" id="Rectangle 9" o:spid="_x0000_s1031" style="position:absolute;margin-left:36pt;margin-top:0;width:172.85pt;height:50.4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LKEh&#10;ixACAAAp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514BD8AE" w14:textId="77777777" w:rsidR="00824D0D" w:rsidRDefault="00824D0D" w:rsidP="00824D0D">
                      <w:pPr>
                        <w:pStyle w:val="BoxesHeading1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1F353DC" w14:textId="77777777" w:rsidR="00824D0D" w:rsidRDefault="00824D0D" w:rsidP="00824D0D"/>
    <w:p w14:paraId="3EE4E7E7" w14:textId="77777777" w:rsidR="00824D0D" w:rsidRDefault="00824D0D" w:rsidP="00824D0D"/>
    <w:p w14:paraId="6EA15F9C" w14:textId="63E0B584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89F962" wp14:editId="1C78DDC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635B" id="Rectangle 10" o:spid="_x0000_s1026" style="position:absolute;left:0;text-align:left;margin-left:0;margin-top:21.6pt;width:718.55pt;height:496.8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30F90C" wp14:editId="51A7A9F8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5DCB77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B1A8D3F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A98C32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7419A0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08098F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63854C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3FD7FFD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F23DC69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396BC6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1AB64B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43815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C6D88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6D83A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60FBA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5A423C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4FD031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24D0D" w:rsidRPr="00824D0D" w14:paraId="03614F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6B734B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6F175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9DE648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C4653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6CC43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7AFE01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13402E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24D0D" w:rsidRPr="00824D0D" w14:paraId="0C2CC32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746432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89EE8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F908AF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2FB1A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BBEDC3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412D238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117769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24D0D" w:rsidRPr="00824D0D" w14:paraId="48FAE7D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C46F87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B6FCD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0FB25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3A218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E24208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B011D5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4CF1F9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24D0D" w:rsidRPr="00824D0D" w14:paraId="6CB30B4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C9D588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59438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81474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98141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483B2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B1338B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B7398A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0E6D5EB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BC4F59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0D93D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EE7D7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D504BE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C7D62B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140F95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4AA9044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14D85C6E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F90C" id="Rectangle 11" o:spid="_x0000_s1032" style="position:absolute;margin-left:7.2pt;margin-top:28.8pt;width:705.65pt;height:489.6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CE&#10;Aw2K1gEAAI8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5DCB77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3B1A8D3F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A98C32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77419A0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C08098F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63854C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3FD7FFD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F23DC69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396BC6D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1AB64B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43815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C6D88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6D83A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A60FBA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5A423C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4FD031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824D0D" w:rsidRPr="00824D0D" w14:paraId="03614F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6B734B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D6F175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9DE648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C4653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6CC43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7AFE01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13402E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824D0D" w:rsidRPr="00824D0D" w14:paraId="0C2CC32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746432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D89EE8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F908AF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2FB1A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BBEDC3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412D238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117769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824D0D" w:rsidRPr="00824D0D" w14:paraId="48FAE7D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C46F87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B6FCD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C0FB25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3A218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E24208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B011D5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4CF1F9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824D0D" w:rsidRPr="00824D0D" w14:paraId="6CB30B4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C9D588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59438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81474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98141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1483B2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B1338B7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B7398A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0E6D5EB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BC4F59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E0D93D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9EE7D7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D504BEC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C7D62B8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140F95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4AA9044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14D85C6E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CF1008" wp14:editId="12C76F4D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A1E4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1008" id="Rectangle 12" o:spid="_x0000_s1033" style="position:absolute;margin-left:583.2pt;margin-top:489.6pt;width:100.85pt;height:50.4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JrEfDRICAAAp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0987A1E4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A6F879" wp14:editId="779B38E0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31A8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F879" id="Rectangle 13" o:spid="_x0000_s1034" style="position:absolute;margin-left:36pt;margin-top:0;width:172.85pt;height:50.4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irWN&#10;aBACAAAp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2C5F31A8" w14:textId="77777777" w:rsidR="00824D0D" w:rsidRDefault="00824D0D" w:rsidP="00824D0D">
                      <w:pPr>
                        <w:pStyle w:val="BoxesHeading1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FDDC395" w14:textId="77777777" w:rsidR="00824D0D" w:rsidRDefault="00824D0D" w:rsidP="00824D0D"/>
    <w:p w14:paraId="39A4F1C9" w14:textId="77777777" w:rsidR="00824D0D" w:rsidRDefault="00824D0D" w:rsidP="00824D0D"/>
    <w:p w14:paraId="07DC90E0" w14:textId="6E8D1877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96ED48" wp14:editId="372A585F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BD20" id="Rectangle 14" o:spid="_x0000_s1026" style="position:absolute;left:0;text-align:left;margin-left:0;margin-top:21.6pt;width:718.55pt;height:496.8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19CD42" wp14:editId="2D753000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65AD0AC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712631C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7710689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1475AF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F39217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385C31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35837E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9023B62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37441F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A84190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C161C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D21F7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0EB76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9FD99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B6A6B0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983C0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24D0D" w:rsidRPr="00824D0D" w14:paraId="408D9DB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B786EF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646369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AA6EB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6747F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40998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D4DF4B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2B18D7D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24D0D" w:rsidRPr="00824D0D" w14:paraId="79CC45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3E792B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5F4B3F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A93F7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F449D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C18AE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BF9C86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8A397D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24D0D" w:rsidRPr="00824D0D" w14:paraId="04D10C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CA5724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21E856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F1B32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E7322C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20B1CC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F5C571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84C6F2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24D0D" w:rsidRPr="00824D0D" w14:paraId="0F6E2F3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2D3BBC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D6938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5E6BFF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604937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E5A9E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DB4FF5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3B41A9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7AFE2A1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1150DB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BC180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F353C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E20E2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46AB1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B1F5E6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75CB1F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03A1BFA7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CD42" id="Rectangle 15" o:spid="_x0000_s1035" style="position:absolute;margin-left:7.2pt;margin-top:28.8pt;width:705.65pt;height:489.6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CH&#10;R+w51gEAAI8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65AD0AC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4712631C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7710689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1475AF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F39217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0385C31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D35837E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9023B62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37441F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A84190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8C161C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DD21F7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10EB76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9FD99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B6A6B0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983C0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4</w:t>
                            </w:r>
                          </w:p>
                        </w:tc>
                      </w:tr>
                      <w:tr w:rsidR="00824D0D" w:rsidRPr="00824D0D" w14:paraId="408D9DB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B786EF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646369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EAA6EB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6747F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40998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D4DF4B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2B18D7D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11</w:t>
                            </w:r>
                          </w:p>
                        </w:tc>
                      </w:tr>
                      <w:tr w:rsidR="00824D0D" w:rsidRPr="00824D0D" w14:paraId="79CC45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3E792B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5F4B3F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A93F7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F449D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0C18AE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BF9C86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88A397D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18</w:t>
                            </w:r>
                          </w:p>
                        </w:tc>
                      </w:tr>
                      <w:tr w:rsidR="00824D0D" w:rsidRPr="00824D0D" w14:paraId="04D10C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CA5724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21E856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7F1B32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E7322C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20B1CC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F5C571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484C6F2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25</w:t>
                            </w:r>
                          </w:p>
                        </w:tc>
                      </w:tr>
                      <w:tr w:rsidR="00824D0D" w:rsidRPr="00824D0D" w14:paraId="0F6E2F3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2D3BBC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FD6938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5E6BFF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0604937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8E5A9E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DB4FF5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3B41A9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7AFE2A1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1150DB8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FBC180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DF353C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AE20E2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D46AB1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B1F5E6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D75CB1F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03A1BFA7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E423C8" wp14:editId="20D00F1A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FBD7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23C8" id="Rectangle 16" o:spid="_x0000_s1036" style="position:absolute;margin-left:583.2pt;margin-top:489.6pt;width:100.85pt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8a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kyipH+PVHupHkhbh1LA0YHToAH9wNlCzVtx/PwhUnJn3lsqzfL2gFFiYGjg19lNDWElQFQ+c&#10;nY7bcJqIg0PddhSpSHJYuKWSNjqp/czqzJ8aMhXhPDyx46d2evU84pufA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mx/PGhICAAAq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5481FBD7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3DA273" wp14:editId="00943016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D300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A273" id="Rectangle 17" o:spid="_x0000_s1037" style="position:absolute;margin-left:36pt;margin-top:0;width:172.85pt;height:50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OC1s&#10;YRACAAAq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40ACD300" w14:textId="77777777" w:rsidR="00824D0D" w:rsidRDefault="00824D0D" w:rsidP="00824D0D">
                      <w:pPr>
                        <w:pStyle w:val="BoxesHeading1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3AEA795" w14:textId="77777777" w:rsidR="00824D0D" w:rsidRDefault="00824D0D" w:rsidP="00824D0D"/>
    <w:p w14:paraId="4E5FE089" w14:textId="77777777" w:rsidR="00824D0D" w:rsidRDefault="00824D0D" w:rsidP="00824D0D"/>
    <w:p w14:paraId="4F35C6B4" w14:textId="5BE90323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8DD3BD" wp14:editId="6D5B200A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32707" id="Rectangle 18" o:spid="_x0000_s1026" style="position:absolute;left:0;text-align:left;margin-left:0;margin-top:21.6pt;width:718.55pt;height:496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01022D" wp14:editId="28224E9D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429598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29AD462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D285A6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F5E072D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4602F8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9ECB1B9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6AC093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26AB459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3405684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003266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3E5894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D10BD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9BF251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4FF6C9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5F62A1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FB9552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24D0D" w:rsidRPr="00824D0D" w14:paraId="7E794A3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E7D556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428825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6DB59A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3DCBDB2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662CF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8D77DF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E0705E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24D0D" w:rsidRPr="00824D0D" w14:paraId="2227A75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21637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1F1C8B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ACD67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8AC547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63247A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1F2CDD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D0AA72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24D0D" w:rsidRPr="00824D0D" w14:paraId="46D5531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64C6D5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0C1C5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A81F1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BE1F0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BA4A9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DCCF32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A98E6A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24D0D" w:rsidRPr="00824D0D" w14:paraId="609DC21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0E1323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50E6F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CB949E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55F73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FADFF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26EC36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E4BE50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24D0D" w14:paraId="38E15D3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F2CAF7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538B3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011B9C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1071C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EA274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9F1A0F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5B9EDB7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38C22215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1022D" id="Rectangle 19" o:spid="_x0000_s1038" style="position:absolute;margin-left:7.2pt;margin-top:28.8pt;width:705.65pt;height:489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Cf&#10;M3c71gEAAJA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429598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229AD462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8D285A6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F5E072D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4602F8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9ECB1B9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86AC093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26AB459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3405684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003266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3E5894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7D10BD0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9BF251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4FF6C9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5F62A1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FB9552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</w:t>
                            </w:r>
                          </w:p>
                        </w:tc>
                      </w:tr>
                      <w:tr w:rsidR="00824D0D" w:rsidRPr="00824D0D" w14:paraId="7E794A3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E7D556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428825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6DB59A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3DCBDB2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662CF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8D77DF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E0705E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9</w:t>
                            </w:r>
                          </w:p>
                        </w:tc>
                      </w:tr>
                      <w:tr w:rsidR="00824D0D" w:rsidRPr="00824D0D" w14:paraId="2227A75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E21637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1F1C8B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3ACD67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8AC547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63247A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1F2CDD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D0AA72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16</w:t>
                            </w:r>
                          </w:p>
                        </w:tc>
                      </w:tr>
                      <w:tr w:rsidR="00824D0D" w:rsidRPr="00824D0D" w14:paraId="46D5531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64C6D5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D0C1C5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4A81F1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0BE1F0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BA4A9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DCCF32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A98E6A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23</w:t>
                            </w:r>
                          </w:p>
                        </w:tc>
                      </w:tr>
                      <w:tr w:rsidR="00824D0D" w:rsidRPr="00824D0D" w14:paraId="609DC21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0E1323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50E6F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CB949E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55F73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BFADFF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26EC36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E4BE50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30</w:t>
                            </w:r>
                          </w:p>
                        </w:tc>
                      </w:tr>
                      <w:tr w:rsidR="00824D0D" w14:paraId="38E15D3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F2CAF7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538B3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011B9C3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31071C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8EA274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9F1A0F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5B9EDB7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38C22215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BD76C0" wp14:editId="672311E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6287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D76C0" id="Rectangle 20" o:spid="_x0000_s1039" style="position:absolute;margin-left:583.2pt;margin-top:489.6pt;width:100.85pt;height:50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DrKofQTAgAAKgQAAA4AAAAAAAAAAAAAAAAALgIAAGRycy9lMm9Eb2MueG1sUEsBAi0AFAAG&#10;AAgAAAAhACLhN63jAAAADgEAAA8AAAAAAAAAAAAAAAAAbQQAAGRycy9kb3ducmV2LnhtbFBLBQYA&#10;AAAABAAEAPMAAAB9BQAAAAA=&#10;" strokeweight="2pt">
                <v:textbox inset="5pt,5pt,5pt,5pt">
                  <w:txbxContent>
                    <w:p w14:paraId="11496287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818E13" wp14:editId="5F0D7373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1A8A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8E13" id="Rectangle 21" o:spid="_x0000_s1040" style="position:absolute;margin-left:36pt;margin-top:0;width:172.85pt;height:50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pV&#10;rog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388E1A8A" w14:textId="77777777" w:rsidR="00824D0D" w:rsidRDefault="00824D0D" w:rsidP="00824D0D">
                      <w:pPr>
                        <w:pStyle w:val="BoxesHeading1"/>
                      </w:pPr>
                      <w:r>
                        <w:t>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D14C68C" w14:textId="77777777" w:rsidR="00824D0D" w:rsidRDefault="00824D0D" w:rsidP="00824D0D"/>
    <w:p w14:paraId="0111DCED" w14:textId="77777777" w:rsidR="00824D0D" w:rsidRDefault="00824D0D" w:rsidP="00824D0D"/>
    <w:p w14:paraId="25553170" w14:textId="1D1E4684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343F13" wp14:editId="539F30C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78C8" id="Rectangle 22" o:spid="_x0000_s1026" style="position:absolute;left:0;text-align:left;margin-left:0;margin-top:21.6pt;width:718.55pt;height:496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4A360" wp14:editId="5AD6DEAB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5E22B12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620634A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8DC4A8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BE3268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BA07D4D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6F3AB52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D00330A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BB3070F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1DA0E6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3F3E64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ED7522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7823F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09C88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B5EA32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A7082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AEFD3E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24D0D" w:rsidRPr="00824D0D" w14:paraId="20E1C47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0B42B6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F1DF6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C14CCE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505D39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B935CF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F62350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5999B2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824D0D" w:rsidRPr="00824D0D" w14:paraId="4A9936C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03AE3F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4879A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7016B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0237D6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8E06D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FA8878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F64D702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24D0D" w:rsidRPr="00824D0D" w14:paraId="46F5E3D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2D73BF8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624847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1FAAE5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8FDE7D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B2EB9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E05905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7FFC1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824D0D" w:rsidRPr="00824D0D" w14:paraId="35B9B13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2330D9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9C58A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02DF5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3F7F3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008D6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C3D0D7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39994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1BA88B5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FD0CAA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FB0E3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55CE12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37074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1E6AA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AEF912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39FFC8D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2BF61B1D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A360" id="Rectangle 23" o:spid="_x0000_s1041" style="position:absolute;margin-left:7.2pt;margin-top:28.8pt;width:705.65pt;height:489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DH&#10;6FJI1gEAAJA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5E22B12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2620634A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8DC4A8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0BE3268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BA07D4D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6F3AB52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D00330A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BB3070F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1DA0E6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3F3E64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ED7522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7823F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09C88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B5EA32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8A7082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AEFD3E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6</w:t>
                            </w:r>
                          </w:p>
                        </w:tc>
                      </w:tr>
                      <w:tr w:rsidR="00824D0D" w:rsidRPr="00824D0D" w14:paraId="20E1C47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0B42B6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F1DF6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C14CCE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505D39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B935CF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F62350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5999B2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13</w:t>
                            </w:r>
                          </w:p>
                        </w:tc>
                      </w:tr>
                      <w:tr w:rsidR="00824D0D" w:rsidRPr="00824D0D" w14:paraId="4A9936C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03AE3F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4879A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7016B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0237D6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C8E06D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FA8878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F64D702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20</w:t>
                            </w:r>
                          </w:p>
                        </w:tc>
                      </w:tr>
                      <w:tr w:rsidR="00824D0D" w:rsidRPr="00824D0D" w14:paraId="46F5E3D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2D73BF8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624847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1FAAE5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8FDE7D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FB2EB9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E05905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7FFC1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27</w:t>
                            </w:r>
                          </w:p>
                        </w:tc>
                      </w:tr>
                      <w:tr w:rsidR="00824D0D" w:rsidRPr="00824D0D" w14:paraId="35B9B13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2330D9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9C58A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802DF5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13F7F3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C008D6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C3D0D7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D39994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1BA88B5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FD0CAA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7FB0E3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55CE12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737074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51E6AA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AEF912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39FFC8D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2BF61B1D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C943B" wp14:editId="021546C6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3A78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943B" id="Rectangle 24" o:spid="_x0000_s1042" style="position:absolute;margin-left:583.2pt;margin-top:489.6pt;width:100.8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Md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kyjLGCFe7aF+JGkRTg1LA0aHDvAHZwM1a8X994NAxZl5b6k8y9cLSoGFqYFTYz81hJUEVfHA&#10;2em4DaeJODjUbUeRiiSHhVsqaaOT2s+szvypIVMRzsMTO35qp1fPI775CQ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mLJjHRICAAAq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582A3A78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F8D1A" wp14:editId="366202C8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5A47C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F8D1A" id="Rectangle 25" o:spid="_x0000_s1043" style="position:absolute;margin-left:36pt;margin-top:0;width:172.85pt;height:5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BmEQIAACoEAAAOAAAAZHJzL2Uyb0RvYy54bWysU9tu2zAMfR+wfxD0vtjOmrQz4hRFugwD&#10;ugvQ7QMUWbaFyaJGKbGzrx+lpKl3eRpmGIIoSoeHh+TqduwNOyj0GmzFi1nOmbISam3bin/9sn11&#10;w5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vFnQ&#10;z5kk3/Iqvy4WKYQon1479OGdgp7FTcWRSpnQxeHBh8hGlE9XEnswut5qY5KB7W5jkB0ElX2bvjO6&#10;n14zlg1EZXGV5wn6F6efYuTp+xtGrwM1sNF9xW8ul0QZdXtr69ReQWhz2hNnY89CRu1im/oyjLuR&#10;6ZpUvo4R4tEO6iNJi3BqWBow2nSAPzgbqFkr7r/vBSrOzHtL5Vm+XlAKLEwNnBq7qSGsJKiKB85O&#10;2004TcTeoW47ilQkOSzcUUkbndR+ZnXmTw2ZinAentjxUzvdeh7x9U8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DuA&#10;wGY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3735A47C" w14:textId="77777777" w:rsidR="00824D0D" w:rsidRDefault="00824D0D" w:rsidP="00824D0D">
                      <w:pPr>
                        <w:pStyle w:val="BoxesHeading1"/>
                      </w:pPr>
                      <w: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0565826" w14:textId="77777777" w:rsidR="00824D0D" w:rsidRDefault="00824D0D" w:rsidP="00824D0D"/>
    <w:p w14:paraId="1B809392" w14:textId="77777777" w:rsidR="00824D0D" w:rsidRDefault="00824D0D" w:rsidP="00824D0D"/>
    <w:p w14:paraId="2EA9F718" w14:textId="2C8D243C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E6FA" wp14:editId="21F419C3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0EAF" id="Rectangle 26" o:spid="_x0000_s1026" style="position:absolute;left:0;text-align:left;margin-left:0;margin-top:21.6pt;width:718.55pt;height:49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D810" wp14:editId="47E8F722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48AFDA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EEEB255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63C5FF6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3A4E96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8E5B1C1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EE0E3BF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48DFDCA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4DFB56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0C40A61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1D62F17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7D509D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2E740C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AC79F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FCEEB1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01EAC3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3C0F34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24D0D" w:rsidRPr="00824D0D" w14:paraId="7BBB34A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7314974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DBB35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7C066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0E18D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DC139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E8BB7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F6C606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824D0D" w:rsidRPr="00824D0D" w14:paraId="401A957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7DF871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54D6B0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60F827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C0D25C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F6E808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D45C15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816071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24D0D" w:rsidRPr="00824D0D" w14:paraId="5339AE9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6E57C4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DCAB05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99BDB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D114DE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E6B17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34246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765B0B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24D0D" w:rsidRPr="00824D0D" w14:paraId="23B6FF2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6EB49E4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7E9FC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3C430A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8AE8F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417CFB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087F7E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B3ECFC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5B6D57A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E677BE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08DC4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5F772B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0F80DE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3923D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620C44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217859C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0CC8CBC3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DD810" id="Rectangle 27" o:spid="_x0000_s1044" style="position:absolute;margin-left:7.2pt;margin-top:28.8pt;width:705.65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Ci&#10;SeZQ1gEAAJA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48AFDA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6EEEB255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63C5FF6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53A4E96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8E5B1C1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EE0E3BF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48DFDCA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64DFB56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0C40A61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1D62F17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7D509D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2E740C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CAC79F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FCEEB1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01EAC3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3C0F34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4</w:t>
                            </w:r>
                          </w:p>
                        </w:tc>
                      </w:tr>
                      <w:tr w:rsidR="00824D0D" w:rsidRPr="00824D0D" w14:paraId="7BBB34A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7314974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8DBB35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F7C066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0E18D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BDC139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4E8BB7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F6C606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11</w:t>
                            </w:r>
                          </w:p>
                        </w:tc>
                      </w:tr>
                      <w:tr w:rsidR="00824D0D" w:rsidRPr="00824D0D" w14:paraId="401A957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7DF871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54D6B0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60F827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C0D25C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F6E808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D45C15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816071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18</w:t>
                            </w:r>
                          </w:p>
                        </w:tc>
                      </w:tr>
                      <w:tr w:rsidR="00824D0D" w:rsidRPr="00824D0D" w14:paraId="5339AE9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6E57C4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CDCAB05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99BDB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D114DE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E6B17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34246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765B0B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25</w:t>
                            </w:r>
                          </w:p>
                        </w:tc>
                      </w:tr>
                      <w:tr w:rsidR="00824D0D" w:rsidRPr="00824D0D" w14:paraId="23B6FF2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6EB49E4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7E9FC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3C430A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8AE8F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417CFB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087F7E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B3ECFC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5B6D57A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E677BE5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308DC48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5F772B3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0F80DE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73923D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620C44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217859C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0CC8CBC3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6D672" wp14:editId="517116F8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F924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6D672" id="Rectangle 28" o:spid="_x0000_s1045" style="position:absolute;margin-left:583.2pt;margin-top:489.6pt;width:100.8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D89VPwTAgAAKgQAAA4AAAAAAAAAAAAAAAAALgIAAGRycy9lMm9Eb2MueG1sUEsBAi0AFAAG&#10;AAgAAAAhACLhN63jAAAADgEAAA8AAAAAAAAAAAAAAAAAbQQAAGRycy9kb3ducmV2LnhtbFBLBQYA&#10;AAAABAAEAPMAAAB9BQAAAAA=&#10;" strokeweight="2pt">
                <v:textbox inset="5pt,5pt,5pt,5pt">
                  <w:txbxContent>
                    <w:p w14:paraId="6E71F924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BE2F" wp14:editId="7AABF184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A46D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BE2F" id="Rectangle 29" o:spid="_x0000_s1046" style="position:absolute;margin-left:36pt;margin-top:0;width:172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M56m&#10;LBACAAAq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4A5BA46D" w14:textId="77777777" w:rsidR="00824D0D" w:rsidRDefault="00824D0D" w:rsidP="00824D0D">
                      <w:pPr>
                        <w:pStyle w:val="BoxesHeading1"/>
                      </w:pPr>
                      <w: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793041" w14:textId="77777777" w:rsidR="00824D0D" w:rsidRDefault="00824D0D" w:rsidP="00824D0D"/>
    <w:p w14:paraId="493D13F7" w14:textId="77777777" w:rsidR="00824D0D" w:rsidRDefault="00824D0D" w:rsidP="00824D0D"/>
    <w:p w14:paraId="4733C937" w14:textId="7B0BE4CF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60B10" wp14:editId="4587852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A678" id="Rectangle 30" o:spid="_x0000_s1026" style="position:absolute;left:0;text-align:left;margin-left:0;margin-top:21.6pt;width:718.55pt;height:49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30D33" wp14:editId="72D8ECF6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:rsidRPr="00824D0D" w14:paraId="4D5D3B1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D49AD6D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E8EED89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C3B90C9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2E5E24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1DE4CDE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837A68E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9FD817C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5B60F37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CB1321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DC119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9BE19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2B255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E455F1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65EBED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BCB254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24D0D" w:rsidRPr="00824D0D" w14:paraId="1BEB9DF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169400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CA029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D14D1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87521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B64CA9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4BCF05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F5C887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24D0D" w:rsidRPr="00824D0D" w14:paraId="5967B8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918B04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2F649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C31E12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982E4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9351E3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5D5AA9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FEC8B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24D0D" w:rsidRPr="00824D0D" w14:paraId="0C2C96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B22B44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6B060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D3D6C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2E235E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B39C01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18A496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12DFC1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24D0D" w:rsidRPr="00824D0D" w14:paraId="607E764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592F97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278EA0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B5DC7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D697B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8832C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D12006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A7052D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824D0D" w14:paraId="4F7C823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E8D317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9AFF66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E8D9D0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CDB87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2A531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6C1A8F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E7BD3E3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769CF84F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0D33" id="Rectangle 31" o:spid="_x0000_s1047" style="position:absolute;margin-left:7.2pt;margin-top:28.8pt;width:705.65pt;height:48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:rsidRPr="00824D0D" w14:paraId="4D5D3B1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2D49AD6D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E8EED89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C3B90C9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2E5E24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1DE4CDE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837A68E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9FD817C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5B60F37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CB1321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4DC119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99BE19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C2B255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5E455F1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265EBED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BCB254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</w:t>
                            </w:r>
                          </w:p>
                        </w:tc>
                      </w:tr>
                      <w:tr w:rsidR="00824D0D" w:rsidRPr="00824D0D" w14:paraId="1BEB9DF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169400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DCA029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D14D1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D87521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B64CA9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4BCF05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F5C887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8</w:t>
                            </w:r>
                          </w:p>
                        </w:tc>
                      </w:tr>
                      <w:tr w:rsidR="00824D0D" w:rsidRPr="00824D0D" w14:paraId="5967B8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918B04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2F649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C31E12C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0982E4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9351E3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5D5AA9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FEC8B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15</w:t>
                            </w:r>
                          </w:p>
                        </w:tc>
                      </w:tr>
                      <w:tr w:rsidR="00824D0D" w:rsidRPr="00824D0D" w14:paraId="0C2C96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B22B44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6B060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D3D6C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2E235E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B39C01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18A496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12DFC1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22</w:t>
                            </w:r>
                          </w:p>
                        </w:tc>
                      </w:tr>
                      <w:tr w:rsidR="00824D0D" w:rsidRPr="00824D0D" w14:paraId="607E764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592F97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278EA0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B5DC7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D697B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D8832C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D12006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6A7052D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29</w:t>
                            </w:r>
                          </w:p>
                        </w:tc>
                      </w:tr>
                      <w:tr w:rsidR="00824D0D" w14:paraId="4F7C823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E8D317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9AFF66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E8D9D0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9CDB877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42A5312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6C1A8F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E7BD3E3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769CF84F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E33B2" wp14:editId="411A3F1E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EDD0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33B2" id="Rectangle 32" o:spid="_x0000_s1048" style="position:absolute;margin-left:583.2pt;margin-top:489.6pt;width:100.85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u5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E5N5jBCv9lA/krQIp4alAaNDB/iDs4GateL++0Gg4sy8t1Se5esFpcDC1MCpsZ8awkqCqnjg&#10;7HTchtNEHBzqtqNIRZLDwi2VtNFJ7WdWZ/7UkKkI5+GJHT+106vnEd/8B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MXlruRICAAAq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2BD1EDD0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20928" wp14:editId="02DEE4FE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CEEC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928" id="Rectangle 33" o:spid="_x0000_s1049" style="position:absolute;margin-left:36pt;margin-top:0;width:172.85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jCEQIAACoEAAAOAAAAZHJzL2Uyb0RvYy54bWysU9tu2zAMfR+wfxD0vthOm6wz4hRFugwD&#10;ugvQ7QMUWbaFyaJGKbGzrx+lpKl3eRpmGIIoSoeHh+TqduwNOyj0GmzFi1nOmbISam3bin/9sn11&#10;w5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vFnQ&#10;z5kk3/I6f10sUghRPr126MM7BT2Lm4ojlTKhi8ODD5GNKJ+uJPZgdL3VxiQD293GIDsIKvs2fWd0&#10;P71mLBuIyuI6zxP0L04/xcjT9zeMXgdqYKP7it9cLoky6vbW1qm9gtDmtCfOxp6FjNrFNvVlGHcj&#10;0zUxuYoR4tEO6iNJi3BqWBow2nSAPzgbqFkr7r/vBSrOzHtL5VleLSgFFqYGTo3d1BBWElTFA2en&#10;7SacJmLvULcdRSqSHBbuqKSNTmo/szrzp4ZMRTgPT+z4qZ1uPY/4+ic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JL&#10;yMI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362ECEEC" w14:textId="77777777" w:rsidR="00824D0D" w:rsidRDefault="00824D0D" w:rsidP="00824D0D">
                      <w:pPr>
                        <w:pStyle w:val="BoxesHeading1"/>
                      </w:pPr>
                      <w:r>
                        <w:t>8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8BB1EB2" w14:textId="77777777" w:rsidR="00824D0D" w:rsidRDefault="00824D0D" w:rsidP="00824D0D"/>
    <w:p w14:paraId="2D9552BB" w14:textId="77777777" w:rsidR="00824D0D" w:rsidRDefault="00824D0D" w:rsidP="00824D0D"/>
    <w:p w14:paraId="54938F06" w14:textId="726C569B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6270A" wp14:editId="24B2978A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7A44" id="Rectangle 34" o:spid="_x0000_s1026" style="position:absolute;left:0;text-align:left;margin-left:0;margin-top:21.6pt;width:718.55pt;height:49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46680" wp14:editId="13965CDD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54B7B51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F13CD28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5B27423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1E3F41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6D609A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1FD26F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FD8A1AD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4BF29EA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6380BE7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6AB57AD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4F484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A94FA7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058F72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00D6F7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E796D0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358DF7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4D0D" w:rsidRPr="00824D0D" w14:paraId="236870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D1832A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5BEC7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8B42C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8CE8C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ACB5ED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701D5D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765A06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24D0D" w:rsidRPr="00824D0D" w14:paraId="73806F0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8BA1DA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11BBA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E590A4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EB1A8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E64BE3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9E2781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26971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24D0D" w:rsidRPr="00824D0D" w14:paraId="50B94A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12F650A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43E4DC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1AF968C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2F75C3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FC5B24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E54173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B0A99C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24D0D" w:rsidRPr="00824D0D" w14:paraId="7C3336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F76303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425C21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792F6A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0CE41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5964EF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26158E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B9CDF6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6BEEFF3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3BCEE5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21120C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22641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66368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C47662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A28044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39AEAE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4AC27936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6680" id="Rectangle 35" o:spid="_x0000_s1050" style="position:absolute;margin-left:7.2pt;margin-top:28.8pt;width:705.65pt;height:489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54B7B51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6F13CD28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5B27423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A1E3F41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6D609A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1FD26F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FD8A1AD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4BF29EA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6380BE7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6AB57AD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64F484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A94FA7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058F72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00D6F7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E796D0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358DF7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5</w:t>
                            </w:r>
                          </w:p>
                        </w:tc>
                      </w:tr>
                      <w:tr w:rsidR="00824D0D" w:rsidRPr="00824D0D" w14:paraId="236870B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D1832A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5BEC7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8B42C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8CE8C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ACB5ED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701D5D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765A06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12</w:t>
                            </w:r>
                          </w:p>
                        </w:tc>
                      </w:tr>
                      <w:tr w:rsidR="00824D0D" w:rsidRPr="00824D0D" w14:paraId="73806F0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8BA1DA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11BBA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E590A4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EB1A8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E64BE39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9E2781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26971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19</w:t>
                            </w:r>
                          </w:p>
                        </w:tc>
                      </w:tr>
                      <w:tr w:rsidR="00824D0D" w:rsidRPr="00824D0D" w14:paraId="50B94A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12F650A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43E4DC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1AF968C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2F75C3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FC5B24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E54173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B0A99C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26</w:t>
                            </w:r>
                          </w:p>
                        </w:tc>
                      </w:tr>
                      <w:tr w:rsidR="00824D0D" w:rsidRPr="00824D0D" w14:paraId="7C3336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F76303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425C21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792F6A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C0CE41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5964EF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26158E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B9CDF66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6BEEFF3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3BCEE5C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21120C2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622641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066368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C47662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6A28044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1C39AEAE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4AC27936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D1B5C" wp14:editId="3D447339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51EF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D1B5C" id="Rectangle 36" o:spid="_x0000_s1051" style="position:absolute;margin-left:583.2pt;margin-top:489.6pt;width:100.85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SEQ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" strokeweight="2pt">
                <v:textbox inset="5pt,5pt,5pt,5pt">
                  <w:txbxContent>
                    <w:p w14:paraId="1C7451EF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F709D" wp14:editId="17A6E30B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06C3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709D" id="Rectangle 37" o:spid="_x0000_s1052" style="position:absolute;margin-left:36pt;margin-top:0;width:172.8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DAz&#10;Cis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586206C3" w14:textId="77777777" w:rsidR="00824D0D" w:rsidRDefault="00824D0D" w:rsidP="00824D0D">
                      <w:pPr>
                        <w:pStyle w:val="BoxesHeading1"/>
                      </w:pPr>
                      <w:r>
                        <w:t>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BE2B0C5" w14:textId="77777777" w:rsidR="00824D0D" w:rsidRDefault="00824D0D" w:rsidP="00824D0D"/>
    <w:p w14:paraId="02A45C5F" w14:textId="77777777" w:rsidR="00824D0D" w:rsidRDefault="00824D0D" w:rsidP="00824D0D"/>
    <w:p w14:paraId="76786414" w14:textId="73B6A227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008DC" wp14:editId="7847C0A6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07F9A" id="Rectangle 38" o:spid="_x0000_s1026" style="position:absolute;left:0;text-align:left;margin-left:0;margin-top:21.6pt;width:718.55pt;height:496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0A0E3" wp14:editId="442F375E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5C9274C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49A2F3A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A12B43D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A995EDB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8D8B11B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0F1F76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B36FD15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797FB5A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361EB60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995C768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0FE2F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81B1E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93DFC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FC26B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365088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604EDA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24D0D" w:rsidRPr="00824D0D" w14:paraId="004F5E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339FC9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9C02B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621533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7814C8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660B23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6A1375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1D555F4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24D0D" w:rsidRPr="00824D0D" w14:paraId="53B4E4E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FF51DF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98C573D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7FBAFC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D933F6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F54C8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184E02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197481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24D0D" w:rsidRPr="00824D0D" w14:paraId="75D0675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DBF6B2E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37FB30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504F6C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7C103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486618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2591CB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FAF5EB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24D0D" w:rsidRPr="00824D0D" w14:paraId="52B271D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71990E8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D8EA8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EA9F32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8E18B7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FB0107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074CD4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BF4A031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824D0D" w14:paraId="0F2079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2C6DAA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1BE97A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7CBAAF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6BB24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DA25B9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A103A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416F0CB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6BECC5EB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A0E3" id="Rectangle 39" o:spid="_x0000_s1053" style="position:absolute;margin-left:7.2pt;margin-top:28.8pt;width:705.65pt;height:48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5C9274C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749A2F3A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A12B43D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A995EDB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8D8B11B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C0F1F76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B36FD15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797FB5A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361EB60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995C768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020FE2F0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681B1E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893DFC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BFC26B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365088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604EDA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3</w:t>
                            </w:r>
                          </w:p>
                        </w:tc>
                      </w:tr>
                      <w:tr w:rsidR="00824D0D" w:rsidRPr="00824D0D" w14:paraId="004F5E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339FC9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9C02B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621533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7814C8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660B23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6A1375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1D555F4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10</w:t>
                            </w:r>
                          </w:p>
                        </w:tc>
                      </w:tr>
                      <w:tr w:rsidR="00824D0D" w:rsidRPr="00824D0D" w14:paraId="53B4E4E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FF51DF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98C573D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7FBAFC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D933F6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F54C8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184E02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197481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17</w:t>
                            </w:r>
                          </w:p>
                        </w:tc>
                      </w:tr>
                      <w:tr w:rsidR="00824D0D" w:rsidRPr="00824D0D" w14:paraId="75D0675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DBF6B2E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37FB30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504F6C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A7C103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486618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2591CB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FAF5EB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24</w:t>
                            </w:r>
                          </w:p>
                        </w:tc>
                      </w:tr>
                      <w:tr w:rsidR="00824D0D" w:rsidRPr="00824D0D" w14:paraId="52B271D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71990E8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AD8EA8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EA9F32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8E18B7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FB0107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074CD4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BF4A031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31</w:t>
                            </w:r>
                          </w:p>
                        </w:tc>
                      </w:tr>
                      <w:tr w:rsidR="00824D0D" w14:paraId="0F2079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2C6DAA4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1BE97A0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7CBAAF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B6BB241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DA25B9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8A103A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5416F0CB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6BECC5EB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8EA74" wp14:editId="5A2A6527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42F6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EA74" id="Rectangle 40" o:spid="_x0000_s1054" style="position:absolute;margin-left:583.2pt;margin-top:489.6pt;width:100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NI6esRICAAAq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290042F6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70A48" wp14:editId="37BDA8DE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E564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70A48" id="Rectangle 41" o:spid="_x0000_s1055" style="position:absolute;margin-left:36pt;margin-top:0;width:172.85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3KEQIAACoEAAAOAAAAZHJzL2Uyb0RvYy54bWysU9tu2zAMfR+wfxD0vtjOmqw14hRFugwD&#10;ugvQ7QMUWbaFyaJGKbGzrx+lpKl3eRpmGIIoSoeHh+TqduwNOyj0GmzFi1nOmbISam3bin/9sn11&#10;zZ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3Czo&#10;50ySb3mVvykWKYQon1479OGdgp7FTcWRSpnQxeHBh8hGlE9XEnswut5qY5KB7W5jkB0ElX2bvjO6&#10;n14zlg1EZXGV5wn6F6efYuTp+xtGrwM1sNF9xa8vl0QZdXtr69ReQWhz2hNnY89CRu1im/oyjLuR&#10;6ZqY3MQI8WgH9ZGkRTg1LA0YbTrAH5wN1KwV99/3AhVn5r2l8ixfLygFFqYGTo3d1BBWElTFA2en&#10;7SacJmLvULcdRSqSHBbuqKSNTmo/szrzp4ZMRTgPT+z4qZ1uPY/4+icA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e8&#10;Pco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7B5EE564" w14:textId="77777777" w:rsidR="00824D0D" w:rsidRDefault="00824D0D" w:rsidP="00824D0D">
                      <w:pPr>
                        <w:pStyle w:val="BoxesHeading1"/>
                      </w:pPr>
                      <w:r>
                        <w:t>10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3A43C9F" w14:textId="77777777" w:rsidR="00824D0D" w:rsidRDefault="00824D0D" w:rsidP="00824D0D"/>
    <w:p w14:paraId="4EB652CA" w14:textId="77777777" w:rsidR="00824D0D" w:rsidRDefault="00824D0D" w:rsidP="00824D0D"/>
    <w:p w14:paraId="4392DD9C" w14:textId="76C9B5B3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23117" wp14:editId="5FC07EB4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911B" id="Rectangle 42" o:spid="_x0000_s1026" style="position:absolute;left:0;text-align:left;margin-left:0;margin-top:21.6pt;width:718.55pt;height:496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21D64" wp14:editId="7C65C6C0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14:paraId="5E5CB74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23E180D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2D8697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4910D80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BF9548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FCEDB51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DC079C3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C0BDE52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5E3A358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5EFB6D9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846621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F2D3211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3E694C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FE7B2D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6C50D0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09138B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24D0D" w:rsidRPr="00824D0D" w14:paraId="6210D1B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A243C7B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B31281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DB689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488D8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56B172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8638D6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E3493A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24D0D" w:rsidRPr="00824D0D" w14:paraId="2EFD52F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3A4A633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2CC6FD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EAB26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1CA7DC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47C76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CBAB12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12A4DF3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24D0D" w:rsidRPr="00824D0D" w14:paraId="2ED0750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765D3CF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7B7781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3A4586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DFEDE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3B7E27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0778D6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579702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824D0D" w:rsidRPr="00824D0D" w14:paraId="232C46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E26D78E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3280AA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22E492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4B8D00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112A21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2E159F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A45647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2C999A4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49C86A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3E7EF7F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3DBA1C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BDACD9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40E532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498E0A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7EF2634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1BC0FD66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1D64" id="Rectangle 43" o:spid="_x0000_s1056" style="position:absolute;margin-left:7.2pt;margin-top:28.8pt;width:705.65pt;height:48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14:paraId="5E5CB74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623E180D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2D8697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4910D80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BBF9548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FCEDB51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DC079C3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C0BDE52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5E3A358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5EFB6D9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846621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F2D3211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3E694C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FE7B2D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6C50D0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09138B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7</w:t>
                            </w:r>
                          </w:p>
                        </w:tc>
                      </w:tr>
                      <w:tr w:rsidR="00824D0D" w:rsidRPr="00824D0D" w14:paraId="6210D1B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A243C7B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B31281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DB689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488D8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56B172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12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8638D6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E3493A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14</w:t>
                            </w:r>
                          </w:p>
                        </w:tc>
                      </w:tr>
                      <w:tr w:rsidR="00824D0D" w:rsidRPr="00824D0D" w14:paraId="2EFD52F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3A4A633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2CC6FD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EAB26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1CA7DC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47C76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19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CBAB12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12A4DF3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21</w:t>
                            </w:r>
                          </w:p>
                        </w:tc>
                      </w:tr>
                      <w:tr w:rsidR="00824D0D" w:rsidRPr="00824D0D" w14:paraId="2ED0750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765D3CF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87B7781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3A4586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DFEDEF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3B7E27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0778D6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579702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28</w:t>
                            </w:r>
                          </w:p>
                        </w:tc>
                      </w:tr>
                      <w:tr w:rsidR="00824D0D" w:rsidRPr="00824D0D" w14:paraId="232C46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E26D78E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3280AA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22E4925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4B8D00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112A21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2E159F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A45647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2C999A4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749C86A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33E7EF7F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3DBA1CB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7BDACD9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40E5328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498E0A7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77EF2634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1BC0FD66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3E5D99" wp14:editId="082D9ADD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6635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5D99" id="Rectangle 44" o:spid="_x0000_s1057" style="position:absolute;margin-left:583.2pt;margin-top:489.6pt;width:100.85pt;height:50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Db6P4ETAgAAKgQAAA4AAAAAAAAAAAAAAAAALgIAAGRycy9lMm9Eb2MueG1sUEsBAi0AFAAG&#10;AAgAAAAhACLhN63jAAAADgEAAA8AAAAAAAAAAAAAAAAAbQQAAGRycy9kb3ducmV2LnhtbFBLBQYA&#10;AAAABAAEAPMAAAB9BQAAAAA=&#10;" strokeweight="2pt">
                <v:textbox inset="5pt,5pt,5pt,5pt">
                  <w:txbxContent>
                    <w:p w14:paraId="269B6635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96903" wp14:editId="00E4DD1D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5619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6903" id="Rectangle 45" o:spid="_x0000_s1058" style="position:absolute;margin-left:36pt;margin-top:0;width:172.8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" strokeweight="2pt">
                <v:textbox inset="5pt,5pt,5pt,5pt">
                  <w:txbxContent>
                    <w:p w14:paraId="27515619" w14:textId="77777777" w:rsidR="00824D0D" w:rsidRDefault="00824D0D" w:rsidP="00824D0D">
                      <w:pPr>
                        <w:pStyle w:val="BoxesHeading1"/>
                      </w:pPr>
                      <w:r>
                        <w:t>11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44C756C" w14:textId="77777777" w:rsidR="00824D0D" w:rsidRDefault="00824D0D" w:rsidP="00824D0D"/>
    <w:p w14:paraId="3441A293" w14:textId="77777777" w:rsidR="00824D0D" w:rsidRDefault="00824D0D" w:rsidP="00824D0D"/>
    <w:p w14:paraId="5506C26F" w14:textId="1B419782" w:rsidR="00824D0D" w:rsidRDefault="00824D0D" w:rsidP="00824D0D">
      <w:r>
        <w:br w:type="page"/>
      </w:r>
      <w:r w:rsidR="002E6F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E54EF" wp14:editId="595B365E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247D" id="Rectangle 46" o:spid="_x0000_s1026" style="position:absolute;left:0;text-align:left;margin-left:0;margin-top:21.6pt;width:718.55pt;height:496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DWfRNUJAgAA7wMA&#10;AA4AAAAAAAAAAAAAAAAALgIAAGRycy9lMm9Eb2MueG1sUEsBAi0AFAAGAAgAAAAhAL28D7DeAAAA&#10;CQEAAA8AAAAAAAAAAAAAAAAAYwQAAGRycy9kb3ducmV2LnhtbFBLBQYAAAAABAAEAPMAAABuBQAA&#10;AAA=&#10;" filled="f" strokeweight="2pt"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ED322D" wp14:editId="0D05F2C0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824D0D" w:rsidRPr="00824D0D" w14:paraId="437D0F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78D7B34C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6065649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C28E2BF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78F8405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7C863FF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DB0FF9C" w14:textId="77777777" w:rsidR="00824D0D" w:rsidRPr="00824D0D" w:rsidRDefault="00824D0D" w:rsidP="00824D0D">
                                  <w:pPr>
                                    <w:pStyle w:val="BoxesHeading2"/>
                                  </w:pPr>
                                  <w:r w:rsidRPr="00824D0D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A4AD293" w14:textId="77777777" w:rsidR="00824D0D" w:rsidRPr="00824D0D" w:rsidRDefault="00824D0D" w:rsidP="00824D0D">
                                  <w:pPr>
                                    <w:pStyle w:val="BoxesHeading2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824D0D" w:rsidRPr="00824D0D" w14:paraId="56B8A83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2FBACBB2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C25298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8B807C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0F12F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856837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9FF2762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1C968D55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24D0D" w:rsidRPr="00824D0D" w14:paraId="4930BF4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051ABBAD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9E7FF6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49FEF5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AD908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B8E869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65CE899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F80BF1E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824D0D" w:rsidRPr="00824D0D" w14:paraId="34DB7EC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E262D40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9A2EE21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A9647D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24E295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B94D79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281F34F7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503FA64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24D0D" w:rsidRPr="00824D0D" w14:paraId="3C6DCB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639BC24E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97A09A4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D0DA95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C5E3F3A" w14:textId="77777777" w:rsidR="00824D0D" w:rsidRPr="00607B94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607B94">
                                    <w:rPr>
                                      <w:color w:val="FF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6AC574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C9D3C6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721F2D7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3366FF"/>
                                    </w:rPr>
                                  </w:pPr>
                                  <w:r w:rsidRPr="00824D0D">
                                    <w:rPr>
                                      <w:color w:val="3366FF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24D0D" w:rsidRPr="00824D0D" w14:paraId="2051034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B34B77C" w14:textId="77777777" w:rsidR="00824D0D" w:rsidRPr="00824D0D" w:rsidRDefault="00824D0D" w:rsidP="00824D0D">
                                  <w:pPr>
                                    <w:pStyle w:val="Boxes11"/>
                                    <w:rPr>
                                      <w:color w:val="FF0000"/>
                                    </w:rPr>
                                  </w:pPr>
                                  <w:r w:rsidRPr="00824D0D">
                                    <w:rPr>
                                      <w:color w:val="FF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06FE3F8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F89655B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50219B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CA2650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  <w:r w:rsidRPr="00824D0D"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7D0A1FDE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08758A8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  <w:tr w:rsidR="00824D0D" w14:paraId="7F4EC1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5EF7ECF9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84AE40C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C1B872A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71D11D3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141B500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30C9A9AD" w14:textId="77777777" w:rsidR="00824D0D" w:rsidRP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37F222C" w14:textId="77777777" w:rsidR="00824D0D" w:rsidRDefault="00824D0D" w:rsidP="00824D0D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14:paraId="0B5041F3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322D" id="Rectangle 47" o:spid="_x0000_s1059" style="position:absolute;margin-left:7.2pt;margin-top:28.8pt;width:705.65pt;height:489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824D0D" w:rsidRPr="00824D0D" w14:paraId="437D0F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78D7B34C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6065649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C28E2BF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78F8405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7C863FF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DB0FF9C" w14:textId="77777777" w:rsidR="00824D0D" w:rsidRPr="00824D0D" w:rsidRDefault="00824D0D" w:rsidP="00824D0D">
                            <w:pPr>
                              <w:pStyle w:val="BoxesHeading2"/>
                            </w:pPr>
                            <w:r w:rsidRPr="00824D0D"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A4AD293" w14:textId="77777777" w:rsidR="00824D0D" w:rsidRPr="00824D0D" w:rsidRDefault="00824D0D" w:rsidP="00824D0D">
                            <w:pPr>
                              <w:pStyle w:val="BoxesHeading2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Sat</w:t>
                            </w:r>
                          </w:p>
                        </w:tc>
                      </w:tr>
                      <w:tr w:rsidR="00824D0D" w:rsidRPr="00824D0D" w14:paraId="56B8A83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2FBACBB2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C25298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8B807C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0F12F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856837D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9FF2762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1C968D55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5</w:t>
                            </w:r>
                          </w:p>
                        </w:tc>
                      </w:tr>
                      <w:tr w:rsidR="00824D0D" w:rsidRPr="00824D0D" w14:paraId="4930BF4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051ABBAD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D9E7FF6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49FEF5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AD908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B8E869A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10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65CE899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3F80BF1E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12</w:t>
                            </w:r>
                          </w:p>
                        </w:tc>
                      </w:tr>
                      <w:tr w:rsidR="00824D0D" w:rsidRPr="00824D0D" w14:paraId="34DB7EC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E262D40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9A2EE21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14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A9647D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15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24E295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B94D79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17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281F34F7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18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503FA64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19</w:t>
                            </w:r>
                          </w:p>
                        </w:tc>
                      </w:tr>
                      <w:tr w:rsidR="00824D0D" w:rsidRPr="00824D0D" w14:paraId="3C6DCB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639BC24E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97A09A4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21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9D0DA95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C5E3F3A" w14:textId="77777777" w:rsidR="00824D0D" w:rsidRPr="00607B94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607B94">
                              <w:rPr>
                                <w:color w:val="FF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6AC574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24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C9D3C60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25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0721F2D7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3366FF"/>
                              </w:rPr>
                            </w:pPr>
                            <w:r w:rsidRPr="00824D0D">
                              <w:rPr>
                                <w:color w:val="3366FF"/>
                              </w:rPr>
                              <w:t>26</w:t>
                            </w:r>
                          </w:p>
                        </w:tc>
                      </w:tr>
                      <w:tr w:rsidR="00824D0D" w:rsidRPr="00824D0D" w14:paraId="2051034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B34B77C" w14:textId="77777777" w:rsidR="00824D0D" w:rsidRPr="00824D0D" w:rsidRDefault="00824D0D" w:rsidP="00824D0D">
                            <w:pPr>
                              <w:pStyle w:val="Boxes11"/>
                              <w:rPr>
                                <w:color w:val="FF0000"/>
                              </w:rPr>
                            </w:pPr>
                            <w:r w:rsidRPr="00824D0D">
                              <w:rPr>
                                <w:color w:val="FF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06FE3F8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28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2F89655B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29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50219BE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CA26503" w14:textId="77777777" w:rsidR="00824D0D" w:rsidRPr="00824D0D" w:rsidRDefault="00824D0D" w:rsidP="00824D0D">
                            <w:pPr>
                              <w:pStyle w:val="Boxes11"/>
                            </w:pPr>
                            <w:r w:rsidRPr="00824D0D">
                              <w:t>31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7D0A1FDE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08758A8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  <w:tr w:rsidR="00824D0D" w14:paraId="7F4EC1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5EF7ECF9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84AE40C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1C1B872A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71D11D3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141B500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30C9A9AD" w14:textId="77777777" w:rsidR="00824D0D" w:rsidRPr="00824D0D" w:rsidRDefault="00824D0D" w:rsidP="00824D0D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37F222C" w14:textId="77777777" w:rsidR="00824D0D" w:rsidRDefault="00824D0D" w:rsidP="00824D0D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14:paraId="0B5041F3" w14:textId="77777777" w:rsidR="00824D0D" w:rsidRDefault="00824D0D" w:rsidP="00824D0D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AABF57" wp14:editId="0F88DC4A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B143" w14:textId="77777777" w:rsidR="00824D0D" w:rsidRDefault="00824D0D" w:rsidP="00824D0D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BF57" id="Rectangle 48" o:spid="_x0000_s1060" style="position:absolute;margin-left:583.2pt;margin-top:489.6pt;width:100.85pt;height:50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" strokeweight="2pt">
                <v:textbox inset="5pt,5pt,5pt,5pt">
                  <w:txbxContent>
                    <w:p w14:paraId="69F5B143" w14:textId="77777777" w:rsidR="00824D0D" w:rsidRDefault="00824D0D" w:rsidP="00824D0D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2009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E6F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B4207" wp14:editId="557C8C96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993A" w14:textId="77777777" w:rsidR="00824D0D" w:rsidRDefault="00824D0D" w:rsidP="00824D0D">
                            <w:pPr>
                              <w:pStyle w:val="BoxesHeading1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B4207" id="Rectangle 49" o:spid="_x0000_s1061" style="position:absolute;margin-left:36pt;margin-top:0;width:172.85pt;height:50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N7Be&#10;ExACAAAqBAAADgAAAAAAAAAAAAAAAAAuAgAAZHJzL2Uyb0RvYy54bWxQSwECLQAUAAYACAAAACEA&#10;MMx2c98AAAAHAQAADwAAAAAAAAAAAAAAAABqBAAAZHJzL2Rvd25yZXYueG1sUEsFBgAAAAAEAAQA&#10;8wAAAHYFAAAAAA==&#10;" strokeweight="2pt">
                <v:textbox inset="5pt,5pt,5pt,5pt">
                  <w:txbxContent>
                    <w:p w14:paraId="007A993A" w14:textId="77777777" w:rsidR="00824D0D" w:rsidRDefault="00824D0D" w:rsidP="00824D0D">
                      <w:pPr>
                        <w:pStyle w:val="BoxesHeading1"/>
                      </w:pPr>
                      <w:r>
                        <w:t>12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F5DFEC7" w14:textId="77777777" w:rsidR="00824D0D" w:rsidRDefault="00824D0D" w:rsidP="00824D0D"/>
    <w:p w14:paraId="54040C0E" w14:textId="77777777" w:rsidR="00824D0D" w:rsidRDefault="00824D0D" w:rsidP="00824D0D"/>
    <w:p w14:paraId="3A4F675A" w14:textId="77777777" w:rsidR="001C039C" w:rsidRDefault="001C039C"/>
    <w:sectPr w:rsidR="001C039C" w:rsidSect="00824D0D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9C"/>
    <w:rsid w:val="00137EBD"/>
    <w:rsid w:val="00194010"/>
    <w:rsid w:val="001C039C"/>
    <w:rsid w:val="002623F2"/>
    <w:rsid w:val="002B7102"/>
    <w:rsid w:val="002E6F49"/>
    <w:rsid w:val="00440B67"/>
    <w:rsid w:val="00607B94"/>
    <w:rsid w:val="0082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5242D"/>
  <w15:chartTrackingRefBased/>
  <w15:docId w15:val="{17F400AA-306E-40AD-B20C-A66EEB8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basedOn w:val="a2"/>
    <w:rPr>
      <w:rFonts w:ascii="Courier New" w:hAnsi="Courier New"/>
      <w:sz w:val="20"/>
      <w:szCs w:val="20"/>
    </w:rPr>
  </w:style>
  <w:style w:type="character" w:styleId="HTML1">
    <w:name w:val="HTML Code"/>
    <w:basedOn w:val="a2"/>
    <w:rPr>
      <w:rFonts w:ascii="Courier New" w:hAnsi="Courier New"/>
      <w:sz w:val="20"/>
      <w:szCs w:val="20"/>
    </w:rPr>
  </w:style>
  <w:style w:type="character" w:styleId="HTML2">
    <w:name w:val="HTML Sample"/>
    <w:basedOn w:val="a2"/>
    <w:rPr>
      <w:rFonts w:ascii="Courier New" w:hAnsi="Courier New"/>
    </w:rPr>
  </w:style>
  <w:style w:type="character" w:styleId="HTML3">
    <w:name w:val="HTML Typewriter"/>
    <w:basedOn w:val="a2"/>
    <w:rPr>
      <w:rFonts w:ascii="Courier New" w:hAnsi="Courier New"/>
      <w:sz w:val="20"/>
      <w:szCs w:val="20"/>
    </w:rPr>
  </w:style>
  <w:style w:type="character" w:styleId="HTML4">
    <w:name w:val="HTML Cite"/>
    <w:basedOn w:val="a2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basedOn w:val="a2"/>
    <w:rPr>
      <w:i/>
      <w:iCs/>
    </w:rPr>
  </w:style>
  <w:style w:type="character" w:styleId="HTML7">
    <w:name w:val="HTML Variable"/>
    <w:basedOn w:val="a2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basedOn w:val="a2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basedOn w:val="a2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basedOn w:val="a2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basedOn w:val="a2"/>
    <w:qFormat/>
    <w:rPr>
      <w:i/>
      <w:iCs/>
    </w:rPr>
  </w:style>
  <w:style w:type="character" w:styleId="af8">
    <w:name w:val="Strong"/>
    <w:basedOn w:val="a2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basedOn w:val="a2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basedOn w:val="a2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12</Pages>
  <Words>14</Words>
  <Characters>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カレンダー </vt:lpstr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</dc:title>
  <dc:subject/>
  <dc:creator>FeedSoft</dc:creator>
  <cp:keywords/>
  <dc:description/>
  <cp:lastModifiedBy>inbl</cp:lastModifiedBy>
  <cp:revision>2</cp:revision>
  <dcterms:created xsi:type="dcterms:W3CDTF">2022-03-08T08:26:00Z</dcterms:created>
  <dcterms:modified xsi:type="dcterms:W3CDTF">2022-03-08T08:26:00Z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2001010300</vt:i4>
  </property>
</Properties>
</file>