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2FF1" w14:textId="3E4CCE8A" w:rsidR="00AA5028" w:rsidRDefault="00122E92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2253CF" wp14:editId="4EC38832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71339B90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30856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071B0E77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3E3D8B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FE235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E9DF32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C8519E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93E5488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73DBB0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63DACCE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A5028" w:rsidRPr="00AA5028" w14:paraId="21F09EF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406A47A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DE0AD7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F6BA39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6EDCE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B1D3A9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B5EC22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D4B044B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5028" w:rsidRPr="00AA5028" w14:paraId="5579460A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270E5A6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CAE9C2C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1AA28C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7EAA68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003027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E81DBC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6D85D1F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A5028" w:rsidRPr="00AA5028" w14:paraId="616194E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2880D2AD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11EFB5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9CC67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576B44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5EFA51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59E641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8737BCF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A5028" w:rsidRPr="00AA5028" w14:paraId="0BC6CB10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79B5B67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E0E82A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B7A48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92F90A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0CE418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3B565B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10BC665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A5028" w14:paraId="34E60C55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468EB6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81B5F9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D2E7B1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3528C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169303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6B2EA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9E9AEDD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7873ED9F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53CF" id="Rectangle 2" o:spid="_x0000_s1026" style="position:absolute;margin-left:0;margin-top:108pt;width:540pt;height:568.8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wQTQIAAJgEAAAOAAAAZHJzL2Uyb0RvYy54bWysVE1v2zAMvQ/YfxB0X+24TZsadYqiXYcB&#10;3QfQDTsrkmwLk0VNUuJ0v34UE6fpehuWg0BZ0uN7j2SurreDZRsdogHX8NlJyZl2EpRxXcO/f7t/&#10;t+AsJuGUsOB0w5905NfLt2+uRl/rCnqwSgeGIC7Wo294n5KviyLKXg8inoDXDg9bCINIuA1doYIY&#10;EX2wRVWW58UIQfkAUseIX+92h3xJ+G2rZfrStlEnZhuO3BKtgdZVXovllai7IHxv5J6G+AcWgzAO&#10;kx6g7kQSbB3MK6jByAAR2nQiYSigbY3UpAHVzMq/1Dz2wmvSguZEf7Ap/j9Y+Xnz6L+GTD36B5A/&#10;I3Nw2wvX6ZsQYOy1UJhulo0qRh/rw4O8ifiUrcZPoLC0Yp2APNi2YciAqI5tyeqng9V6m5jEj+eL&#10;+aIssSISzy6q6uz0ck45RD099yGmDxoGloOGB6wlwYvNQ0yZjqinK0QfrFH3xlrahG51awPbCKz7&#10;Pf326PH4mnVsbPjlvJoT8ouzeAyBVDPbXdYX1waTsIGtGRqeBe0uiTr79t4paq8kjN3FSNm6zE9T&#10;a6IO8mmNEI+9GpkyWen8ojrFsVEG+7Qqq9lZecaZsB0OmEyBswDph0k9dUc29pVg4jGxhQmdHDtK&#10;TOXMFczDEuu0XW2Rbg5XoJ6wsJiHqofjjUEP4TdnI45Kw+OvtQiaM/vRYXPkuZqCMAWrKRBO4tOG&#10;J9RA4W3azd/aB9P1iDwjBQ5usIFaQ6V9ZrFvO2x/4r8f1Txfx3u69fyHsvwDAAD//wMAUEsDBBQA&#10;BgAIAAAAIQCZ1z2h3wAAAAoBAAAPAAAAZHJzL2Rvd25yZXYueG1sTI9BTwIxEIXvJv6HZky8EGmB&#10;uJB1u4SIeCQBSfRYtuNu43a6bgus/97hpLdv8l7evFcsB9+KM/bRBdIwGSsQSFWwjmoNh7fNwwJE&#10;TIasaQOhhh+MsCxvbwqT23ChHZ73qRYcQjE3GpqUulzKWDXoTRyHDom1z9B7k/jsa2l7c+Fw38qp&#10;Upn0xhF/aEyHzw1WX/uT1+AOI/fxvc2yl4ij9808rlfb17XW93fD6glEwiH9meFan6tDyZ2O4UQ2&#10;ilYDD0kappOM4SqrhWI6Ms0eZ3OQZSH/Tyh/AQAA//8DAFBLAQItABQABgAIAAAAIQC2gziS/gAA&#10;AOEBAAATAAAAAAAAAAAAAAAAAAAAAABbQ29udGVudF9UeXBlc10ueG1sUEsBAi0AFAAGAAgAAAAh&#10;ADj9If/WAAAAlAEAAAsAAAAAAAAAAAAAAAAALwEAAF9yZWxzLy5yZWxzUEsBAi0AFAAGAAgAAAAh&#10;ALXurBBNAgAAmAQAAA4AAAAAAAAAAAAAAAAALgIAAGRycy9lMm9Eb2MueG1sUEsBAi0AFAAGAAgA&#10;AAAhAJnXPaHfAAAACgEAAA8AAAAAAAAAAAAAAAAApwQAAGRycy9kb3ducmV2LnhtbFBLBQYAAAAA&#10;BAAEAPMAAACz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71339B90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30856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071B0E77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3E3D8B9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6FE2353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E9DF32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C8519E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93E5488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73DBB0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63DACCE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3</w:t>
                            </w:r>
                          </w:p>
                        </w:tc>
                      </w:tr>
                      <w:tr w:rsidR="00AA5028" w:rsidRPr="00AA5028" w14:paraId="21F09EF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406A47A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DE0AD7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F6BA39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6EDCE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B1D3A9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B5EC22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D4B044B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10</w:t>
                            </w:r>
                          </w:p>
                        </w:tc>
                      </w:tr>
                      <w:tr w:rsidR="00AA5028" w:rsidRPr="00AA5028" w14:paraId="5579460A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270E5A6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CAE9C2C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1AA28C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7EAA68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003027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E81DBC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6D85D1F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17</w:t>
                            </w:r>
                          </w:p>
                        </w:tc>
                      </w:tr>
                      <w:tr w:rsidR="00AA5028" w:rsidRPr="00AA5028" w14:paraId="616194E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2880D2AD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11EFB5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C9CC67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576B44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5EFA51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59E641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8737BCF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24</w:t>
                            </w:r>
                          </w:p>
                        </w:tc>
                      </w:tr>
                      <w:tr w:rsidR="00AA5028" w:rsidRPr="00AA5028" w14:paraId="0BC6CB10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79B5B67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E0E82A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B7A48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92F90A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0CE418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3B565B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10BC665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31</w:t>
                            </w:r>
                          </w:p>
                        </w:tc>
                      </w:tr>
                      <w:tr w:rsidR="00AA5028" w14:paraId="34E60C55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468EB6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81B5F9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D2E7B1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B3528C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169303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B6B2EA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9E9AEDD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7873ED9F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F5F447" wp14:editId="225A1A82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4FB3E72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7A3D6E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792B2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791D9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1A41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B1E07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FC758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36203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7E221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FEF875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28793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2BEED9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ACFBE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4482B5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B77346" w14:textId="77777777" w:rsidR="00AA5028" w:rsidRDefault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F447" id="Rectangle 3" o:spid="_x0000_s1027" style="position:absolute;margin-left:14.4pt;margin-top:0;width:172.85pt;height:187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9aSgIAAJ8EAAAOAAAAZHJzL2Uyb0RvYy54bWysVMtu2zAQvBfoPxC8N5KVuHGEyEGQ1EWB&#10;9AGkRc80SUlEKS5L0pbdr+9y/YjT9FRUMIjlazgzu+vrm81g2VqHaMA1fHJWcqadBGVc1/BvXxdv&#10;ZpzFJJwSFpxu+FZHfjN//ep69LWuoAerdGAI4mI9+ob3Kfm6KKLs9SDiGXjtcLOFMIiE09AVKogR&#10;0QdbVGX5thghKB9A6hhx9X63yeeE37Zaps9tG3VituHILdEYaFzmsZhfi7oLwvdG7mmIf2AxCOPw&#10;0SPUvUiCrYJ5ATUYGSBCm84kDAW0rZGaNKCaSfmHmsdeeE1a0JzojzbF/wcrP60f/ZeQqUf/APJH&#10;ZA7ueuE6fRsCjL0WCp+bZKOK0cf6eCFPIl5ly/EjKEytWCUgDzZtGDIgqmMbsnp7tFpvEpO4WE2u&#10;pvjjTOJedX45Ky+n9IaoD9d9iOm9hoHloOEBc0nwYv0QU6Yj6sMRog/WqIWxliahW97ZwNYC876g&#10;b48eT49Zx8aGX02rKSE/24unECV9f4MYTMICtmZo+Ox4SNTZt3dOUXklYewuRsrWZX6aShN1kE8r&#10;hHjs1ciUyUqnl9U5to0yWKdVWU0uygvOhO2wwWQKnAVI303qqTqysS8EP2MLB3Ry7ORhSmfOYG6W&#10;WKfNcsOM2uc6ryxBbTG/+BwlEbscgx7CL85G7JiGx58rETRn9oPDGsntdQjCIVgeAuEkXm14QikU&#10;3qVdG658MF2PyBMS4uAW66g1lOEnFvvqwy4gGfuOzW12OqdTT/8r898AAAD//wMAUEsDBBQABgAI&#10;AAAAIQAJJLUL3QAAAAcBAAAPAAAAZHJzL2Rvd25yZXYueG1sTI9BT8JAEIXvJvyHzZB4IbIVpZDa&#10;LSEiHklEEj0u3bHd2J2t3QXqv2dMSOQ2L+/lvW/yRe8accQuWE8K7scJCKTSG0uVgt37+m4OIkRN&#10;RjeeUMEvBlgUg5tcZ8af6A2P21gJLqGQaQV1jG0mZShrdDqMfYvE3pfvnI4su0qaTp+43DVykiSp&#10;dNoSL9S6xecay+/twSmwu5H9/Nmk6UvA0cd6FlbLzetKqdthv3wCEbGP/2H4w2d0KJhp7w9kgmgU&#10;TOZMHhXwQ+w+zB6nIPaXQxa5vOYvzgAAAP//AwBQSwECLQAUAAYACAAAACEAtoM4kv4AAADhAQAA&#10;EwAAAAAAAAAAAAAAAAAAAAAAW0NvbnRlbnRfVHlwZXNdLnhtbFBLAQItABQABgAIAAAAIQA4/SH/&#10;1gAAAJQBAAALAAAAAAAAAAAAAAAAAC8BAABfcmVscy8ucmVsc1BLAQItABQABgAIAAAAIQAp059a&#10;SgIAAJ8EAAAOAAAAAAAAAAAAAAAAAC4CAABkcnMvZTJvRG9jLnhtbFBLAQItABQABgAIAAAAIQAJ&#10;JLUL3QAAAAcBAAAPAAAAAAAAAAAAAAAAAKQEAABkcnMvZG93bnJldi54bWxQSwUGAAAAAAQABADz&#10;AAAArg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4FB3E726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7A3D6E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792B2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791D9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71A41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B1E07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FC758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36203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7E221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FEF875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28793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2BEED9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ACFBE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4482B5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B77346" w14:textId="77777777" w:rsidR="00AA5028" w:rsidRDefault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A93DF5" wp14:editId="6A759564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164A5F5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32E85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085BB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EB2B2C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82351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63CA72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E5422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928D5B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9AF89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A3F740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53DD3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F5AF75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D0062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889A1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8C970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D8BFC7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60DE7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43130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3EF72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F9C386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2CD22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D883E3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C6FE4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316867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309F4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E5B34C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052CF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D9A8B5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E08E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DD054C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52378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928337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37D4EF" w14:textId="77777777" w:rsidR="00AA5028" w:rsidRDefault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AA5028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3DF5" id="Rectangle 4" o:spid="_x0000_s1028" style="position:absolute;margin-left:-3.6pt;margin-top:115.2pt;width:547.2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rODwIAABg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0VfB5z40oJ1YmERRjtSs+LghbwB2c9WbXg/vtBoOLMvLfUnOjrS4CXoLwEwkpKLXjgbAx3&#10;YfT/waFuWkKeJfYWHqiBtU7avlRxLpfslyQ/P5Xo79t5OvXyoLc/AQAA//8DAFBLAwQUAAYACAAA&#10;ACEA9uEodN4AAAALAQAADwAAAGRycy9kb3ducmV2LnhtbEyPwUrEMBCG74LvEEbwtpvYrlpq00UW&#10;BIUiunrxljZjW0wmpUl327c3PelxZj7++f5iP1vDTjj63pGEm60AhtQ43VMr4fPjaZMB80GRVsYR&#10;SljQw768vChUrt2Z3vF0DC2LIeRzJaELYcg5902HVvmtG5Di7duNVoU4ji3XozrHcGt4IsQdt6qn&#10;+KFTAx46bH6Ok5XwVT0f+Bufqqqml4XfLq+EBqW8vpofH4AFnMMfDKt+VIcyOtVuIu2ZkbC5TyIp&#10;IUnFDtgKiGxd1RLSNNsBLwv+v0P5CwAA//8DAFBLAQItABQABgAIAAAAIQC2gziS/gAAAOEBAAAT&#10;AAAAAAAAAAAAAAAAAAAAAABbQ29udGVudF9UeXBlc10ueG1sUEsBAi0AFAAGAAgAAAAhADj9If/W&#10;AAAAlAEAAAsAAAAAAAAAAAAAAAAALwEAAF9yZWxzLy5yZWxzUEsBAi0AFAAGAAgAAAAhAFph6s4P&#10;AgAAGAQAAA4AAAAAAAAAAAAAAAAALgIAAGRycy9lMm9Eb2MueG1sUEsBAi0AFAAGAAgAAAAhAPbh&#10;KHT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164A5F54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32E85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085BB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EB2B2C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82351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63CA72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E5422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928D5B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9AF89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A3F740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53DD3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F5AF75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FD0062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889A1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8C970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D8BFC7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E60DE7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43130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3EF72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F9C386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72CD22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D883E3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C6FE4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316867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2309F4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E5B34C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052CF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D9A8B5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E08E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DD054C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52378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928337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37D4EF" w14:textId="77777777" w:rsidR="00AA5028" w:rsidRDefault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AA5028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BAA4A3" wp14:editId="48832A48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5DEB6" w14:textId="77777777" w:rsidR="00AA5028" w:rsidRDefault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A4A3" id="Rectangle 5" o:spid="_x0000_s1029" style="position:absolute;margin-left:3in;margin-top:684pt;width:108pt;height:36.0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t2AEAAJwDAAAOAAAAZHJzL2Uyb0RvYy54bWysU9tu2zAMfR+wfxD0vthu1guMOEXRosOA&#10;7gJ0+wBGlm1htqhRSuzs60fJcbrL27AXgaLEQ56jo83tNPTioMkbtJUsVrkU2iqsjW0r+fXL45sb&#10;KXwAW0OPVlfyqL283b5+tRldqS+ww77WJBjE+nJ0lexCcGWWedXpAfwKnbZ82CANEHhLbVYTjIw+&#10;9NlFnl9lI1LtCJX2nrMP86HcJvym0Sp8ahqvg+grybOFtFJad3HNthsoWwLXGXUaA/5higGM5aZn&#10;qAcIIPZk/oIajCL02ISVwiHDpjFKJw7Mpsj/YPPcgdOJC4vj3Vkm//9g1cfDs/tMcXTvnlB988Li&#10;fQe21XdEOHYaam5XRKGy0fnyXBA3nkvFbvyANT8t7AMmDaaGhgjI7MSUpD6epdZTEIqTxfq6uMr5&#10;RRSfvb28vllfphZQLtWOfHincRAxqCTxUyZ0ODz5EKeBcrkSm1l8NH2fnrO3vyX44pzRyQ+n6mX8&#10;6BRfhmk3CVNXch2niJkd1kcmRzhbhi3OQYf0Q4qR7VJJ/30PpKXo31sWKHprCWgJdksAVnFpJYMU&#10;c3gfZg/uHZm2Y+QicbN4xyI2JvF7meIkPVsg0T7ZNXrs13269fKptj8B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YAZz7dgBAACc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72A5DEB6" w14:textId="77777777" w:rsidR="00AA5028" w:rsidRDefault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A2F02AC" w14:textId="77777777" w:rsidR="00AA5028" w:rsidRDefault="00AA5028"/>
    <w:p w14:paraId="28865D53" w14:textId="77777777" w:rsidR="00AA5028" w:rsidRDefault="00AA5028"/>
    <w:p w14:paraId="45B6EEA7" w14:textId="5CE37456" w:rsidR="00AA5028" w:rsidRDefault="00122E92" w:rsidP="00AA5028">
      <w:r>
        <w:br w:type="page"/>
      </w:r>
      <w:r w:rsidR="00AA5028"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4AE9BD" wp14:editId="160BC724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2CD44200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8E921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5060697A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5F4B78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83121A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FE5410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8FBEA3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355A09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6FF964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35FE10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5028" w:rsidRPr="00AA5028" w14:paraId="566D86AB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DBB59F8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77411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509839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90B4A4D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12E0FD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F236B5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CDA1BE8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A5028" w:rsidRPr="00AA5028" w14:paraId="4173A5FB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2D443D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43B29E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C46A5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630BED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15DDC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EAD4F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F808BA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A5028" w:rsidRPr="00AA5028" w14:paraId="4A9D60D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CB362E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8E708A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243870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39FA5E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AD708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EC1E4E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78067A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A5028" w:rsidRPr="00AA5028" w14:paraId="24C9F32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29A09B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A73FFA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F24B19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DBEDA7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DCF8F1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EB18EB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CBC09A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1DD28FF0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280EEB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7529F0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7AB7A0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875380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3F279E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83C1A5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4CC5480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31E8B112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E9BD" id="Rectangle 6" o:spid="_x0000_s1030" style="position:absolute;margin-left:0;margin-top:108pt;width:540pt;height:568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b/UQIAAJ8EAAAOAAAAZHJzL2Uyb0RvYy54bWysVMlu2zAQvRfoPxC8N5IVO4sQOQiSpiiQ&#10;LkBa9EyTlESU4rAkbTn9+g7HluM0t6I6EENy+Oa9WXR1vR0s2+gQDbiGz05KzrSToIzrGv792/27&#10;C85iEk4JC043/ElHfr18++Zq9LWuoAerdGAI4mI9+ob3Kfm6KKLs9SDiCXjt8LKFMIiE29AVKogR&#10;0QdbVGV5VowQlA8gdYx4ere75EvCb1st05e2jTox23DklmgNtK7yWiyvRN0F4Xsj9zTEP7AYhHEY&#10;9AB1J5Jg62BeQQ1GBojQphMJQwFta6QmDahmVv6l5rEXXpMWTE70hzTF/wcrP28e/deQqUf/APJn&#10;ZA5ue+E6fRMCjL0WCsPNcqKK0cf68CBvIj5lq/ETKCytWCegHGzbMGRAVMe2lOqnQ6r1NjGJh2cX&#10;i4uyxIpIvDuvqvnp5YJiiHp67kNMHzQMLBsND1hLghebh5gyHVFPLkQfrFH3xlrahG51awPbCKz7&#10;PX179HjsZh0bG365qBaE/OIuHkMg1cx2F/WF22ASNrA1Q8OzoJ2TqHPe3jtF7ZWEsTsbKVuX+Wlq&#10;TdRBeVojxGOvRqZMVro4r05xbJTBPq3KajYv55wJ2+GAyRQ4C5B+mNRTd+TEvhJMPCa2MKFTxo4C&#10;UzlzBfOwxDptV1tmVMPnWWY+WYF6wvpiOCoiTjkaPYTfnI04MQ2Pv9YiaM7sR4c9ksdrMsJkrCZD&#10;OIlPG55QCpm3aTeGax9M1yPyjIQ4uME+ag1V+JnFvvtwCkjGfmLzmB3vyev5v7L8AwAA//8DAFBL&#10;AwQUAAYACAAAACEAmdc9od8AAAAKAQAADwAAAGRycy9kb3ducmV2LnhtbEyPQU8CMRCF7yb+h2ZM&#10;vBBpgbiQdbuEiHgkAUn0WLbjbuN2um4LrP/e4aS3b/Je3rxXLAffijP20QXSMBkrEEhVsI5qDYe3&#10;zcMCREyGrGkDoYYfjLAsb28Kk9twoR2e96kWHEIxNxqalLpcylg16E0chw6Jtc/Qe5P47Gtpe3Ph&#10;cN/KqVKZ9MYRf2hMh88NVl/7k9fgDiP38b3NspeIo/fNPK5X29e11vd3w+oJRMIh/ZnhWp+rQ8md&#10;juFENopWAw9JGqaTjOEqq4ViOjLNHmdzkGUh/08ofwEAAP//AwBQSwECLQAUAAYACAAAACEAtoM4&#10;kv4AAADhAQAAEwAAAAAAAAAAAAAAAAAAAAAAW0NvbnRlbnRfVHlwZXNdLnhtbFBLAQItABQABgAI&#10;AAAAIQA4/SH/1gAAAJQBAAALAAAAAAAAAAAAAAAAAC8BAABfcmVscy8ucmVsc1BLAQItABQABgAI&#10;AAAAIQBuFEb/UQIAAJ8EAAAOAAAAAAAAAAAAAAAAAC4CAABkcnMvZTJvRG9jLnhtbFBLAQItABQA&#10;BgAIAAAAIQCZ1z2h3wAAAAoBAAAPAAAAAAAAAAAAAAAAAKsEAABkcnMvZG93bnJldi54bWxQSwUG&#10;AAAAAAQABADzAAAAt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2CD44200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8E921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5060697A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5F4B78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83121A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FE5410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8FBEA3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355A09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6FF964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635FE10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AA5028" w:rsidRPr="00AA5028" w14:paraId="566D86AB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DBB59F8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77411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509839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90B4A4D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12E0FD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F236B5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CDA1BE8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AA5028" w:rsidRPr="00AA5028" w14:paraId="4173A5FB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2D443D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43B29E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CC46A5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630BED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15DDC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CEAD4F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F808BA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AA5028" w:rsidRPr="00AA5028" w14:paraId="4A9D60D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CB362E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8E708A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243870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39FA5E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EAD708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EC1E4E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78067A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AA5028" w:rsidRPr="00AA5028" w14:paraId="24C9F32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29A09BB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A73FFA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F24B19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DBEDA7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DCF8F1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EB18EB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CBC09A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1DD28FF0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280EEB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7529F0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7AB7A0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875380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3F279E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83C1A5D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4CC5480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31E8B112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F5E07C" wp14:editId="18BA8DA5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274DE65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6F1FB0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8447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5A6510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0742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2F4F5D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88857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273DA0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80FFA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CDDCA0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CF04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6BB677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CB0C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0974C1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28B74D8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E07C" id="Rectangle 7" o:spid="_x0000_s1031" style="position:absolute;margin-left:14.4pt;margin-top:0;width:172.85pt;height:187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XXSgIAAJ8EAAAOAAAAZHJzL2Uyb0RvYy54bWysVMlu2zAQvRfoPxC8N5KVuHGEyEGQ1EWB&#10;dAHSomeapCSiFMkOacvu13c4XuI0PRUlBGK4vXlvFl3fbAbL1hqi8a7hk7OSM+2kV8Z1Df/2dfFm&#10;xllMwilhvdMN3+rIb+avX12PodaV771VGhiCuFiPoeF9SqEuiih7PYh45oN2eNh6GETCJXSFAjEi&#10;+mCLqizfFqMHFcBLHSPu3u8O+Zzw21bL9Llto07MNhy5JZqB5mWei/m1qDsQoTdyT0P8A4tBGIdO&#10;j1D3Igm2AvMCajASfPRtOpN+KHzbGqlJA6qZlH+oeexF0KQFgxPDMUzx/8HKT+vH8AUy9RgevPwR&#10;mfN3vXCdvgXwY6+FQneTHKhiDLE+PsiLiE/ZcvzoFaZWrJKnGGxaGDIgqmMbCvX2GGq9SUziZjW5&#10;muLHmcSz6vxyVl5OyYeoD88DxPRe+4Flo+GAuSR4sX6IKdMR9eEK0ffWqIWxlhbQLe8ssLXAvC9o&#10;7NHj6TXr2Njwq2k1JeRnZ/EUoqTxN4jBJCxga4aGz46XRJ3j9s4pKq8kjN3ZSNm6zE9TaaIOitMK&#10;IR57NTJlstLpZXWObaMM1mlVVpOL8oIzYTtsMJmAM/Dpu0k9VUcO7AvBz9j6AzpF7MQxpTNnMDdL&#10;rNNmuWFGofssM+8svdpiftEdJRG7HI3ewy/ORuyYhsefKwGaM/vBYY3k9joYcDCWB0M4iU8bnlAK&#10;mXdp14arAKbrEXlCQpy/xTpqDWX4icW++rALSMa+Y3Obna7p1tN/Zf4bAAD//wMAUEsDBBQABgAI&#10;AAAAIQAJJLUL3QAAAAcBAAAPAAAAZHJzL2Rvd25yZXYueG1sTI9BT8JAEIXvJvyHzZB4IbIVpZDa&#10;LSEiHklEEj0u3bHd2J2t3QXqv2dMSOQ2L+/lvW/yRe8accQuWE8K7scJCKTSG0uVgt37+m4OIkRN&#10;RjeeUMEvBlgUg5tcZ8af6A2P21gJLqGQaQV1jG0mZShrdDqMfYvE3pfvnI4su0qaTp+43DVykiSp&#10;dNoSL9S6xecay+/twSmwu5H9/Nmk6UvA0cd6FlbLzetKqdthv3wCEbGP/2H4w2d0KJhp7w9kgmgU&#10;TOZMHhXwQ+w+zB6nIPaXQxa5vOYvzgAAAP//AwBQSwECLQAUAAYACAAAACEAtoM4kv4AAADhAQAA&#10;EwAAAAAAAAAAAAAAAAAAAAAAW0NvbnRlbnRfVHlwZXNdLnhtbFBLAQItABQABgAIAAAAIQA4/SH/&#10;1gAAAJQBAAALAAAAAAAAAAAAAAAAAC8BAABfcmVscy8ucmVsc1BLAQItABQABgAIAAAAIQCkH0XX&#10;SgIAAJ8EAAAOAAAAAAAAAAAAAAAAAC4CAABkcnMvZTJvRG9jLnhtbFBLAQItABQABgAIAAAAIQAJ&#10;JLUL3QAAAAcBAAAPAAAAAAAAAAAAAAAAAKQEAABkcnMvZG93bnJldi54bWxQSwUGAAAAAAQABADz&#10;AAAArg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274DE65E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6F1FB0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8447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5A6510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0742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2F4F5D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88857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273DA0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80FFA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CDDCA0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CF04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6BB677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CB0C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0974C1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28B74D8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B1D361" wp14:editId="281E1F16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45A482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492CAD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7D20E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163321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5EB8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DA9A35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EB04E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628381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FD5F5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64060C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CDA50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2401B1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5C016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AF4B5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E986B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E30DE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99197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725C5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4E6B3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273505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DD876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9A0289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41650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7CE487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BDCAA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152E7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A40FA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2F948A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64A6C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05FDD8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C2EA8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ABE60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1FAD9B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AA5028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D361" id="Rectangle 8" o:spid="_x0000_s1032" style="position:absolute;margin-left:-3.6pt;margin-top:115.2pt;width:547.2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BDDgIAABg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2RDDE3rpRQnUhYhNGu9LwoaAF/cNaTVQvuvx8EKs7Me0vNib6+BHgJyksgrKTUggfOxnAX&#10;Rv8fHOqmJeRZYm/hgRpY66TtSxXncsl+SfLzU4n+vp2nUy8PevsTAAD//wMAUEsDBBQABgAIAAAA&#10;IQD24Sh03gAAAAsBAAAPAAAAZHJzL2Rvd25yZXYueG1sTI/BSsQwEIbvgu8QRvC2m9iuWmrTRRYE&#10;hSK6evGWNmNbTCalSXfbtzc96XFmPv75/mI/W8NOOPrekYSbrQCG1DjdUyvh8+NpkwHzQZFWxhFK&#10;WNDDvry8KFSu3Zne8XQMLYsh5HMloQthyDn3TYdW+a0bkOLt241WhTiOLdejOsdwa3gixB23qqf4&#10;oVMDHjpsfo6TlfBVPR/4G5+qqqaXhd8ur4QGpby+mh8fgAWcwx8Mq35UhzI61W4i7ZmRsLlPIikh&#10;ScUO2AqIbF3VEtI02wEvC/6/Q/kLAAD//wMAUEsBAi0AFAAGAAgAAAAhALaDOJL+AAAA4QEAABMA&#10;AAAAAAAAAAAAAAAAAAAAAFtDb250ZW50X1R5cGVzXS54bWxQSwECLQAUAAYACAAAACEAOP0h/9YA&#10;AACUAQAACwAAAAAAAAAAAAAAAAAvAQAAX3JlbHMvLnJlbHNQSwECLQAUAAYACAAAACEA160wQw4C&#10;AAAYBAAADgAAAAAAAAAAAAAAAAAuAgAAZHJzL2Uyb0RvYy54bWxQSwECLQAUAAYACAAAACEA9uEo&#10;dN4AAAALAQAADwAAAAAAAAAAAAAAAABoBAAAZHJzL2Rvd25yZXYueG1sUEsFBgAAAAAEAAQA8wAA&#10;AHM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45A48218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492CAD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E7D20E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163321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85EB8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DA9A35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EB04E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628381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FD5F5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64060C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CDA50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2401B1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5C016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AF4B5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E986B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E30DE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99197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725C5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4E6B3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273505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DD876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9A0289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41650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7CE487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BDCAA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152E7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A40FA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2F948A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64A6C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05FDD8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C2EA8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ABE60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1FAD9B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AA5028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072460" wp14:editId="507D8AEC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366A0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72460" id="Rectangle 9" o:spid="_x0000_s1033" style="position:absolute;margin-left:3in;margin-top:684pt;width:108pt;height:36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lg2AEAAJwDAAAOAAAAZHJzL2Uyb0RvYy54bWysU9tu2zAMfR+wfxD0vthu16Yw4hRFiw4D&#10;ugvQ7QMUWbaF2aJGKrGzrx8lx+kub8NeBIoSD3mOjja309CLg0Gy4CpZrHIpjNNQW9dW8uuXxzc3&#10;UlBQrlY9OFPJoyF5u339ajP60lxAB31tUDCIo3L0lexC8GWWke7MoGgF3jg+bAAHFXiLbVajGhl9&#10;6LOLPL/ORsDaI2hDxNmH+VBuE37TGB0+NQ2ZIPpK8mwhrZjWXVyz7UaVLSrfWX0aQ/3DFIOyjpue&#10;oR5UUGKP9i+owWoEgiasNAwZNI3VJnFgNkX+B5vnTnmTuLA45M8y0f+D1R8Pz/4zxtHJP4H+RsLB&#10;fadca+4QYeyMqrldEYXKRk/luSBuiEvFbvwANT+t2gdIGkwNDhGQ2YkpSX08S22mIDQni8t1cZ3z&#10;i2g+e3u1vrm8Si1UuVR7pPDOwCBiUEnkp0zo6vBEIU6jyuVKbObg0fZ9es7e/Zbgi3PGJD+cqpfx&#10;o1OoDNNuErau5DpOETM7qI9MDmG2DFucgw7whxQj26WS9H2v0EjRv3csUPTWEuAS7JZAOc2llQxS&#10;zOF9mD2492jbjpGLxM3BHYvY2MTvZYqT9GyBRPtk1+ixX/fp1sun2v4E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7cqpYNgBAACc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0DA366A0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5EE4AAC" w14:textId="77777777" w:rsidR="00AA5028" w:rsidRDefault="00AA5028" w:rsidP="00AA5028"/>
    <w:p w14:paraId="71B35F54" w14:textId="77777777" w:rsidR="00AA5028" w:rsidRDefault="00AA5028" w:rsidP="00AA5028"/>
    <w:p w14:paraId="095D1839" w14:textId="77777777" w:rsidR="00AA5028" w:rsidRDefault="00AA5028" w:rsidP="00AA5028"/>
    <w:p w14:paraId="5376FC2D" w14:textId="62F75A8B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0B658B" wp14:editId="6E76E9E1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23EA9E45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98B1C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20F0F13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AC6828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C8A372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D71CEE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21BF6B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5D4D98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1A993A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191C9A1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5028" w:rsidRPr="00AA5028" w14:paraId="09057644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663A380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784466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88CF21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23164E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BF8E35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6371A6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AFD0DC0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A5028" w:rsidRPr="00AA5028" w14:paraId="3409DF9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196B76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06430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14568B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ECFD95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D312F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A8C48F4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2D798B3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A5028" w:rsidRPr="00AA5028" w14:paraId="1A2D4879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9D4B35F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FF230D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94835D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245760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DCEDCD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3FAF13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045493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A5028" w:rsidRPr="00AA5028" w14:paraId="5B390E0D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641FEDB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CDAFA8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CA57F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89CDA9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47BDB5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9A0FF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7643B0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6BCF4472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6DCDD7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22908C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B429F6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5E8DAA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118012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0F1AEA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2C71DCE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0981B6BD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658B" id="Rectangle 10" o:spid="_x0000_s1034" style="position:absolute;margin-left:0;margin-top:108pt;width:540pt;height:568.8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iyUQIAAJ8EAAAOAAAAZHJzL2Uyb0RvYy54bWysVMtu2zAQvBfoPxC8N5KVOHGEyEGQNEWB&#10;9AGkRc80SUlEKS5L0pbTr+9ybTlOcyuqA7Ekl7Mz+9DV9XawbKNDNOAaPjspOdNOgjKua/j3b/fv&#10;FpzFJJwSFpxu+JOO/Hr59s3V6GtdQQ9W6cAQxMV69A3vU/J1UUTZ60HEE/Da4WULYRAJt6ErVBAj&#10;og+2qMryvBghKB9A6hjx9G53yZeE37Zapi9tG3VituHILdEaaF3ltVheiboLwvdG7mmIf2AxCOMw&#10;6AHqTiTB1sG8ghqMDBChTScShgLa1khNGlDNrPxLzWMvvCYtmJzoD2mK/w9Wft48+q8hU4/+AeTP&#10;yBzc9sJ1+iYEGHstFIab5UQVo4/14UHeRHzKVuMnUFhasU5AOdi2YciAqI5tKdVPh1TrbWISD88X&#10;80VZYkUk3l1U1dnp5ZxiiHp67kNMHzQMLBsND1hLghebh5gyHVFPLkQfrFH3xlrahG51awPbCKz7&#10;PX179HjsZh0bG345r+aE/OIuHkMg1cx2F/WF22ASNrA1Q8OzoJ2TqHPe3jtF7ZWEsTsbKVuX+Wlq&#10;TdRBeVojxGOvRqZMVjq/qE5xbJTBPq3KanZWnnEmbIcDJlPgLED6YVJP3ZET+0ow8ZjYwoROGTsK&#10;TOXMFczDEuu0XW2ZUSgjy8wnK1BPWF8MR0XEKUejh/CbsxEnpuHx11oEzZn96LBH8nhNRpiM1WQI&#10;J/FpwxNKIfM27cZw7YPpekSekRAHN9hHraEKP7PYdx9OAcnYT2wes+M9eT3/V5Z/AAAA//8DAFBL&#10;AwQUAAYACAAAACEAmdc9od8AAAAKAQAADwAAAGRycy9kb3ducmV2LnhtbEyPQU8CMRCF7yb+h2ZM&#10;vBBpgbiQdbuEiHgkAUn0WLbjbuN2um4LrP/e4aS3b/Je3rxXLAffijP20QXSMBkrEEhVsI5qDYe3&#10;zcMCREyGrGkDoYYfjLAsb28Kk9twoR2e96kWHEIxNxqalLpcylg16E0chw6Jtc/Qe5P47Gtpe3Ph&#10;cN/KqVKZ9MYRf2hMh88NVl/7k9fgDiP38b3NspeIo/fNPK5X29e11vd3w+oJRMIh/ZnhWp+rQ8md&#10;juFENopWAw9JGqaTjOEqq4ViOjLNHmdzkGUh/08ofwEAAP//AwBQSwECLQAUAAYACAAAACEAtoM4&#10;kv4AAADhAQAAEwAAAAAAAAAAAAAAAAAAAAAAW0NvbnRlbnRfVHlwZXNdLnhtbFBLAQItABQABgAI&#10;AAAAIQA4/SH/1gAAAJQBAAALAAAAAAAAAAAAAAAAAC8BAABfcmVscy8ucmVsc1BLAQItABQABgAI&#10;AAAAIQC4R1iyUQIAAJ8EAAAOAAAAAAAAAAAAAAAAAC4CAABkcnMvZTJvRG9jLnhtbFBLAQItABQA&#10;BgAIAAAAIQCZ1z2h3wAAAAoBAAAPAAAAAAAAAAAAAAAAAKsEAABkcnMvZG93bnJldi54bWxQSwUG&#10;AAAAAAQABADzAAAAt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23EA9E45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98B1C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20F0F13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AC6828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C8A372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D71CEE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21BF6B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5D4D98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1A993A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191C9A1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AA5028" w:rsidRPr="00AA5028" w14:paraId="09057644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663A380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784466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88CF21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23164E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BF8E35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6371A6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AFD0DC0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AA5028" w:rsidRPr="00AA5028" w14:paraId="3409DF9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196B76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E06430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14568B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ECFD95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6D312F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A8C48F4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2D798B3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AA5028" w:rsidRPr="00AA5028" w14:paraId="1A2D4879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9D4B35F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FF230D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94835D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245760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DCEDCD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3FAF13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045493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AA5028" w:rsidRPr="00AA5028" w14:paraId="5B390E0D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641FEDB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CDAFA8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CA57F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89CDA9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47BDB5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E9A0FF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7643B0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6BCF4472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6DCDD7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22908C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B429F6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5E8DAA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118012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0F1AEA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2C71DCE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0981B6BD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436A33" wp14:editId="173FB28C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0F3057C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42A235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B127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20C9E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E9F3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45F34B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76E0C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299C28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9850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100FCF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4612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3FC01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B9825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ACABFE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CA47836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6A33" id="Rectangle 11" o:spid="_x0000_s1035" style="position:absolute;margin-left:14.4pt;margin-top:0;width:172.85pt;height:187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uaSwIAAJ8EAAAOAAAAZHJzL2Uyb0RvYy54bWysVMtu2zAQvBfoPxC8N5KVuHGEyEGQ1EWB&#10;9AGkRc80SUlEKZJd0pbdr+9y/YjT9FRUMIjlazgzu+vrm81g2VpDNN41fHJWcqad9Mq4ruHfvi7e&#10;zDiLSTglrHe64Vsd+c389avrMdS68r23SgNDEBfrMTS8TynURRFlrwcRz3zQDjdbD4NIOIWuUCBG&#10;RB9sUZXl22L0oAJ4qWPE1fvdJp8TfttqmT63bdSJ2YYjt0Qj0LjMYzG/FnUHIvRG7mmIf2AxCOPw&#10;0SPUvUiCrcC8gBqMBB99m86kHwrftkZq0oBqJuUfah57ETRpQXNiONoU/x+s/LR+DF8gU4/hwcsf&#10;kTl/1wvX6VsAP/ZaKHxuko0qxhDr44U8iXiVLcePXmFqxSp58mDTwpABUR3bkNXbo9V6k5jExWpy&#10;NcUfZxL3qvPLWXk5pTdEfbgeIKb32g8sBw0HzCXBi/VDTJmOqA9HiL63Ri2MtTSBbnlnga0F5n1B&#10;3x49nh6zjo0Nv5pWU0J+thdPIUr6/gYxmIQFbM3Q8NnxkKizb++covJKwthdjJSty/w0lSbqIJ9W&#10;CPHYq5Epk5VOL6tzbBtlsE6rsppclBecCdthg8kEnIFP303qqTqysS8EP2PrD+jk2MnDlM6cwdws&#10;sU6b5YYZhXZkmXll6dUW84vPURKxyzHoPfzibMSOaXj8uRKgObMfHNZIbq9DAIdgeQiEk3i14Qml&#10;UHiXdm24CmC6HpEnJMT5W6yj1lCGn1jsqw+7gGTsOza32emcTj39r8x/AwAA//8DAFBLAwQUAAYA&#10;CAAAACEACSS1C90AAAAHAQAADwAAAGRycy9kb3ducmV2LnhtbEyPQU/CQBCF7yb8h82QeCGyFaWQ&#10;2i0hIh5JRBI9Lt2x3didrd0F6r9nTEjkNi/v5b1v8kXvGnHELlhPCu7HCQik0htLlYLd+/puDiJE&#10;TUY3nlDBLwZYFIObXGfGn+gNj9tYCS6hkGkFdYxtJmUoa3Q6jH2LxN6X75yOLLtKmk6fuNw1cpIk&#10;qXTaEi/UusXnGsvv7cEpsLuR/fzZpOlLwNHHehZWy83rSqnbYb98AhGxj/9h+MNndCiYae8PZIJo&#10;FEzmTB4V8EPsPswepyD2l0MWubzmL84AAAD//wMAUEsBAi0AFAAGAAgAAAAhALaDOJL+AAAA4QEA&#10;ABMAAAAAAAAAAAAAAAAAAAAAAFtDb250ZW50X1R5cGVzXS54bWxQSwECLQAUAAYACAAAACEAOP0h&#10;/9YAAACUAQAACwAAAAAAAAAAAAAAAAAvAQAAX3JlbHMvLnJlbHNQSwECLQAUAAYACAAAACEAckxb&#10;mksCAACfBAAADgAAAAAAAAAAAAAAAAAuAgAAZHJzL2Uyb0RvYy54bWxQSwECLQAUAAYACAAAACEA&#10;CSS1C90AAAAHAQAADwAAAAAAAAAAAAAAAACl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0F3057C9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42A235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B127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20C9E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EE9F3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45F34B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76E0C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299C28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9850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100FCF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F4612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3FC01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B9825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ACABFE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CA47836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4E052A" wp14:editId="1A3670BE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7C74C9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DB6EF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3C641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5D81A2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6FF73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6B3FB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78F1D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E2266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E76BA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21A78E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9C2FF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EE8397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F09EC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3084CB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744EE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035A1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A324D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DC8AD0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A2175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365665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14621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02D1B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33FB0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532E39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51BE5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70103E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00648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1D692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58F75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21547C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6E82B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998AF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75393BC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AA5028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052A" id="Rectangle 12" o:spid="_x0000_s1036" style="position:absolute;margin-left:-3.6pt;margin-top:115.2pt;width:547.2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liDwIAABk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2RyCk5LpVQnUhZhNGv9L4oaAF/cNaTVwvuvx8EKs7Me0vdica+BHgJyksgrKTUggfOxnAX&#10;xgdwcKiblpBnib6FB+pgrZO4L1Wc6yX/Jc3PbyUa/HaeTr286O1PAAAA//8DAFBLAwQUAAYACAAA&#10;ACEA9uEodN4AAAALAQAADwAAAGRycy9kb3ducmV2LnhtbEyPwUrEMBCG74LvEEbwtpvYrlpq00UW&#10;BIUiunrxljZjW0wmpUl327c3PelxZj7++f5iP1vDTjj63pGEm60AhtQ43VMr4fPjaZMB80GRVsYR&#10;SljQw768vChUrt2Z3vF0DC2LIeRzJaELYcg5902HVvmtG5Di7duNVoU4ji3XozrHcGt4IsQdt6qn&#10;+KFTAx46bH6Ok5XwVT0f+Bufqqqml4XfLq+EBqW8vpofH4AFnMMfDKt+VIcyOtVuIu2ZkbC5TyIp&#10;IUnFDtgKiGxd1RLSNNsBLwv+v0P5CwAA//8DAFBLAQItABQABgAIAAAAIQC2gziS/gAAAOEBAAAT&#10;AAAAAAAAAAAAAAAAAAAAAABbQ29udGVudF9UeXBlc10ueG1sUEsBAi0AFAAGAAgAAAAhADj9If/W&#10;AAAAlAEAAAsAAAAAAAAAAAAAAAAALwEAAF9yZWxzLy5yZWxzUEsBAi0AFAAGAAgAAAAhABnriWIP&#10;AgAAGQQAAA4AAAAAAAAAAAAAAAAALgIAAGRycy9lMm9Eb2MueG1sUEsBAi0AFAAGAAgAAAAhAPbh&#10;KHT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7C74C918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DB6EF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3C641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5D81A2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E6FF73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6B3FB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78F1D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E2266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E76BA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21A78E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9C2FF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EE8397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F09EC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3084CB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744EE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035A1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0A324D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DC8AD0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A2175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365665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14621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02D1B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33FB0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532E39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51BE5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70103E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00648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1D692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58F75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21547C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6E82B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998AF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75393BC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AA5028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28DF8C" wp14:editId="4D27EC20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65E9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8DF8C" id="Rectangle 13" o:spid="_x0000_s1037" style="position:absolute;margin-left:3in;margin-top:684pt;width:108pt;height:36.0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Gj2AEAAJ0DAAAOAAAAZHJzL2Uyb0RvYy54bWysU9tu2zAMfR+wfxD0vthu1wuMOEXRosOA&#10;7gJ0/QBFlm1htqiRSuzs60fJcbp1b8NeBIoSD3mOjtY309CLvUGy4CpZrHIpjNNQW9dW8vnbw7tr&#10;KSgoV6senKnkwZC82bx9sx59ac6gg742KBjEUTn6SnYh+DLLSHdmULQCbxwfNoCDCrzFNqtRjYw+&#10;9NlZnl9mI2DtEbQh4uz9fCg3Cb9pjA5fmoZMEH0lebaQVkzrNq7ZZq3KFpXvrD6Oof5hikFZx01P&#10;UPcqKLFD+xfUYDUCQRNWGoYMmsZqkzgwmyJ/xeapU94kLiwO+ZNM9P9g9ef9k/+KcXTyj6C/k3Bw&#10;1ynXmltEGDujam5XRKGy0VN5Kogb4lKxHT9BzU+rdgGSBlODQwRkdmJKUh9OUpspCM3J4vyquMz5&#10;RTSfvb+4uj6/SC1UuVR7pPDBwCBiUEnkp0zoav9IIU6jyuVKbObgwfZ9es7e/ZHgi3PGJD8cq5fx&#10;o1OoDNN2ErbmuRLTmNpCfWB2CLNn2OMcdIA/pRjZL5WkHzuFRor+o2OFormWAJdguwTKaS6tZJBi&#10;Du/CbMKdR9t2jFwkcg5uWcXGJoIvUxy1Zw8k3ke/RpP9vk+3Xn7V5hcA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uxExo9gBAACd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4BC165E9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6B53067" w14:textId="77777777" w:rsidR="00AA5028" w:rsidRDefault="00AA5028" w:rsidP="00AA5028"/>
    <w:p w14:paraId="400EA208" w14:textId="77777777" w:rsidR="00AA5028" w:rsidRDefault="00AA5028" w:rsidP="00AA5028"/>
    <w:p w14:paraId="0C6AD2BE" w14:textId="77777777" w:rsidR="00AA5028" w:rsidRDefault="00AA5028" w:rsidP="00AA5028"/>
    <w:p w14:paraId="79238196" w14:textId="10765505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14B5AF" wp14:editId="2917C892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0073C496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7C1664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744A4804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449623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E48D86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BA1D9E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B30620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A2CB55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0351FB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10FC020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5028" w:rsidRPr="00AA5028" w14:paraId="1A47F5E0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0B9AABA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DD7835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FD6EF1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39FCFB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4F0E22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8207B8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130054C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A5028" w:rsidRPr="00AA5028" w14:paraId="7D81750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5B04DD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7A8200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E1995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4C46E8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ED2102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C2AED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B94B10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A5028" w:rsidRPr="00AA5028" w14:paraId="2820CD83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A74AEE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966572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629D2A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D830A9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73A05F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804B18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1B29D6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A5028" w:rsidRPr="00AA5028" w14:paraId="0938B3CB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D78DB1B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07A5D5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15BDE3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680D49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ED2A3A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1DD1A5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A48E2F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45BDDB98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F5628D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769C5D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FD81EC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12279D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2A7E43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DEB395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404C31D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1F9E2891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B5AF" id="Rectangle 14" o:spid="_x0000_s1038" style="position:absolute;margin-left:0;margin-top:108pt;width:540pt;height:568.8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ffUgIAAKAEAAAOAAAAZHJzL2Uyb0RvYy54bWysVMtu2zAQvBfoPxC8N5KVOHGEyEGQNEWB&#10;9AGkRc80SUlEKS5L0pbTr+9ybTlOcyuqA7Ekl7Mz+9DV9XawbKNDNOAaPjspOdNOgjKua/j3b/fv&#10;FpzFJJwSFpxu+JOO/Hr59s3V6GtdQQ9W6cAQxMV69A3vU/J1UUTZ60HEE/Da4WULYRAJt6ErVBAj&#10;og+2qMryvBghKB9A6hjx9G53yZeE37Zapi9tG3VituHILdEaaF3ltVheiboLwvdG7mmIf2AxCOMw&#10;6AHqTiTB1sG8ghqMDBChTScShgLa1khNGlDNrPxLzWMvvCYtmJzoD2mK/w9Wft48+q8hU4/+AeTP&#10;yBzc9sJ1+iYEGHstFIab5UQVo4/14UHeRHzKVuMnUFhasU5AOdi2YciAqI5tKdVPh1TrbWISD88X&#10;80VZYkUk3l1U1dnp5ZxiiHp67kNMHzQMLBsND1hLghebh5gyHVFPLkQfrFH3xlrahG51awPbCKz7&#10;PX179HjsZh0bG345r+aE/OIuHkMg1cx2F/WF22ASNrA1Q8OzoJ2TqHPe3jtF7ZWEsTsbKVuX+Wlq&#10;TdRBeVojxGOvRqZMVjq/qE5xbJTBPq3KanZWnnEmbIcDJlPgLED6YVJP3ZET+0ow8ZjYwoROGTsK&#10;TOXMFczDEuu0XW2ZUVjrKuvMRytQT1hgjEdVxDFHo4fwm7MRR6bh8ddaBM2Z/eiwSfJ8TUaYjNVk&#10;CCfxacMTaiHzNu3mcO2D6XpEnpESBzfYSK2hEj+z2LcfjgHp2I9snrPjPXk9/1iWfwAAAP//AwBQ&#10;SwMEFAAGAAgAAAAhAJnXPaHfAAAACgEAAA8AAABkcnMvZG93bnJldi54bWxMj0FPAjEQhe8m/odm&#10;TLwQaYG4kHW7hIh4JAFJ9Fi2427jdrpuC6z/3uGkt2/yXt68VywH34oz9tEF0jAZKxBIVbCOag2H&#10;t83DAkRMhqxpA6GGH4ywLG9vCpPbcKEdnvepFhxCMTcampS6XMpYNehNHIcOibXP0HuT+OxraXtz&#10;4XDfyqlSmfTGEX9oTIfPDVZf+5PX4A4j9/G9zbKXiKP3zTyuV9vXtdb3d8PqCUTCIf2Z4Vqfq0PJ&#10;nY7hRDaKVgMPSRqmk4zhKquFYjoyzR5nc5BlIf9PKH8BAAD//wMAUEsBAi0AFAAGAAgAAAAhALaD&#10;OJL+AAAA4QEAABMAAAAAAAAAAAAAAAAAAAAAAFtDb250ZW50X1R5cGVzXS54bWxQSwECLQAUAAYA&#10;CAAAACEAOP0h/9YAAACUAQAACwAAAAAAAAAAAAAAAAAvAQAAX3JlbHMvLnJlbHNQSwECLQAUAAYA&#10;CAAAACEAZuKn31ICAACgBAAADgAAAAAAAAAAAAAAAAAuAgAAZHJzL2Uyb0RvYy54bWxQSwECLQAU&#10;AAYACAAAACEAmdc9od8AAAAKAQAADwAAAAAAAAAAAAAAAACsBAAAZHJzL2Rvd25yZXYueG1sUEsF&#10;BgAAAAAEAAQA8wAAALg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0073C496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7C1664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744A4804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449623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E48D86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BA1D9E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B30620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A2CB55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0351FB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10FC020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4</w:t>
                            </w:r>
                          </w:p>
                        </w:tc>
                      </w:tr>
                      <w:tr w:rsidR="00AA5028" w:rsidRPr="00AA5028" w14:paraId="1A47F5E0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0B9AABA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DD7835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FD6EF1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39FCFB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4F0E22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8207B8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130054C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11</w:t>
                            </w:r>
                          </w:p>
                        </w:tc>
                      </w:tr>
                      <w:tr w:rsidR="00AA5028" w:rsidRPr="00AA5028" w14:paraId="7D81750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5B04DD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7A8200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E1995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4C46E8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ED2102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BC2AED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6B94B10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18</w:t>
                            </w:r>
                          </w:p>
                        </w:tc>
                      </w:tr>
                      <w:tr w:rsidR="00AA5028" w:rsidRPr="00AA5028" w14:paraId="2820CD83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A74AEE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966572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629D2A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D830A9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73A05F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804B18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1B29D6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25</w:t>
                            </w:r>
                          </w:p>
                        </w:tc>
                      </w:tr>
                      <w:tr w:rsidR="00AA5028" w:rsidRPr="00AA5028" w14:paraId="0938B3CB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D78DB1B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07A5D5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15BDE3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C680D49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ED2A3A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1DD1A5B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A48E2FB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45BDDB98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F5628D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769C5DB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FD81EC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12279D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2A7E439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DEB395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404C31D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1F9E2891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8ABA69" wp14:editId="1394EEB9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2BD685B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32FE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5D8F9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05B730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9543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01DA6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4F32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79095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CCDEC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8A785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368BF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4A4B37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8688B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36D6A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FD563CC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BA69" id="Rectangle 15" o:spid="_x0000_s1039" style="position:absolute;margin-left:14.4pt;margin-top:0;width:172.85pt;height:187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mjTAIAAKAEAAAOAAAAZHJzL2Uyb0RvYy54bWysVMtu2zAQvBfoPxC8N5KVuHaEyEGQNEWB&#10;9AGkRc80SUlEKZJd0pbdr+9y/YjT9FRUMIjlazgzu+ur681g2VpDNN41fHJWcqad9Mq4ruHfvt6/&#10;mXMWk3BKWO90w7c68uvF61dXY6h15XtvlQaGIC7WY2h4n1KoiyLKXg8invmgHW62HgaRcApdoUCM&#10;iD7YoirLt8XoQQXwUseIq3e7Tb4g/LbVMn1u26gTsw1HbolGoHGZx2JxJeoOROiN3NMQ/8BiEMbh&#10;o0eoO5EEW4F5ATUYCT76Np1JPxS+bY3UpAHVTMo/1Dz2ImjSgubEcLQp/j9Y+Wn9GL5Aph7Dg5c/&#10;InP+theu0zcAfuy1UPjcJBtVjCHWxwt5EvEqW44fvcLUilXy5MGmhSEDojq2Iau3R6v1JjGJi9Xk&#10;coo/ziTuVeezeTmb0huiPlwPENN77QeWg4YD5pLgxfohpkxH1IcjRN9bo+6NtTSBbnlrga0F5v2e&#10;vj16PD1mHRsbfjmtpoT8bC+eQpT0/Q1iMAkL2Jqh4fPjIVFn3945ReWVhLG7GClbl/lpKk3UQT6t&#10;EOKxVyNTJiudzqpzbBtlsE6rsppclBecCdthg8kEnIFP303qqTqysS8EP2PrD+jk2MnDlM6cwdws&#10;sU6b5YYZhbk+zzrz0tKrLSYY36MsYptj0Hv4xdmILdPw+HMlQHNmPzgsktxfhwAOwfIQCCfxasMT&#10;aqHwNu36cBXAdD0iT0iJ8zdYSK2hFD+x2JcftgHp2Lds7rPTOZ16+mNZ/AYAAP//AwBQSwMEFAAG&#10;AAgAAAAhAAkktQvdAAAABwEAAA8AAABkcnMvZG93bnJldi54bWxMj0FPwkAQhe8m/IfNkHghshWl&#10;kNotISIeSUQSPS7dsd3Yna3dBeq/Z0xI5DYv7+W9b/JF7xpxxC5YTwruxwkIpNIbS5WC3fv6bg4i&#10;RE1GN55QwS8GWBSDm1xnxp/oDY/bWAkuoZBpBXWMbSZlKGt0Oox9i8Tel++cjiy7SppOn7jcNXKS&#10;JKl02hIv1LrF5xrL7+3BKbC7kf382aTpS8DRx3oWVsvN60qp22G/fAIRsY//YfjDZ3QomGnvD2SC&#10;aBRM5kweFfBD7D7MHqcg9pdDFrm85i/OAAAA//8DAFBLAQItABQABgAIAAAAIQC2gziS/gAAAOEB&#10;AAATAAAAAAAAAAAAAAAAAAAAAABbQ29udGVudF9UeXBlc10ueG1sUEsBAi0AFAAGAAgAAAAhADj9&#10;If/WAAAAlAEAAAsAAAAAAAAAAAAAAAAALwEAAF9yZWxzLy5yZWxzUEsBAi0AFAAGAAgAAAAhALRw&#10;qaNMAgAAoAQAAA4AAAAAAAAAAAAAAAAALgIAAGRycy9lMm9Eb2MueG1sUEsBAi0AFAAGAAgAAAAh&#10;AAkktQvdAAAABwEAAA8AAAAAAAAAAAAAAAAApg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2BD685BD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32FE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5D8F9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05B730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59543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01DA6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4F32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79095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CCDEC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8A785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368BF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4A4B37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8688B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36D6A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FD563CC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E450E" wp14:editId="6CC3F5BC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1477733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443B5E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A5398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19DB4A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277F9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856D4C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2D484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3ACD4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E1A51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88033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F0C30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276C02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B6857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52BE6C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41160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F67A5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C0EC4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34EC8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62F29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501C59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058B1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FB6DB4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06594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F9AEA3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17B3B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556F3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9913D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49BA83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909F1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1342B2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67F29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D2AE5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58BA127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AA5028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450E" id="Rectangle 16" o:spid="_x0000_s1040" style="position:absolute;margin-left:-3.6pt;margin-top:115.2pt;width:547.2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PvEAIAABk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2RyIuYHJdKqE6kLMLoV3pfFLSAPzjryasF998PAhVn5r2l7kRjXwK8BOUlEFZSasEDZ2O4&#10;C+MDODjUTUvIs0TfwgN1sNZJ3JcqzvWS/5Lm57cSDX47T6deXvT2JwAAAP//AwBQSwMEFAAGAAgA&#10;AAAhAPbhKHTeAAAACwEAAA8AAABkcnMvZG93bnJldi54bWxMj8FKxDAQhu+C7xBG8Lab2K5aatNF&#10;FgSFIrp68ZY2Y1tMJqVJd9u3Nz3pcWY+/vn+Yj9bw044+t6RhJutAIbUON1TK+Hz42mTAfNBkVbG&#10;EUpY0MO+vLwoVK7dmd7xdAwtiyHkcyWhC2HIOfdNh1b5rRuQ4u3bjVaFOI4t16M6x3BreCLEHbeq&#10;p/ihUwMeOmx+jpOV8FU9H/gbn6qqppeF3y6vhAalvL6aHx+ABZzDHwyrflSHMjrVbiLtmZGwuU8i&#10;KSFJxQ7YCohsXdUS0jTbAS8L/r9D+QsAAP//AwBQSwECLQAUAAYACAAAACEAtoM4kv4AAADhAQAA&#10;EwAAAAAAAAAAAAAAAAAAAAAAW0NvbnRlbnRfVHlwZXNdLnhtbFBLAQItABQABgAIAAAAIQA4/SH/&#10;1gAAAJQBAAALAAAAAAAAAAAAAAAAAC8BAABfcmVscy8ucmVsc1BLAQItABQABgAIAAAAIQCUJ1Pv&#10;EAIAABkEAAAOAAAAAAAAAAAAAAAAAC4CAABkcnMvZTJvRG9jLnhtbFBLAQItABQABgAIAAAAIQD2&#10;4Sh0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14777336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443B5E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A5398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19DB4A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A277F9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856D4C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62D484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3ACD4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4E1A51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88033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F0C30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276C02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B6857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52BE6C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041160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F67A5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C0EC4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34EC8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E62F29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501C59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058B1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FB6DB4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06594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F9AEA3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17B3B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556F3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9913D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49BA83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909F1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1342B2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67F29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D2AE5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58BA127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AA5028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4C0E1E" wp14:editId="53AEAEFE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1DBF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0E1E" id="Rectangle 17" o:spid="_x0000_s1041" style="position:absolute;margin-left:3in;margin-top:684pt;width:108pt;height:36.0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su2AEAAJ0DAAAOAAAAZHJzL2Uyb0RvYy54bWysU8tu2zAQvBfoPxC815KS5gHBchAkSFEg&#10;fQBpPoCmKImoxGV3aUvu13dJWU6b3opehOWSO5wZjtY309CLvUGy4CpZrHIpjNNQW9dW8vnbw7tr&#10;KSgoV6senKnkwZC82bx9sx59ac6gg742KBjEUTn6SnYh+DLLSHdmULQCbxxvNoCDCrzENqtRjYw+&#10;9NlZnl9mI2DtEbQh4u79vCk3Cb9pjA5fmoZMEH0lmVtIX0zfbfxmm7UqW1S+s/pIQ/0Di0FZx5ee&#10;oO5VUGKH9i+owWoEgiasNAwZNI3VJmlgNUX+Ss1Tp7xJWtgc8ieb6P/B6s/7J/8VI3Xyj6C/k3Bw&#10;1ynXmltEGDujar6uiEZlo6fyNBAXxKNiO36Cmp9W7QIkD6YGhwjI6sSUrD6crDZTEJqbxflVcZnz&#10;i2jee39xdX1+ka5Q5TLtkcIHA4OIRSWRnzKhq/0jhchGlcuReJmDB9v36Tl790eDD84dk/JwnF7o&#10;x6RQGabtJGzNvBKN2NpCfWB1CHNmOONcdIA/pRg5L5WkHzuFRor+o2OHYriWApdiuxTKaR6tZJBi&#10;Lu/CHMKdR9t2jFwkcQ5u2cXGJoEvLI7ecwaS7mNeY8h+X6dTL3/V5hcA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Nt3rLtgBAACd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08771DBF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22F4B08" w14:textId="77777777" w:rsidR="00AA5028" w:rsidRDefault="00AA5028" w:rsidP="00AA5028"/>
    <w:p w14:paraId="4B5E4F57" w14:textId="77777777" w:rsidR="00AA5028" w:rsidRDefault="00AA5028" w:rsidP="00AA5028"/>
    <w:p w14:paraId="7C16A9D9" w14:textId="77777777" w:rsidR="00AA5028" w:rsidRDefault="00AA5028" w:rsidP="00AA5028"/>
    <w:p w14:paraId="0C7EE398" w14:textId="4F8E244D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C65B2E" wp14:editId="36B16C22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7B765D6A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575575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0F88EF76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6EAABA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3C7571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16412A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2B49E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2BE411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7D2D41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E201315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A5028" w:rsidRPr="00AA5028" w14:paraId="48DCADA2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3574BC0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701BBFA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8951447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A37B2F2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5D8CED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9851C7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2A32C07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A5028" w:rsidRPr="00AA5028" w14:paraId="530CF249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4FDF652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DF89C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3B6211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1F475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401B20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0165D1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4FE83A4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A5028" w:rsidRPr="00AA5028" w14:paraId="1B5698A5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2B7ADD7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B94EA5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AEF189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1905FC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AB660B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1A8C15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20D17CC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A5028" w:rsidRPr="00AA5028" w14:paraId="1EB32C3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42AB9DF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629883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25C590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BD0960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C1913C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919068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01C09DD" w14:textId="77777777" w:rsidR="00AA5028" w:rsidRPr="00AA5028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AA5028">
                                    <w:rPr>
                                      <w:color w:val="3366FF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A5028" w14:paraId="19C0A772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AB3238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566AFB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F6F9F6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842F46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BA7FAD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64F3D5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8F0D24E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0EE4813B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5B2E" id="Rectangle 18" o:spid="_x0000_s1042" style="position:absolute;margin-left:0;margin-top:108pt;width:540pt;height:568.8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1SUgIAAKAEAAAOAAAAZHJzL2Uyb0RvYy54bWysVMtu2zAQvBfoPxC8N5KVOHGEyEGQNEWB&#10;9AGkRc80SUlEKS5L0pbTr+9ybTlOcyuqA7Ekl7Mz+9DV9XawbKNDNOAaPjspOdNOgjKua/j3b/fv&#10;FpzFJJwSFpxu+JOO/Hr59s3V6GtdQQ9W6cAQxMV69A3vU/J1UUTZ60HEE/Da4WULYRAJt6ErVBAj&#10;og+2qMryvBghKB9A6hjx9G53yZeE37Zapi9tG3VituHILdEaaF3ltVheiboLwvdG7mmIf2AxCOMw&#10;6AHqTiTB1sG8ghqMDBChTScShgLa1khNGlDNrPxLzWMvvCYtmJzoD2mK/w9Wft48+q8hU4/+AeTP&#10;yBzc9sJ1+iYEGHstFIab5UQVo4/14UHeRHzKVuMnUFhasU5AOdi2YciAqI5tKdVPh1TrbWISD88X&#10;80VZYkUk3l1U1dnp5ZxiiHp67kNMHzQMLBsND1hLghebh5gyHVFPLkQfrFH3xlrahG51awPbCKz7&#10;PX179HjsZh0bG345r+aE/OIuHkMg1cx2F/WF22ASNrA1Q8OzoJ2TqHPe3jtF7ZWEsTsbKVuX+Wlq&#10;TdRBeVojxGOvRqZMVjq/qE5xbJTBPq3KanZWnnEmbIcDJlPgLED6YVJP3ZET+0ow8ZjYwoROGTsK&#10;TOXMFczDEuu0XW2ZUVjr86wzH61APWGBMR5VEcccjR7Cb85GHJmGx19rETRn9qPDJsnzNRlhMlaT&#10;IZzEpw1PqIXM27Sbw7UPpusReUZKHNxgI7WGSvzMYt9+OAakYz+yec6O9+T1/GNZ/gEAAP//AwBQ&#10;SwMEFAAGAAgAAAAhAJnXPaHfAAAACgEAAA8AAABkcnMvZG93bnJldi54bWxMj0FPAjEQhe8m/odm&#10;TLwQaYG4kHW7hIh4JAFJ9Fi2427jdrpuC6z/3uGkt2/yXt68VywH34oz9tEF0jAZKxBIVbCOag2H&#10;t83DAkRMhqxpA6GGH4ywLG9vCpPbcKEdnvepFhxCMTcampS6XMpYNehNHIcOibXP0HuT+OxraXtz&#10;4XDfyqlSmfTGEX9oTIfPDVZf+5PX4A4j9/G9zbKXiKP3zTyuV9vXtdb3d8PqCUTCIf2Z4Vqfq0PJ&#10;nY7hRDaKVgMPSRqmk4zhKquFYjoyzR5nc5BlIf9PKH8BAAD//wMAUEsBAi0AFAAGAAgAAAAhALaD&#10;OJL+AAAA4QEAABMAAAAAAAAAAAAAAAAAAAAAAFtDb250ZW50X1R5cGVzXS54bWxQSwECLQAUAAYA&#10;CAAAACEAOP0h/9YAAACUAQAACwAAAAAAAAAAAAAAAAAvAQAAX3JlbHMvLnJlbHNQSwECLQAUAAYA&#10;CAAAACEA6y59UlICAACgBAAADgAAAAAAAAAAAAAAAAAuAgAAZHJzL2Uyb0RvYy54bWxQSwECLQAU&#10;AAYACAAAACEAmdc9od8AAAAKAQAADwAAAAAAAAAAAAAAAACsBAAAZHJzL2Rvd25yZXYueG1sUEsF&#10;BgAAAAAEAAQA8wAAALg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7B765D6A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575575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0F88EF76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6EAABA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3C7571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16412A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72B49E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2BE411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7D2D41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E201315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</w:t>
                            </w:r>
                          </w:p>
                        </w:tc>
                      </w:tr>
                      <w:tr w:rsidR="00AA5028" w:rsidRPr="00AA5028" w14:paraId="48DCADA2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3574BC0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701BBFA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8951447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A37B2F2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5D8CED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9851C7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2A32C07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9</w:t>
                            </w:r>
                          </w:p>
                        </w:tc>
                      </w:tr>
                      <w:tr w:rsidR="00AA5028" w:rsidRPr="00AA5028" w14:paraId="530CF249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4FDF652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DF89C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3B6211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1F475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401B20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0165D1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4FE83A4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16</w:t>
                            </w:r>
                          </w:p>
                        </w:tc>
                      </w:tr>
                      <w:tr w:rsidR="00AA5028" w:rsidRPr="00AA5028" w14:paraId="1B5698A5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2B7ADD7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B94EA5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AEF189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1905FC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AB660B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1A8C15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20D17CC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23</w:t>
                            </w:r>
                          </w:p>
                        </w:tc>
                      </w:tr>
                      <w:tr w:rsidR="00AA5028" w:rsidRPr="00AA5028" w14:paraId="1EB32C3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42AB9DF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629883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25C590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BD0960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C1913C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919068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01C09DD" w14:textId="77777777" w:rsidR="00AA5028" w:rsidRPr="00AA5028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AA5028">
                              <w:rPr>
                                <w:color w:val="3366FF"/>
                              </w:rPr>
                              <w:t>30</w:t>
                            </w:r>
                          </w:p>
                        </w:tc>
                      </w:tr>
                      <w:tr w:rsidR="00AA5028" w14:paraId="19C0A772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AB3238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566AFB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F6F9F6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842F46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BA7FADA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64F3D5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8F0D24E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0EE4813B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A4DC16" wp14:editId="123F38F1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76BDD40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8D47F6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29633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DD0476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F9E5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B79853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F81EC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CC211B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2F37C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7BCF5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CF2F9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60FFD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44C4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C2FF45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B7BADEA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DC16" id="Rectangle 19" o:spid="_x0000_s1043" style="position:absolute;margin-left:14.4pt;margin-top:0;width:172.85pt;height:187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MuTAIAAKAEAAAOAAAAZHJzL2Uyb0RvYy54bWysVMtu2zAQvBfoPxC8N5KVuHYEy0HgNEWB&#10;9AGkRc80SUlEKZJd0pbTr+9yYztO01NRwSCWr+HM7K4XV7vBsq2GaLxr+OSs5Ew76ZVxXcO/fb19&#10;M+csJuGUsN7phj/oyK+Wr18txlDryvfeKg0MQVysx9DwPqVQF0WUvR5EPPNBO9xsPQwi4RS6QoEY&#10;EX2wRVWWb4vRgwrgpY4RV28eN/mS8NtWy/S5baNOzDYcuSUagcZ1HovlQtQdiNAbuach/oHFIIzD&#10;R49QNyIJtgHzAmowEnz0bTqTfih82xqpSQOqmZR/qLnvRdCkBc2J4WhT/H+w8tP2PnyBTD2GOy9/&#10;ROb8qheu09cAfuy1UPjcJBtVjCHWxwt5EvEqW48fvcLUik3y5MGuhSEDojq2I6sfjlbrXWISF6vJ&#10;5RR/nEncq85n83I2pTdEfbgeIKb32g8sBw0HzCXBi+1dTJmOqA9HiL63Rt0aa2kC3XplgW0F5v2W&#10;vj16PD1mHRsbfjmtpoT8bC+eQpT0/Q1iMAkL2Jqh4fPjIVFn3945ReWVhLGPMVK2LvPTVJqog3za&#10;IMR9r0amTFY6nVXn2DbKYJ1WZTW5KC84E7bDBpMJOAOfvpvUU3VkY18IfsbWH9DJsZOHKZ05g7lZ&#10;Yp126x0zCnM9yzrz0tqrB0wwvkdZxDbHoPfwi7MRW6bh8edGgObMfnBYJLm/DgEcgvUhEE7i1YYn&#10;1ELhKj324SaA6XpEnpAS56+xkFpDKX5isS8/bAPSsW/Z3Genczr19Mey/A0AAP//AwBQSwMEFAAG&#10;AAgAAAAhAAkktQvdAAAABwEAAA8AAABkcnMvZG93bnJldi54bWxMj0FPwkAQhe8m/IfNkHghshWl&#10;kNotISIeSUQSPS7dsd3Yna3dBeq/Z0xI5DYv7+W9b/JF7xpxxC5YTwruxwkIpNIbS5WC3fv6bg4i&#10;RE1GN55QwS8GWBSDm1xnxp/oDY/bWAkuoZBpBXWMbSZlKGt0Oox9i8Tel++cjiy7SppOn7jcNXKS&#10;JKl02hIv1LrF5xrL7+3BKbC7kf382aTpS8DRx3oWVsvN60qp22G/fAIRsY//YfjDZ3QomGnvD2SC&#10;aBRM5kweFfBD7D7MHqcg9pdDFrm85i/OAAAA//8DAFBLAQItABQABgAIAAAAIQC2gziS/gAAAOEB&#10;AAATAAAAAAAAAAAAAAAAAAAAAABbQ29udGVudF9UeXBlc10ueG1sUEsBAi0AFAAGAAgAAAAhADj9&#10;If/WAAAAlAEAAAsAAAAAAAAAAAAAAAAALwEAAF9yZWxzLy5yZWxzUEsBAi0AFAAGAAgAAAAhADm8&#10;cy5MAgAAoAQAAA4AAAAAAAAAAAAAAAAALgIAAGRycy9lMm9Eb2MueG1sUEsBAi0AFAAGAAgAAAAh&#10;AAkktQvdAAAABwEAAA8AAAAAAAAAAAAAAAAApg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76BDD405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8D47F6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29633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DD0476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4F9E5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B79853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F81EC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CC211B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2F37C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7BCF5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CF2F9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60FFD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444C4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C2FF45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B7BADEA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9C12CE" wp14:editId="70533EA1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41F9E60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F50202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ED6BC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24BACD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31C8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CEEA30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F1D98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32E5A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A25C0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CB0DF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7E916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A9CF0C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CE3D1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00A6EA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44BC1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6F07EA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37619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EA711E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65B78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B3ED1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FB915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504218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863CB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AD3ECB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2CA66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F7D42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92616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EAFEE8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5FAFA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7E178A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DE44E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055E2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AFA1E37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AA5028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12CE" id="Rectangle 20" o:spid="_x0000_s1044" style="position:absolute;margin-left:-3.6pt;margin-top:115.2pt;width:547.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2iDgIAABkEAAAOAAAAZHJzL2Uyb0RvYy54bWysU9uO2jAQfa/Uf7D8XgIIEBsRVivoVpW2&#10;F2nbD3AcJ7HqeNyxIaFf37EDLL08VU0ka3w7PufMzOZ+6Aw7KvQabMFnkylnykqotG0K/vXL45s1&#10;Zz4IWwkDVhX8pDy/375+teldrubQgqkUMgKxPu9dwdsQXJ5lXraqE34CTlnarAE7EWiKTVah6Am9&#10;M9l8Ol1lPWDlEKTynlb34ybfJvy6VjJ8qmuvAjMFJ24hjZjGMo7ZdiPyBoVrtTzTEP/AohPa0qNX&#10;qL0Igh1Q/wHVaYngoQ4TCV0Gda2lShpIzWz6m5rnVjiVtJA53l1t8v8PVn48PrvPGKl79wTym2cW&#10;dq2wjXpAhL5VoqLnZtGorHc+v16IE09XWdl/gIpSKw4BkgdDjV0EJHVsSFafrlarITBJi6u7xd1i&#10;QRmRtLdaL9fTlItM5JfbDn14p6BjMSg4UioTujg++RDZiPxyJLEHo6tHbUyaYFPuDLKjoLTv1/FP&#10;Akjk7TFjWV/wu+V8mZB/2fO3ENP0/Q2i04Hq1+iu4CSBvrGiom1vbZWqKwhtxpgoG3v2MVoXq9Tn&#10;YSgHpisyOZGMSyVUJ3IWYaxX6i8KWsAfnPVUqwX33w8CFWfmvaXsxMK+BHgJyksgrKSrBQ+cjeEu&#10;jA1wcKiblpBnSb6FB8pgrZO5LyzOfKn+kufnXokFfjtPp146evsTAAD//wMAUEsDBBQABgAIAAAA&#10;IQD24Sh03gAAAAsBAAAPAAAAZHJzL2Rvd25yZXYueG1sTI/BSsQwEIbvgu8QRvC2m9iuWmrTRRYE&#10;hSK6evGWNmNbTCalSXfbtzc96XFmPv75/mI/W8NOOPrekYSbrQCG1DjdUyvh8+NpkwHzQZFWxhFK&#10;WNDDvry8KFSu3Zne8XQMLYsh5HMloQthyDn3TYdW+a0bkOLt241WhTiOLdejOsdwa3gixB23qqf4&#10;oVMDHjpsfo6TlfBVPR/4G5+qqqaXhd8ur4QGpby+mh8fgAWcwx8Mq35UhzI61W4i7ZmRsLlPIikh&#10;ScUO2AqIbF3VEtI02wEvC/6/Q/kLAAD//wMAUEsBAi0AFAAGAAgAAAAhALaDOJL+AAAA4QEAABMA&#10;AAAAAAAAAAAAAAAAAAAAAFtDb250ZW50X1R5cGVzXS54bWxQSwECLQAUAAYACAAAACEAOP0h/9YA&#10;AACUAQAACwAAAAAAAAAAAAAAAAAvAQAAX3JlbHMvLnJlbHNQSwECLQAUAAYACAAAACEAQnRNog4C&#10;AAAZBAAADgAAAAAAAAAAAAAAAAAuAgAAZHJzL2Uyb0RvYy54bWxQSwECLQAUAAYACAAAACEA9uEo&#10;dN4AAAALAQAADwAAAAAAAAAAAAAAAABoBAAAZHJzL2Rvd25yZXYueG1sUEsFBgAAAAAEAAQA8wAA&#10;AHM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41F9E605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F50202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ED6BC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24BACD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C31C8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CEEA30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F1D98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32E5A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A25C0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CB0DF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7E916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A9CF0C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CE3D1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00A6EA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44BC1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6F07EA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37619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EA711E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65B78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B3ED1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FB915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504218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863CB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AD3ECB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2CA66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F7D42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92616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EAFEE8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5FAFA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7E178A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DE44E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055E2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AFA1E37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AA5028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8A485E" wp14:editId="63B70661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998E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485E" id="Rectangle 21" o:spid="_x0000_s1045" style="position:absolute;margin-left:3in;margin-top:684pt;width:108pt;height:36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Vj2QEAAJ0DAAAOAAAAZHJzL2Uyb0RvYy54bWysU9tu1DAQfUfiHyy/s9m09EK02apqVYRU&#10;KFLhAxzHSSwSj5nxbrJ8PWNns+XyhniJxmPP8TnHJ5ubaejF3iBZcKXMV2spjNNQW9eW8uuXhzfX&#10;UlBQrlY9OFPKgyF5s339ajP6wpxBB31tUDCIo2L0pexC8EWWke7MoGgF3jjebAAHFXiJbVajGhl9&#10;6LOz9foyGwFrj6ANEXfv5025TfhNY3R4ahoyQfSlZG4hfTF9q/jNthtVtKh8Z/WRhvoHFoOyji89&#10;Qd2roMQO7V9Qg9UIBE1YaRgyaBqrTdLAavL1H2qeO+VN0sLmkD/ZRP8PVn/aP/vPGKmTfwT9jYSD&#10;u0651twiwtgZVfN1eTQqGz0Vp4G4IB4V1fgRan5atQuQPJgaHCIgqxNTsvpwstpMQWhu5udX+eWa&#10;X0Tz3tuLq+vzi3SFKpZpjxTeGxhELEqJ/JQJXe0fKUQ2qliOxMscPNi+T8/Zu98afHDumJSH4/RC&#10;PyaFijBVk7A183oXacRWBfWB1SHMmeGMc9EB/pBi5LyUkr7vFBop+g+OHYrhWgpcimoplNM8Wsog&#10;xVzehTmEO4+27Rg5T+Ic3LKLjU0CX1gcvecMJN3HvMaQ/bpOp17+qu1PAAAA//8DAFBLAwQUAAYA&#10;CAAAACEAgK3eG+EAAAANAQAADwAAAGRycy9kb3ducmV2LnhtbExPy27CMBC8V+o/WFupt+IAURRC&#10;HIT6ED0WqES5mXibRI3XUWxI2q/vcmpvMzuj2Zl8NdpWXLD3jSMF00kEAql0pqFKwfv+5SEF4YMm&#10;o1tHqOAbPayK25tcZ8YNtMXLLlSCQ8hnWkEdQpdJ6csarfYT1yGx9ul6qwPTvpKm1wOH21bOoiiR&#10;VjfEH2rd4WON5dfubBVs0m798ep+hqp9Pm4Ob4fF034RlLq/G9dLEAHH8GeGa32uDgV3OrkzGS9a&#10;BfF8xlsCC/MkZcSWJL6CE5/iOJqCLHL5f0XxCwAA//8DAFBLAQItABQABgAIAAAAIQC2gziS/gAA&#10;AOEBAAATAAAAAAAAAAAAAAAAAAAAAABbQ29udGVudF9UeXBlc10ueG1sUEsBAi0AFAAGAAgAAAAh&#10;ADj9If/WAAAAlAEAAAsAAAAAAAAAAAAAAAAALwEAAF9yZWxzLy5yZWxzUEsBAi0AFAAGAAgAAAAh&#10;AOCO9WPZAQAAnQMAAA4AAAAAAAAAAAAAAAAALgIAAGRycy9lMm9Eb2MueG1sUEsBAi0AFAAGAAgA&#10;AAAhAICt3hvhAAAADQEAAA8AAAAAAAAAAAAAAAAAMwQAAGRycy9kb3ducmV2LnhtbFBLBQYAAAAA&#10;BAAEAPMAAABBBQAAAAA=&#10;" filled="f" stroked="f">
                <v:textbox inset="0,0,0,0">
                  <w:txbxContent>
                    <w:p w14:paraId="5B34998E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AEDF823" w14:textId="77777777" w:rsidR="00AA5028" w:rsidRDefault="00AA5028" w:rsidP="00AA5028"/>
    <w:p w14:paraId="16554037" w14:textId="77777777" w:rsidR="00AA5028" w:rsidRDefault="00AA5028" w:rsidP="00AA5028"/>
    <w:p w14:paraId="5F8D4E3A" w14:textId="77777777" w:rsidR="00AA5028" w:rsidRDefault="00AA5028" w:rsidP="00AA5028"/>
    <w:p w14:paraId="4AFEF584" w14:textId="3F6373E2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2EC3" wp14:editId="420E7320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55ED1D53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9465D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6E6AAD15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48AD43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FB29E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A825A8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5D8CDC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95C37F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1DC00A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012058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5028" w:rsidRPr="00AA5028" w14:paraId="37BD9CC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D7F02C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9B5C3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2CCF5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51A388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9F6A42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604263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83BC33B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A5028" w:rsidRPr="00AA5028" w14:paraId="2CC8E21C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03553AC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8D78FE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0B76C8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CB4B5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D15516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5E069E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D4BB76F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A5028" w:rsidRPr="00AA5028" w14:paraId="6E9B68A5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1971C4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D24639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80CD67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F8B974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9382E2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B505FF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57D9A7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A5028" w:rsidRPr="00AA5028" w14:paraId="63086CFB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B0A82B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D46962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7FB3BE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3699D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5B87D0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1A28BE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3DD120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01F1D337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549BC7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8CFEE8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BFFA8C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9FBE44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F70E11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87807C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FCEF74B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354085BA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2EC3" id="Rectangle 22" o:spid="_x0000_s1046" style="position:absolute;margin-left:0;margin-top:108pt;width:540pt;height:568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WCUQIAAKAEAAAOAAAAZHJzL2Uyb0RvYy54bWysVMtu2zAQvBfoPxC8N5KVOHGEyEGQNEWB&#10;9AGkRc80SUlEKS5L0pbTr+9ybTlOcyuqA7Ekl7Mz+9DV9XawbKNDNOAaPjspOdNOgjKua/j3b/fv&#10;FpzFJJwSFpxu+JOO/Hr59s3V6GtdQQ9W6cAQxMV69A3vU/J1UUTZ60HEE/Da4WULYRAJt6ErVBAj&#10;og+2qMryvBghKB9A6hjx9G53yZeE37Zapi9tG3VituHILdEaaF3ltVheiboLwvdG7mmIf2AxCOMw&#10;6AHqTiTB1sG8ghqMDBChTScShgLa1khNGlDNrPxLzWMvvCYtmJzoD2mK/w9Wft48+q8hU4/+AeTP&#10;yBzc9sJ1+iYEGHstFIab5UQVo4/14UHeRHzKVuMnUFhasU5AOdi2YciAqI5tKdVPh1TrbWISD88X&#10;80VZYkUk3l1U1dnp5ZxiiHp67kNMHzQMLBsND1hLghebh5gyHVFPLkQfrFH3xlrahG51awPbCKz7&#10;PX179HjsZh0bG345r+aE/OIuHkMg1cx2F/WF22ASNrA1Q8OzoJ2TqHPe3jtF7ZWEsTsbKVuX+Wlq&#10;TdRBeVojxGOvRqZMVjq/qE5xbJTBPq3KanZWnnEmbIcDJlPgLED6YVJP3ZET+0ow8ZjYwoROGTsK&#10;TOXMFczDEuu0XW2ZUTlk1pmPVqCesMAYj6qIY45GD+E3ZyOOTMPjr7UImjP70WGT5PmajDAZq8kQ&#10;TuLThifUQuZt2s3h2gfT9Yg8IyUObrCRWkMlfmaxbz8cA9KxH9k8Z8d78nr+sSz/AAAA//8DAFBL&#10;AwQUAAYACAAAACEAmdc9od8AAAAKAQAADwAAAGRycy9kb3ducmV2LnhtbEyPQU8CMRCF7yb+h2ZM&#10;vBBpgbiQdbuEiHgkAUn0WLbjbuN2um4LrP/e4aS3b/Je3rxXLAffijP20QXSMBkrEEhVsI5qDYe3&#10;zcMCREyGrGkDoYYfjLAsb28Kk9twoR2e96kWHEIxNxqalLpcylg16E0chw6Jtc/Qe5P47Gtpe3Ph&#10;cN/KqVKZ9MYRf2hMh88NVl/7k9fgDiP38b3NspeIo/fNPK5X29e11vd3w+oJRMIh/ZnhWp+rQ8md&#10;juFENopWAw9JGqaTjOEqq4ViOjLNHmdzkGUh/08ofwEAAP//AwBQSwECLQAUAAYACAAAACEAtoM4&#10;kv4AAADhAQAAEwAAAAAAAAAAAAAAAAAAAAAAW0NvbnRlbnRfVHlwZXNdLnhtbFBLAQItABQABgAI&#10;AAAAIQA4/SH/1gAAAJQBAAALAAAAAAAAAAAAAAAAAC8BAABfcmVscy8ucmVsc1BLAQItABQABgAI&#10;AAAAIQBM3rWCUQIAAKAEAAAOAAAAAAAAAAAAAAAAAC4CAABkcnMvZTJvRG9jLnhtbFBLAQItABQA&#10;BgAIAAAAIQCZ1z2h3wAAAAoBAAAPAAAAAAAAAAAAAAAAAKsEAABkcnMvZG93bnJldi54bWxQSwUG&#10;AAAAAAQABADzAAAAt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55ED1D53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9465D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6E6AAD15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48AD43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CFB29E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A825A8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5D8CDC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95C37F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1DC00A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012058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6</w:t>
                            </w:r>
                          </w:p>
                        </w:tc>
                      </w:tr>
                      <w:tr w:rsidR="00AA5028" w:rsidRPr="00AA5028" w14:paraId="37BD9CC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D7F02C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C9B5C3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2CCF5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51A388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9F6A42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604263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83BC33B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13</w:t>
                            </w:r>
                          </w:p>
                        </w:tc>
                      </w:tr>
                      <w:tr w:rsidR="00AA5028" w:rsidRPr="00AA5028" w14:paraId="2CC8E21C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03553AC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8D78FE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0B76C8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CB4B5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D15516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5E069E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D4BB76F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20</w:t>
                            </w:r>
                          </w:p>
                        </w:tc>
                      </w:tr>
                      <w:tr w:rsidR="00AA5028" w:rsidRPr="00AA5028" w14:paraId="6E9B68A5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1971C4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D24639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80CD67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F8B974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9382E2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B505FF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57D9A7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27</w:t>
                            </w:r>
                          </w:p>
                        </w:tc>
                      </w:tr>
                      <w:tr w:rsidR="00AA5028" w:rsidRPr="00AA5028" w14:paraId="63086CFB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B0A82B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D46962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7FB3BE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C3699D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5B87D0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1A28BE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3DD120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01F1D337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549BC7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8CFEE8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BFFA8C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9FBE44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F70E11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87807C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FCEF74B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354085BA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9EF57" wp14:editId="5AA8A63D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6E422E3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DA2501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E6C37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DE6836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BDCF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C689B5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1C278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72463F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BEE5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C938A3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2A880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1B1F7F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81D29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679807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BF4F8A1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EF57" id="Rectangle 23" o:spid="_x0000_s1047" style="position:absolute;margin-left:14.4pt;margin-top:0;width:172.85pt;height:18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v+SwIAAKAEAAAOAAAAZHJzL2Uyb0RvYy54bWysVMtu2zAQvBfoPxC8N5KVuHGEyEGQ1EWB&#10;9AGkRc80SUlEKS5L0pbdr+9y/YjT9FRUMIjlazgzu+vrm81g2VqHaMA1fHJWcqadBGVc1/BvXxdv&#10;ZpzFJJwSFpxu+FZHfjN//ep69LWuoAerdGAI4mI9+ob3Kfm6KKLs9SDiGXjtcLOFMIiE09AVKogR&#10;0QdbVGX5thghKB9A6hhx9X63yeeE37Zaps9tG3VituHILdEYaFzmsZhfi7oLwvdG7mmIf2AxCOPw&#10;0SPUvUiCrYJ5ATUYGSBCm84kDAW0rZGaNKCaSfmHmsdeeE1a0JzojzbF/wcrP60f/ZeQqUf/APJH&#10;ZA7ueuE6fRsCjL0WCp+bZKOK0cf6eCFPIl5ly/EjKEytWCUgDzZtGDIgqmMbsnp7tFpvEpO4WE2u&#10;pvjjTOJedX45Ky+n9IaoD9d9iOm9hoHloOEBc0nwYv0QU6Yj6sMRog/WqIWxliahW97ZwNYC876g&#10;b48eT49Zx8aGX02rKSE/24unECV9f4MYTMICtmZo+Ox4SNTZt3dOUXklYewuRsrWZX6aShN1kE8r&#10;hHjs1ciUyUqnl9U5to0yWKdVWU0uygvOhO2wwWQKnAVI303qqTqysS8EP2MLB3Ry7ORhSmfOYG6W&#10;WKfNcsOMyqnJOvPSEtQWE4zvURaxzTHoIfzibMSWaXj8uRJBc2Y/OCyS3F+HIByC5SEQTuLVhifU&#10;QuFd2vXhygfT9Yg8ISUObrGQWkMpfmKxLz9sA9Kxb9ncZ6dzOvX0xzL/DQAA//8DAFBLAwQUAAYA&#10;CAAAACEACSS1C90AAAAHAQAADwAAAGRycy9kb3ducmV2LnhtbEyPQU/CQBCF7yb8h82QeCGyFaWQ&#10;2i0hIh5JRBI9Lt2x3didrd0F6r9nTEjkNi/v5b1v8kXvGnHELlhPCu7HCQik0htLlYLd+/puDiJE&#10;TUY3nlDBLwZYFIObXGfGn+gNj9tYCS6hkGkFdYxtJmUoa3Q6jH2LxN6X75yOLLtKmk6fuNw1cpIk&#10;qXTaEi/UusXnGsvv7cEpsLuR/fzZpOlLwNHHehZWy83rSqnbYb98AhGxj/9h+MNndCiYae8PZIJo&#10;FEzmTB4V8EPsPswepyD2l0MWubzmL84AAAD//wMAUEsBAi0AFAAGAAgAAAAhALaDOJL+AAAA4QEA&#10;ABMAAAAAAAAAAAAAAAAAAAAAAFtDb250ZW50X1R5cGVzXS54bWxQSwECLQAUAAYACAAAACEAOP0h&#10;/9YAAACUAQAACwAAAAAAAAAAAAAAAAAvAQAAX3JlbHMvLnJlbHNQSwECLQAUAAYACAAAACEAnky7&#10;/ksCAACgBAAADgAAAAAAAAAAAAAAAAAuAgAAZHJzL2Uyb0RvYy54bWxQSwECLQAUAAYACAAAACEA&#10;CSS1C90AAAAHAQAADwAAAAAAAAAAAAAAAACl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6E422E3E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DA2501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E6C37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DE6836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4BDCF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C689B5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1C278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72463F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1BEE5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C938A3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2A880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1B1F7F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81D29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679807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BF4F8A1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7FCA3A" wp14:editId="02E248BE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1E2979C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1CFA4A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ED032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09F7AA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3190C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58B944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C4694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07511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BF7F3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C80CF0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931C3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AAED15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A28CA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FB324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C54D9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03EC51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1AF8F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CCDE2C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81342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4BB53F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90749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DD45F4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57EBA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2F8483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810D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CAC042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27D4B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917BCB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B045D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B746F9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EA0B4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9BFCD0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830D6C0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AA5028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FCA3A" id="Rectangle 24" o:spid="_x0000_s1048" style="position:absolute;margin-left:-3.6pt;margin-top:115.2pt;width:547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s/EAIAABk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0VfD6PyXGphOpEyiKMfqX3RUEL+IOznrxacP/9IFBxZt5b6k409iXAS1BeAmElpRY8cDaG&#10;uzA+gIND3bSEPEv0LTxQB2udxH2p4lwv+S9pfn4r0eC383Tq5UVvfwIAAP//AwBQSwMEFAAGAAgA&#10;AAAhAPbhKHTeAAAACwEAAA8AAABkcnMvZG93bnJldi54bWxMj8FKxDAQhu+C7xBG8Lab2K5aatNF&#10;FgSFIrp68ZY2Y1tMJqVJd9u3Nz3pcWY+/vn+Yj9bw044+t6RhJutAIbUON1TK+Hz42mTAfNBkVbG&#10;EUpY0MO+vLwoVK7dmd7xdAwtiyHkcyWhC2HIOfdNh1b5rRuQ4u3bjVaFOI4t16M6x3BreCLEHbeq&#10;p/ihUwMeOmx+jpOV8FU9H/gbn6qqppeF3y6vhAalvL6aHx+ABZzDHwyrflSHMjrVbiLtmZGwuU8i&#10;KSFJxQ7YCohsXdUS0jTbAS8L/r9D+QsAAP//AwBQSwECLQAUAAYACAAAACEAtoM4kv4AAADhAQAA&#10;EwAAAAAAAAAAAAAAAAAAAAAAW0NvbnRlbnRfVHlwZXNdLnhtbFBLAQItABQABgAIAAAAIQA4/SH/&#10;1gAAAJQBAAALAAAAAAAAAAAAAAAAAC8BAABfcmVscy8ucmVsc1BLAQItABQABgAIAAAAIQAz15s/&#10;EAIAABkEAAAOAAAAAAAAAAAAAAAAAC4CAABkcnMvZTJvRG9jLnhtbFBLAQItABQABgAIAAAAIQD2&#10;4Sh0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1E2979C2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1CFA4A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ED032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09F7AA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3190C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58B944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C4694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07511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BF7F3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C80CF0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931C3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AAED15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A28CA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FB324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C54D9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03EC51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1AF8F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CCDE2C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81342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4BB53F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90749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DD45F4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57EBA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2F8483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F810D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CAC042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27D4B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917BCB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B045D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B746F9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CEA0B4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9BFCD0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830D6C0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AA5028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DE2F2" wp14:editId="61DFC69C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EFE2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E2F2" id="Rectangle 25" o:spid="_x0000_s1049" style="position:absolute;margin-left:3in;margin-top:684pt;width:108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P+2QEAAJ0DAAAOAAAAZHJzL2Uyb0RvYy54bWysU9tu3CAQfa/Uf0C8d23vNhdZ642iRKkq&#10;pRcpzQdgDDaqzdCBXXv79R3wetOmb1Vf0DAwZ+YcDtubaejZQaE3YCterHLOlJXQGNtW/Pnbw7tr&#10;znwQthE9WFXxo/L8Zvf2zXZ0pVpDB32jkBGI9eXoKt6F4Mos87JTg/ArcMrSoQYcRKAttlmDYiT0&#10;oc/WeX6ZjYCNQ5DKe8rez4d8l/C1VjJ80dqrwPqK02whrZjWOq7ZbivKFoXrjDyNIf5hikEYS03P&#10;UPciCLZH8xfUYCSCBx1WEoYMtDZSJQ7EpshfsXnqhFOJC4nj3Vkm//9g5efDk/uKcXTvHkF+98zC&#10;XSdsq24RYeyUaKhdEYXKRufLc0HceCpl9fgJGnpasQ+QNJg0DhGQ2LEpSX08S62mwCQli81VcZnT&#10;i0g6e39xdb25SC1EuVQ79OGDgoHFoOJIT5nQxeHRhziNKJcrsZmFB9P36Tl7+0eCLs4Zlfxwql7G&#10;j07xZZjqiZmm4utNHCOmamiOxA5h9gx5nIIO8CdnI/ml4v7HXqDirP9oSaForiXAJaiXQFhJpRUP&#10;nM3hXZhNuHdo2o6Qi0TOwi2pqE0i+DLFSXvyQOJ98ms02e/7dOvlV+1+AQAA//8DAFBLAwQUAAYA&#10;CAAAACEAgK3eG+EAAAANAQAADwAAAGRycy9kb3ducmV2LnhtbExPy27CMBC8V+o/WFupt+IAURRC&#10;HIT6ED0WqES5mXibRI3XUWxI2q/vcmpvMzuj2Zl8NdpWXLD3jSMF00kEAql0pqFKwfv+5SEF4YMm&#10;o1tHqOAbPayK25tcZ8YNtMXLLlSCQ8hnWkEdQpdJ6csarfYT1yGx9ul6qwPTvpKm1wOH21bOoiiR&#10;VjfEH2rd4WON5dfubBVs0m798ep+hqp9Pm4Ob4fF034RlLq/G9dLEAHH8GeGa32uDgV3OrkzGS9a&#10;BfF8xlsCC/MkZcSWJL6CE5/iOJqCLHL5f0XxCwAA//8DAFBLAQItABQABgAIAAAAIQC2gziS/gAA&#10;AOEBAAATAAAAAAAAAAAAAAAAAAAAAABbQ29udGVudF9UeXBlc10ueG1sUEsBAi0AFAAGAAgAAAAh&#10;ADj9If/WAAAAlAEAAAsAAAAAAAAAAAAAAAAALwEAAF9yZWxzLy5yZWxzUEsBAi0AFAAGAAgAAAAh&#10;AJEtI/7ZAQAAnQMAAA4AAAAAAAAAAAAAAAAALgIAAGRycy9lMm9Eb2MueG1sUEsBAi0AFAAGAAgA&#10;AAAhAICt3hvhAAAADQEAAA8AAAAAAAAAAAAAAAAAMwQAAGRycy9kb3ducmV2LnhtbFBLBQYAAAAA&#10;BAAEAPMAAABBBQAAAAA=&#10;" filled="f" stroked="f">
                <v:textbox inset="0,0,0,0">
                  <w:txbxContent>
                    <w:p w14:paraId="7E34EFE2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21D98C1" w14:textId="77777777" w:rsidR="00AA5028" w:rsidRDefault="00AA5028" w:rsidP="00AA5028"/>
    <w:p w14:paraId="3479E8C0" w14:textId="77777777" w:rsidR="00AA5028" w:rsidRDefault="00AA5028" w:rsidP="00AA5028"/>
    <w:p w14:paraId="43E2CFE9" w14:textId="77777777" w:rsidR="00AA5028" w:rsidRDefault="00AA5028" w:rsidP="00AA5028"/>
    <w:p w14:paraId="6F4F0664" w14:textId="713D20C1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82983" wp14:editId="22389F1F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1DD20F0F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ED39DF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2189F8E7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E986D6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8AA79D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F10EA0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6EEB58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EB6011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754800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FC19BFC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5028" w:rsidRPr="00AA5028" w14:paraId="7540DEEC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51E6E0A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70515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EED836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8D69F2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CA4260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053E7B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ECECB0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A5028" w:rsidRPr="00AA5028" w14:paraId="469FC780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4B4FACB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E062FB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E613D8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382007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D57C2D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AD9CEF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0E61AD1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A5028" w:rsidRPr="00AA5028" w14:paraId="2D9ADFE5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AB551D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91184DE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022F18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7984FF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9415A2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2B66D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B14876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A5028" w:rsidRPr="00AA5028" w14:paraId="6FC0B49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298C227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0140E8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C7CE5F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90228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A899A0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BE75B5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5A8974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2F763C58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EDC11D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BA545F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E7ACF6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874849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90FF96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4DF24F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F998453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65F5CDCA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2983" id="Rectangle 26" o:spid="_x0000_s1050" style="position:absolute;margin-left:0;margin-top:108pt;width:540pt;height:5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8PUgIAAKAEAAAOAAAAZHJzL2Uyb0RvYy54bWysVMlu2zAQvRfoPxC8N5IVO4sQOQiSpiiQ&#10;LkBa9EyTlESUItkhbTn9+g7HluM0t6I6EENy+Oa9WXR1vR0s22iIxruGz05KzrSTXhnXNfz7t/t3&#10;F5zFJJwS1jvd8Ccd+fXy7ZurMdS68r23SgNDEBfrMTS8TynURRFlrwcRT3zQDi9bD4NIuIWuUCBG&#10;RB9sUZXlWTF6UAG81DHi6d3uki8Jv221TF/aNurEbMORW6IVaF3ltVheiboDEXoj9zTEP7AYhHEY&#10;9AB1J5JgazCvoAYjwUffphPph8K3rZGaNKCaWfmXmsdeBE1aMDkxHNIU/x+s/Lx5DF8hU4/hwcuf&#10;kTl/2wvX6RsAP/ZaKAw3y4kqxhDrw4O8ifiUrcZPXmFpxTp5ysG2hSEDojq2pVQ/HVKtt4lJPDy7&#10;WFyUJVZE4t15Vc1PLxcUQ9TT8wAxfdB+YNloOGAtCV5sHmLKdEQ9uRB9b426N9bSBrrVrQW2EVj3&#10;e/r26PHYzTo2NvxyUS0I+cVdPIZAqpntLuoLt8EkbGBrhoZnQTsnUee8vXeK2isJY3c2UrYu89PU&#10;mqiD8rRGiMdejUyZrHRxXp3i2CiDfVqV1WxezjkTtsMBkwk4A59+mNRTd+TEvhJMPCa2fkKnjB0F&#10;pnLmCuZhiXXarrbMKAw5zzrz0cqrJywwxqMq4pij0Xv4zdmII9Pw+GstQHNmPzpskjxfkwGTsZoM&#10;4SQ+bXhCLWTept0crgOYrkfkGSlx/gYbqTVU4mcW+/bDMSAd+5HNc3a8J6/nH8vyDwAAAP//AwBQ&#10;SwMEFAAGAAgAAAAhAJnXPaHfAAAACgEAAA8AAABkcnMvZG93bnJldi54bWxMj0FPAjEQhe8m/odm&#10;TLwQaYG4kHW7hIh4JAFJ9Fi2427jdrpuC6z/3uGkt2/yXt68VywH34oz9tEF0jAZKxBIVbCOag2H&#10;t83DAkRMhqxpA6GGH4ywLG9vCpPbcKEdnvepFhxCMTcampS6XMpYNehNHIcOibXP0HuT+OxraXtz&#10;4XDfyqlSmfTGEX9oTIfPDVZf+5PX4A4j9/G9zbKXiKP3zTyuV9vXtdb3d8PqCUTCIf2Z4Vqfq0PJ&#10;nY7hRDaKVgMPSRqmk4zhKquFYjoyzR5nc5BlIf9PKH8BAAD//wMAUEsBAi0AFAAGAAgAAAAhALaD&#10;OJL+AAAA4QEAABMAAAAAAAAAAAAAAAAAAAAAAFtDb250ZW50X1R5cGVzXS54bWxQSwECLQAUAAYA&#10;CAAAACEAOP0h/9YAAACUAQAACwAAAAAAAAAAAAAAAAAvAQAAX3JlbHMvLnJlbHNQSwECLQAUAAYA&#10;CAAAACEAwRJvD1ICAACgBAAADgAAAAAAAAAAAAAAAAAuAgAAZHJzL2Uyb0RvYy54bWxQSwECLQAU&#10;AAYACAAAACEAmdc9od8AAAAKAQAADwAAAAAAAAAAAAAAAACsBAAAZHJzL2Rvd25yZXYueG1sUEsF&#10;BgAAAAAEAAQA8wAAALg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1DD20F0F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ED39DF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2189F8E7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E986D6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8AA79D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F10EA0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6EEB58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EB6011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754800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FC19BFC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4</w:t>
                            </w:r>
                          </w:p>
                        </w:tc>
                      </w:tr>
                      <w:tr w:rsidR="00AA5028" w:rsidRPr="00AA5028" w14:paraId="7540DEEC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51E6E0A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B70515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EED836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8D69F2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CA4260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053E7B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ECECB0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11</w:t>
                            </w:r>
                          </w:p>
                        </w:tc>
                      </w:tr>
                      <w:tr w:rsidR="00AA5028" w:rsidRPr="00AA5028" w14:paraId="469FC780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4B4FACB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E062FB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E613D8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382007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D57C2D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AD9CEF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0E61AD1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18</w:t>
                            </w:r>
                          </w:p>
                        </w:tc>
                      </w:tr>
                      <w:tr w:rsidR="00AA5028" w:rsidRPr="00AA5028" w14:paraId="2D9ADFE5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AB551D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91184DE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022F18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7984FF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9415A2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B2B66D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B14876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25</w:t>
                            </w:r>
                          </w:p>
                        </w:tc>
                      </w:tr>
                      <w:tr w:rsidR="00AA5028" w:rsidRPr="00AA5028" w14:paraId="6FC0B49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298C227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0140E8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C7CE5F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E90228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A899A0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BE75B5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5A89749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2F763C58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EDC11D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BA545F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E7ACF6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874849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90FF96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4DF24F3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F998453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65F5CDCA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915B" wp14:editId="4272B065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083401F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BB5FD1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BB9AF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B34213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EAF2A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6BC8E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08519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12FD75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640BC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023AFF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2BA8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5A831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630A0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C857DB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E3B19B8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915B" id="Rectangle 27" o:spid="_x0000_s1051" style="position:absolute;margin-left:14.4pt;margin-top:0;width:172.85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zSwIAAKAEAAAOAAAAZHJzL2Uyb0RvYy54bWysVMlu2zAQvRfoPxC8N5KVuHGEyEGQ1EWB&#10;dAHSomeapCSiFMkOacvu13c4XuI0PRUlBGK4vXlvFl3fbAbL1hqi8a7hk7OSM+2kV8Z1Df/2dfFm&#10;xllMwilhvdMN3+rIb+avX12PodaV771VGhiCuFiPoeF9SqEuiih7PYh45oN2eNh6GETCJXSFAjEi&#10;+mCLqizfFqMHFcBLHSPu3u8O+Zzw21bL9Llto07MNhy5JZqB5mWei/m1qDsQoTdyT0P8A4tBGIdO&#10;j1D3Igm2AvMCajASfPRtOpN+KHzbGqlJA6qZlH+oeexF0KQFgxPDMUzx/8HKT+vH8AUy9RgevPwR&#10;mfN3vXCdvgXwY6+FQneTHKhiDLE+PsiLiE/ZcvzoFaZWrJKnGGxaGDIgqmMbCvX2GGq9SUziZjW5&#10;muLHmcSz6vxyVl5OyYeoD88DxPRe+4Flo+GAuSR4sX6IKdMR9eEK0ffWqIWxlhbQLe8ssLXAvC9o&#10;7NHj6TXr2Njwq2k1JeRnZ/EUoqTxN4jBJCxga4aGz46XRJ3j9s4pKq8kjN3ZSNm6zE9TaaIOitMK&#10;IR57NTJlstLpZXWObaMM1mlVVpOL8oIzYTtsMJmAM/Dpu0k9VUcO7AvBz9j6AzpF7MQxpTNnMDdL&#10;rNNmuWFGoUtKRN5aerXFBKM/yiK2ORq9h1+cjdgyDY8/VwI0Z/aDwyLJ/XUw4GAsD4ZwEp82PKEW&#10;Mu/Srg9XAUzXI/KElDh/i4XUGkrxE4t9+WEbkI59y+Y+O13Tracfy/w3AAAA//8DAFBLAwQUAAYA&#10;CAAAACEACSS1C90AAAAHAQAADwAAAGRycy9kb3ducmV2LnhtbEyPQU/CQBCF7yb8h82QeCGyFaWQ&#10;2i0hIh5JRBI9Lt2x3didrd0F6r9nTEjkNi/v5b1v8kXvGnHELlhPCu7HCQik0htLlYLd+/puDiJE&#10;TUY3nlDBLwZYFIObXGfGn+gNj9tYCS6hkGkFdYxtJmUoa3Q6jH2LxN6X75yOLLtKmk6fuNw1cpIk&#10;qXTaEi/UusXnGsvv7cEpsLuR/fzZpOlLwNHHehZWy83rSqnbYb98AhGxj/9h+MNndCiYae8PZIJo&#10;FEzmTB4V8EPsPswepyD2l0MWubzmL84AAAD//wMAUEsBAi0AFAAGAAgAAAAhALaDOJL+AAAA4QEA&#10;ABMAAAAAAAAAAAAAAAAAAAAAAFtDb250ZW50X1R5cGVzXS54bWxQSwECLQAUAAYACAAAACEAOP0h&#10;/9YAAACUAQAACwAAAAAAAAAAAAAAAAAvAQAAX3JlbHMvLnJlbHNQSwECLQAUAAYACAAAACEAE4Bh&#10;c0sCAACgBAAADgAAAAAAAAAAAAAAAAAuAgAAZHJzL2Uyb0RvYy54bWxQSwECLQAUAAYACAAAACEA&#10;CSS1C90AAAAHAQAADwAAAAAAAAAAAAAAAAClBAAAZHJzL2Rvd25yZXYueG1sUEsFBgAAAAAEAAQA&#10;8wAAAK8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083401F0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BB5FD1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BB9AF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B34213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EAF2A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6BC8E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08519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12FD75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640BC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023AFF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2BA8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5A831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630A0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C857DB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E3B19B8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E392F" wp14:editId="7C999129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569E831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F5C30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46B2C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645B66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73E1D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7ABCD1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E70ED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F305B9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37814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66980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E3BA6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A721A1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5FD22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50CF37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E3D30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B24588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647BA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E9466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3EE43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C5E30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A4581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9D459A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7F1ED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1CF4ED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113AA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0394E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74F86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36B4D8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893AE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9A4D4F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8A813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38BD60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A18CEC6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392F" id="Rectangle 28" o:spid="_x0000_s1052" style="position:absolute;margin-left:-3.6pt;margin-top:115.2pt;width:547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GyEAIAABk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0VfL6KyXGphOpEyiKMfqX3RUEL+IOznrxacP/9IFBxZt5b6k409iXAS1BeAmElpRY8cDaG&#10;uzA+gIND3bSEPEv0LTxQB2udxH2p4lwv+S9pfn4r0eC383Tq5UVvfwIAAP//AwBQSwMEFAAGAAgA&#10;AAAhAPbhKHTeAAAACwEAAA8AAABkcnMvZG93bnJldi54bWxMj8FKxDAQhu+C7xBG8Lab2K5aatNF&#10;FgSFIrp68ZY2Y1tMJqVJd9u3Nz3pcWY+/vn+Yj9bw044+t6RhJutAIbUON1TK+Hz42mTAfNBkVbG&#10;EUpY0MO+vLwoVK7dmd7xdAwtiyHkcyWhC2HIOfdNh1b5rRuQ4u3bjVaFOI4t16M6x3BreCLEHbeq&#10;p/ihUwMeOmx+jpOV8FU9H/gbn6qqppeF3y6vhAalvL6aHx+ABZzDHwyrflSHMjrVbiLtmZGwuU8i&#10;KSFJxQ7YCohsXdUS0jTbAS8L/r9D+QsAAP//AwBQSwECLQAUAAYACAAAACEAtoM4kv4AAADhAQAA&#10;EwAAAAAAAAAAAAAAAAAAAAAAW0NvbnRlbnRfVHlwZXNdLnhtbFBLAQItABQABgAIAAAAIQA4/SH/&#10;1gAAAJQBAAALAAAAAAAAAAAAAAAAAC8BAABfcmVscy8ucmVsc1BLAQItABQABgAIAAAAIQC+G0Gy&#10;EAIAABkEAAAOAAAAAAAAAAAAAAAAAC4CAABkcnMvZTJvRG9jLnhtbFBLAQItABQABgAIAAAAIQD2&#10;4Sh0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569E831D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F5C30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46B2C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645B66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73E1D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7ABCD1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4E70ED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F305B9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37814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66980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E3BA6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A721A1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65FD22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50CF37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E3D30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B24588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647BA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E9466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3EE43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C5E30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A4581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9D459A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7F1ED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1CF4ED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113AA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0394E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74F86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36B4D8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893AE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9A4D4F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8A813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38BD60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A18CEC6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93D8" wp14:editId="1B305F55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45160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493D8" id="Rectangle 29" o:spid="_x0000_s1053" style="position:absolute;margin-left:3in;margin-top:684pt;width:108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lz2QEAAJ0DAAAOAAAAZHJzL2Uyb0RvYy54bWysU9tu3CAQfa/Uf0C8d21vmmxkrTeKEqWq&#10;lF6kNB+AMdioNkMHdu3t13fA602bvlV9QcPAnJlzOGxvpqFnB4XegK14sco5U1ZCY2xb8edvD++u&#10;OfNB2Eb0YFXFj8rzm93bN9vRlWoNHfSNQkYg1pejq3gXgiuzzMtODcKvwClLhxpwEIG22GYNipHQ&#10;hz5b5/lVNgI2DkEq7yl7Px/yXcLXWsnwRWuvAusrTrOFtGJa67hmu60oWxSuM/I0hviHKQZhLDU9&#10;Q92LINgezV9Qg5EIHnRYSRgy0NpIlTgQmyJ/xeapE04lLiSOd2eZ/P+DlZ8PT+4rxtG9ewT53TML&#10;d52wrbpFhLFToqF2RRQqG50vzwVx46mU1eMnaOhpxT5A0mDSOERAYsemJPXxLLWaApOULC42xVVO&#10;LyLp7P3l5vriMrUQ5VLt0IcPCgYWg4ojPWVCF4dHH+I0olyuxGYWHkzfp+fs7R8JujhnVPLDqXoZ&#10;PzrFl2GqJ2aaiq83cYyYqqE5EjuE2TPkcQo6wJ+cjeSXivsfe4GKs/6jJYWiuZYAl6BeAmEllVY8&#10;cDaHd2E24d6haTtCLhI5C7ekojaJ4MsUJ+3JA4n3ya/RZL/v062XX7X7BQAA//8DAFBLAwQUAAYA&#10;CAAAACEAgK3eG+EAAAANAQAADwAAAGRycy9kb3ducmV2LnhtbExPy27CMBC8V+o/WFupt+IAURRC&#10;HIT6ED0WqES5mXibRI3XUWxI2q/vcmpvMzuj2Zl8NdpWXLD3jSMF00kEAql0pqFKwfv+5SEF4YMm&#10;o1tHqOAbPayK25tcZ8YNtMXLLlSCQ8hnWkEdQpdJ6csarfYT1yGx9ul6qwPTvpKm1wOH21bOoiiR&#10;VjfEH2rd4WON5dfubBVs0m798ep+hqp9Pm4Ob4fF034RlLq/G9dLEAHH8GeGa32uDgV3OrkzGS9a&#10;BfF8xlsCC/MkZcSWJL6CE5/iOJqCLHL5f0XxCwAA//8DAFBLAQItABQABgAIAAAAIQC2gziS/gAA&#10;AOEBAAATAAAAAAAAAAAAAAAAAAAAAABbQ29udGVudF9UeXBlc10ueG1sUEsBAi0AFAAGAAgAAAAh&#10;ADj9If/WAAAAlAEAAAsAAAAAAAAAAAAAAAAALwEAAF9yZWxzLy5yZWxzUEsBAi0AFAAGAAgAAAAh&#10;ABzh+XPZAQAAnQMAAA4AAAAAAAAAAAAAAAAALgIAAGRycy9lMm9Eb2MueG1sUEsBAi0AFAAGAAgA&#10;AAAhAICt3hvhAAAADQEAAA8AAAAAAAAAAAAAAAAAMwQAAGRycy9kb3ducmV2LnhtbFBLBQYAAAAA&#10;BAAEAPMAAABBBQAAAAA=&#10;" filled="f" stroked="f">
                <v:textbox inset="0,0,0,0">
                  <w:txbxContent>
                    <w:p w14:paraId="42645160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5B527FC" w14:textId="77777777" w:rsidR="00AA5028" w:rsidRDefault="00AA5028" w:rsidP="00AA5028"/>
    <w:p w14:paraId="51CBB98D" w14:textId="77777777" w:rsidR="00AA5028" w:rsidRDefault="00AA5028" w:rsidP="00AA5028"/>
    <w:p w14:paraId="0F9A293F" w14:textId="77777777" w:rsidR="00AA5028" w:rsidRDefault="00AA5028" w:rsidP="00AA5028"/>
    <w:p w14:paraId="282D1341" w14:textId="4B6EF6C1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A228" wp14:editId="7828AC82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5633B424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D2E8A5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8F3869" w14:paraId="2EA9E23B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892BDB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085F4B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E0B0B3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8BB2AC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650BA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27CED1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D9F987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5028" w:rsidRPr="008F3869" w14:paraId="4CDE311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658BDB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572C58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F0FF6A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2752F4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4A3270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21E3EB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D59E621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5028" w:rsidRPr="008F3869" w14:paraId="75DA1703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030D320B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C4593C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4442E7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6B65F0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D69197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402B65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71AAFE1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A5028" w:rsidRPr="008F3869" w14:paraId="7FF5CC1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AB1CAD8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1BFAAF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10DBDA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731DBA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EC3842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DB1D61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A6FD973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A5028" w:rsidRPr="008F3869" w14:paraId="5B465A6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3A495B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C100F8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F2F9E0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0CE6E6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A6E22A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E338A0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A43EF7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A5028" w14:paraId="6805872C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50822A0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42526D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0501AB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1CB33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413565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4E30A0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504E658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371F8E95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A228" id="Rectangle 30" o:spid="_x0000_s1054" style="position:absolute;margin-left:0;margin-top:108pt;width:540pt;height:5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FCUgIAAKAEAAAOAAAAZHJzL2Uyb0RvYy54bWysVMtu2zAQvBfoPxC8N5KVOHGEyEGQNEWB&#10;9AGkRc80SUlEKS5L0pbTr+9ybTlOcyuqA7Ekl7Mz+9DV9XawbKNDNOAaPjspOdNOgjKua/j3b/fv&#10;FpzFJJwSFpxu+JOO/Hr59s3V6GtdQQ9W6cAQxMV69A3vU/J1UUTZ60HEE/Da4WULYRAJt6ErVBAj&#10;og+2qMryvBghKB9A6hjx9G53yZeE37Zapi9tG3VituHILdEaaF3ltVheiboLwvdG7mmIf2AxCOMw&#10;6AHqTiTB1sG8ghqMDBChTScShgLa1khNGlDNrPxLzWMvvCYtmJzoD2mK/w9Wft48+q8hU4/+AeTP&#10;yBzc9sJ1+iYEGHstFIab5UQVo4/14UHeRHzKVuMnUFhasU5AOdi2YciAqI5tKdVPh1TrbWISD88X&#10;80VZYkUk3l1U1dnp5ZxiiHp67kNMHzQMLBsND1hLghebh5gyHVFPLkQfrFH3xlrahG51awPbCKz7&#10;PX179HjsZh0bG345r+aE/OIuHkMg1cx2F/WF22ASNrA1Q8OzoJ2TqHPe3jtF7ZWEsTsbKVuX+Wlq&#10;TdRBeVojxGOvRqZMVjq/qE5xbJTBPq3KanZWnnEmbIcDJlPgLED6YVJP3ZET+0ow8ZjYwoROGTsK&#10;TOXMFczDEuu0XW2ZURhykXXmoxWoJywwxqMq4pij0UP4zdmII9Pw+GstgubMfnTYJHm+JiNMxmoy&#10;hJP4tOEJtZB5m3ZzuPbBdD0iz0iJgxtspNZQiZ9Z7NsPx4B07Ec2z9nxnryefyzLPwAAAP//AwBQ&#10;SwMEFAAGAAgAAAAhAJnXPaHfAAAACgEAAA8AAABkcnMvZG93bnJldi54bWxMj0FPAjEQhe8m/odm&#10;TLwQaYG4kHW7hIh4JAFJ9Fi2427jdrpuC6z/3uGkt2/yXt68VywH34oz9tEF0jAZKxBIVbCOag2H&#10;t83DAkRMhqxpA6GGH4ywLG9vCpPbcKEdnvepFhxCMTcampS6XMpYNehNHIcOibXP0HuT+OxraXtz&#10;4XDfyqlSmfTGEX9oTIfPDVZf+5PX4A4j9/G9zbKXiKP3zTyuV9vXtdb3d8PqCUTCIf2Z4Vqfq0PJ&#10;nY7hRDaKVgMPSRqmk4zhKquFYjoyzR5nc5BlIf9PKH8BAAD//wMAUEsBAi0AFAAGAAgAAAAhALaD&#10;OJL+AAAA4QEAABMAAAAAAAAAAAAAAAAAAAAAAFtDb250ZW50X1R5cGVzXS54bWxQSwECLQAUAAYA&#10;CAAAACEAOP0h/9YAAACUAQAACwAAAAAAAAAAAAAAAAAvAQAAX3JlbHMvLnJlbHNQSwECLQAUAAYA&#10;CAAAACEAF0FxQlICAACgBAAADgAAAAAAAAAAAAAAAAAuAgAAZHJzL2Uyb0RvYy54bWxQSwECLQAU&#10;AAYACAAAACEAmdc9od8AAAAKAQAADwAAAAAAAAAAAAAAAACsBAAAZHJzL2Rvd25yZXYueG1sUEsF&#10;BgAAAAAEAAQA8wAAALg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5633B424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D2E8A5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8F3869" w14:paraId="2EA9E23B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892BDB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085F4B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E0B0B3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8BB2AC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F650BA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27CED1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D9F987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</w:t>
                            </w:r>
                          </w:p>
                        </w:tc>
                      </w:tr>
                      <w:tr w:rsidR="00AA5028" w:rsidRPr="008F3869" w14:paraId="4CDE311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658BDB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572C58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F0FF6A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2752F4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4A3270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21E3EB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D59E621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8</w:t>
                            </w:r>
                          </w:p>
                        </w:tc>
                      </w:tr>
                      <w:tr w:rsidR="00AA5028" w:rsidRPr="008F3869" w14:paraId="75DA1703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030D320B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C4593C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4442E7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6B65F0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D69197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402B65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71AAFE1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15</w:t>
                            </w:r>
                          </w:p>
                        </w:tc>
                      </w:tr>
                      <w:tr w:rsidR="00AA5028" w:rsidRPr="008F3869" w14:paraId="7FF5CC1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AB1CAD8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1BFAAF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10DBDA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731DBA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EC3842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DB1D61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A6FD973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22</w:t>
                            </w:r>
                          </w:p>
                        </w:tc>
                      </w:tr>
                      <w:tr w:rsidR="00AA5028" w:rsidRPr="008F3869" w14:paraId="5B465A6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3A495B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C100F8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F2F9E0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0CE6E6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A6E22A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E338A0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A43EF7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29</w:t>
                            </w:r>
                          </w:p>
                        </w:tc>
                      </w:tr>
                      <w:tr w:rsidR="00AA5028" w14:paraId="6805872C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50822A0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42526D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0501AB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C1CB33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413565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4E30A09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504E658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371F8E95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1A675" wp14:editId="43328BF3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343B35E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4525DA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DEC3C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B097E6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43692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268D7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0D9EA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8BCAF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F5B02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F73CD3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958DC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C6CE55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A7BAA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5AFCC3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E8E9390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A675" id="Rectangle 31" o:spid="_x0000_s1055" style="position:absolute;margin-left:14.4pt;margin-top:0;width:172.85pt;height:1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8+TAIAAKAEAAAOAAAAZHJzL2Uyb0RvYy54bWysVFtv0zAUfkfiP1h+p0mzlW7R0mnaKEIa&#10;F2kgnl3bSSwc2xy7Tcuv5/is7TrGE8KKrOPbd77vXHJ1vR0s22iIxruGTyclZ9pJr4zrGv7t6/LN&#10;BWcxCaeE9U43fKcjv168fnU1hlpXvvdWaWAI4mI9hob3KYW6KKLs9SDixAft8LD1MIiES+gKBWJE&#10;9MEWVVm+LUYPKoCXOkbcvXs85AvCb1st0+e2jTox23DklmgGmld5LhZXou5AhN7IPQ3xDywGYRw6&#10;PULdiSTYGswLqMFI8NG3aSL9UPi2NVKTBlQzLf9Q89CLoEkLBieGY5ji/4OVnzYP4Qtk6jHce/kj&#10;Mudve+E6fQPgx14Lhe6mOVDFGGJ9fJAXEZ+y1fjRK0ytWCdPMdi2MGRAVMe2FOrdMdR6m5jEzWp6&#10;OcOPM4ln1dn8opzPyIeoD88DxPRe+4Flo+GAuSR4sbmPKdMR9eEK0ffWqKWxlhbQrW4tsI3AvC9p&#10;7NHj6TXr2Njwy1k1I+RnZ/EUoqTxN4jBJCxga4aGXxwviTrH7Z1TVF5JGPtoI2XrMj9NpYk6KE5r&#10;hHjo1ciUyUpn8+oM20YZrNOqrKbn5TlnwnbYYDIBZ+DTd5N6qo4c2BeCn7H1B3SK2IljSmfOYG6W&#10;WKftasuMQpeXWWfeWnm1wwSjP8oitjkavYdfnI3YMg2PP9cCNGf2g8Miyf11MOBgrA6GcBKfNjyh&#10;FjJv02MfrgOYrkfkKSlx/gYLqTWU4icW+/LDNiAd+5bNfXa6pltPP5bFbwAAAP//AwBQSwMEFAAG&#10;AAgAAAAhAAkktQvdAAAABwEAAA8AAABkcnMvZG93bnJldi54bWxMj0FPwkAQhe8m/IfNkHghshWl&#10;kNotISIeSUQSPS7dsd3Yna3dBeq/Z0xI5DYv7+W9b/JF7xpxxC5YTwruxwkIpNIbS5WC3fv6bg4i&#10;RE1GN55QwS8GWBSDm1xnxp/oDY/bWAkuoZBpBXWMbSZlKGt0Oox9i8Tel++cjiy7SppOn7jcNXKS&#10;JKl02hIv1LrF5xrL7+3BKbC7kf382aTpS8DRx3oWVsvN60qp22G/fAIRsY//YfjDZ3QomGnvD2SC&#10;aBRM5kweFfBD7D7MHqcg9pdDFrm85i/OAAAA//8DAFBLAQItABQABgAIAAAAIQC2gziS/gAAAOEB&#10;AAATAAAAAAAAAAAAAAAAAAAAAABbQ29udGVudF9UeXBlc10ueG1sUEsBAi0AFAAGAAgAAAAhADj9&#10;If/WAAAAlAEAAAsAAAAAAAAAAAAAAAAALwEAAF9yZWxzLy5yZWxzUEsBAi0AFAAGAAgAAAAhAMXT&#10;fz5MAgAAoAQAAA4AAAAAAAAAAAAAAAAALgIAAGRycy9lMm9Eb2MueG1sUEsBAi0AFAAGAAgAAAAh&#10;AAkktQvdAAAABwEAAA8AAAAAAAAAAAAAAAAApg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343B35E0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4525DA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DEC3C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B097E6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43692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268D7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0D9EA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8BCAF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F5B02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F73CD3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958DC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C6CE55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A7BAA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5AFCC3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E8E9390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BACBF" wp14:editId="2693E0EC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0A97E1C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089490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C37DF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FC4403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DFCBD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29C569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B3BED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AE31F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C009E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747D04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0E484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3F88C4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29BB7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9095E8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7C57E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8442FD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ED75D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2CDE43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B8CD4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FA6DD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94FB5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17C13F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714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07DDC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8470E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EEB7AB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D0D9C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93EE8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730E1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1EFB4F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FE14D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723CE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FBD8A66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ACBF" id="Rectangle 32" o:spid="_x0000_s1056" style="position:absolute;margin-left:-3.6pt;margin-top:115.2pt;width:547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PGEAIAABkEAAAOAAAAZHJzL2Uyb0RvYy54bWysU9uO0zAQfUfiHyy/06Slrdqo6WrVsghp&#10;YZEWPsBxnMTC8Zix27R8PWP3suXyhEgka3yZ4zlnjld3h96wvUKvwZZ8PMo5U1ZCrW1b8q9fHt4s&#10;OPNB2FoYsKrkR+X53fr1q9XgCjWBDkytkBGI9cXgSt6F4Ios87JTvfAjcMrSZgPYi0BTbLMaxUDo&#10;vckmeT7PBsDaIUjlPa1uT5t8nfCbRsnw1DReBWZKTrWFNGIaqzhm65UoWhSu0/JchviHKnqhLV16&#10;hdqKINgO9R9QvZYIHpowktBn0DRaqsSB2Izz39g8d8KpxIXE8e4qk/9/sPLT/tl9xli6d48gv3lm&#10;YdMJ26p7RBg6JWq6bhyFygbni2tCnHhKZdXwEWpqrdgFSBocGuwjILFjhyT18Sq1OgQmaXG+nC6n&#10;U+qIpL35YrbIUy8yUVyyHfrwXkHPYlBypFYmdLF/9CFWI4rLkVQ9GF0/aGPSBNtqY5DtBbV9u4h/&#10;IkAkb48Zy4aSL2eTWUL+Zc/fQuTp+xtErwP51+i+5ESBvpOjomzvbJ3cFYQ2p5hKNvasY5QuutQX&#10;4VAdmK5L/jYlx6UK6iMpi3DyK70vCjrAH5wN5NWS++87gYoz88FSd6KxLwFeguoSCCspteSBs1O4&#10;CacHsHOo246Qx4m+hXvqYKOTuC9VnOsl/yXNz28lGvx2nk69vOj1TwAAAP//AwBQSwMEFAAGAAgA&#10;AAAhAPbhKHTeAAAACwEAAA8AAABkcnMvZG93bnJldi54bWxMj8FKxDAQhu+C7xBG8Lab2K5aatNF&#10;FgSFIrp68ZY2Y1tMJqVJd9u3Nz3pcWY+/vn+Yj9bw044+t6RhJutAIbUON1TK+Hz42mTAfNBkVbG&#10;EUpY0MO+vLwoVK7dmd7xdAwtiyHkcyWhC2HIOfdNh1b5rRuQ4u3bjVaFOI4t16M6x3BreCLEHbeq&#10;p/ihUwMeOmx+jpOV8FU9H/gbn6qqppeF3y6vhAalvL6aHx+ABZzDHwyrflSHMjrVbiLtmZGwuU8i&#10;KSFJxQ7YCohsXdUS0jTbAS8L/r9D+QsAAP//AwBQSwECLQAUAAYACAAAACEAtoM4kv4AAADhAQAA&#10;EwAAAAAAAAAAAAAAAAAAAAAAW0NvbnRlbnRfVHlwZXNdLnhtbFBLAQItABQABgAIAAAAIQA4/SH/&#10;1gAAAJQBAAALAAAAAAAAAAAAAAAAAC8BAABfcmVscy8ucmVsc1BLAQItABQABgAIAAAAIQCRevPG&#10;EAIAABkEAAAOAAAAAAAAAAAAAAAAAC4CAABkcnMvZTJvRG9jLnhtbFBLAQItABQABgAIAAAAIQD2&#10;4Sh0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0A97E1C9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089490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DC37DF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FC4403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DFCBD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29C569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B3BED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AE31F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C009E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747D04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0E484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3F88C4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29BB7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9095E8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7C57E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8442FD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ED75D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2CDE43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FB8CD4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FA6DD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94FB5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17C13F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1714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07DDC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8470E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EEB7AB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D0D9C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93EE8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730E1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1EFB4F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FE14D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723CE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FBD8A66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F7D8" wp14:editId="662F9C29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DA2C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F7D8" id="Rectangle 33" o:spid="_x0000_s1057" style="position:absolute;margin-left:3in;margin-top:684pt;width:108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sH2AEAAJ0DAAAOAAAAZHJzL2Uyb0RvYy54bWysU9tu2zAMfR+wfxD0vthu1guMOEXRosOA&#10;7gJ0+wBGlm1htqhRSuzs60fJcbrL27AXgaLEQ56jo83tNPTioMkbtJUsVrkU2iqsjW0r+fXL45sb&#10;KXwAW0OPVlfyqL283b5+tRldqS+ww77WJBjE+nJ0lexCcGWWedXpAfwKnbZ82CANEHhLbVYTjIw+&#10;9NlFnl9lI1LtCJX2nrMP86HcJvym0Sp8ahqvg+grybOFtFJad3HNthsoWwLXGXUaA/5higGM5aZn&#10;qAcIIPZk/oIajCL02ISVwiHDpjFKJw7Mpsj/YPPcgdOJC4vj3Vkm//9g1cfDs/tMcXTvnlB988Li&#10;fQe21XdEOHYaam5XRKGy0fnyXBA3nkvFbvyANT8t7AMmDaaGhgjI7MSUpD6epdZTEIqTxfq6uMr5&#10;RRSfvb28vllfphZQLtWOfHincRAxqCTxUyZ0ODz5EKeBcrkSm1l8NH2fnrO3vyX44pzRyQ+n6mX8&#10;6BRfhmk3CVNXcp2YxtQO6yOzI5w9wx7noEP6IcXIfqmk/74H0lL07y0rFM21BLQEuyUAq7i0kkGK&#10;ObwPswn3jkzbMXKRyFm8YxUbkwi+THHSnj2QeJ/8Gk326z7devlV258A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M4BLB9gBAACd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54A7DA2C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4487562" w14:textId="77777777" w:rsidR="00AA5028" w:rsidRDefault="00AA5028" w:rsidP="00AA5028"/>
    <w:p w14:paraId="4ACC2976" w14:textId="77777777" w:rsidR="00AA5028" w:rsidRDefault="00AA5028" w:rsidP="00AA5028"/>
    <w:p w14:paraId="155F6D2F" w14:textId="77777777" w:rsidR="00AA5028" w:rsidRDefault="00AA5028" w:rsidP="00AA5028"/>
    <w:p w14:paraId="08EC6B56" w14:textId="28F392DE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71F38" wp14:editId="0E3F2ED0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67FBEC58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062D12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347E195E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6A6DFE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AE7BAD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6F8A15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52D73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416DA1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BBA0D1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B94BF5D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5028" w:rsidRPr="00AA5028" w14:paraId="43AF8CE6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4A00908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A87689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7C4969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BD2E77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5079A2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FB27C3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557D2A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5028" w:rsidRPr="00AA5028" w14:paraId="073ADD63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0BD28D3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3D3F54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57486D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265EA3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AD6AFA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91D363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0B5BDAF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A5028" w:rsidRPr="00AA5028" w14:paraId="1B55DCD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84BC759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E2B9DDE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A53FCEE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31B018A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16E51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60B5D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2DFD29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A5028" w:rsidRPr="00AA5028" w14:paraId="28F4591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8071BB9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3BF515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DA034D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1926A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DEDA8C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17052F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D2B15E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1A5B4C22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10BCD3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CCC470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3CD395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31DDD8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BC867D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244C79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3A920C7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3B848606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1F38" id="Rectangle 34" o:spid="_x0000_s1058" style="position:absolute;margin-left:0;margin-top:108pt;width:540pt;height:56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17UgIAAKAEAAAOAAAAZHJzL2Uyb0RvYy54bWysVMtu2zAQvBfoPxC8N5KVOHGEyEGQNEWB&#10;9AGkRc80SUlEKZJd0pbTr+9ybTlOcyuqA7Ekl7Mz+9DV9XawbKMhGu8aPjspOdNOemVc1/Dv3+7f&#10;LTiLSTglrHe64U868uvl2zdXY6h15XtvlQaGIC7WY2h4n1KoiyLKXg8invigHV62HgaRcAtdoUCM&#10;iD7YoirL82L0oAJ4qWPE07vdJV8Sfttqmb60bdSJ2YYjt0Qr0LrKa7G8EnUHIvRG7mmIf2AxCOMw&#10;6AHqTiTB1mBeQQ1Ggo++TSfSD4VvWyM1aUA1s/IvNY+9CJq0YHJiOKQp/j9Y+XnzGL5Cph7Dg5c/&#10;I3P+theu0zcAfuy1UBhulhNVjCHWhwd5E/EpW42fvMLSinXylINtC0MGRHVsS6l+OqRabxOTeHi+&#10;mC/KEisi8e6iqs5OL+cUQ9TT8wAxfdB+YNloOGAtCV5sHmLKdEQ9uRB9b426N9bSBrrVrQW2EVj3&#10;e/r26PHYzTo2NvxyXs0J+cVdPIZAqpntLuoLt8EkbGBrhoZnQTsnUee8vXeK2isJY3c2UrYu89PU&#10;mqiD8rRGiMdejUyZrHR+UZ3i2CiDfVqV1eysPONM2A4HTCbgDHz6YVJP3ZET+0ow8ZjY+gmdMnYU&#10;mMqZK5iHJdZpu9oyoxp+WmWd+Wjl1RMWGONRFXHM0eg9/OZsxJFpePy1FqA5sx8dNkmer8mAyVhN&#10;hnASnzY8oRYyb9NuDtcBTNcj8oyUOH+DjdQaKvEzi3374RiQjv3I5jk73pPX849l+QcAAP//AwBQ&#10;SwMEFAAGAAgAAAAhAJnXPaHfAAAACgEAAA8AAABkcnMvZG93bnJldi54bWxMj0FPAjEQhe8m/odm&#10;TLwQaYG4kHW7hIh4JAFJ9Fi2427jdrpuC6z/3uGkt2/yXt68VywH34oz9tEF0jAZKxBIVbCOag2H&#10;t83DAkRMhqxpA6GGH4ywLG9vCpPbcKEdnvepFhxCMTcampS6XMpYNehNHIcOibXP0HuT+OxraXtz&#10;4XDfyqlSmfTGEX9oTIfPDVZf+5PX4A4j9/G9zbKXiKP3zTyuV9vXtdb3d8PqCUTCIf2Z4Vqfq0PJ&#10;nY7hRDaKVgMPSRqmk4zhKquFYjoyzR5nc5BlIf9PKH8BAAD//wMAUEsBAi0AFAAGAAgAAAAhALaD&#10;OJL+AAAA4QEAABMAAAAAAAAAAAAAAAAAAAAAAFtDb250ZW50X1R5cGVzXS54bWxQSwECLQAUAAYA&#10;CAAAACEAOP0h/9YAAACUAQAACwAAAAAAAAAAAAAAAAAvAQAAX3JlbHMvLnJlbHNQSwECLQAUAAYA&#10;CAAAACEA7nPde1ICAACgBAAADgAAAAAAAAAAAAAAAAAuAgAAZHJzL2Uyb0RvYy54bWxQSwECLQAU&#10;AAYACAAAACEAmdc9od8AAAAKAQAADwAAAAAAAAAAAAAAAACsBAAAZHJzL2Rvd25yZXYueG1sUEsF&#10;BgAAAAAEAAQA8wAAALg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67FBEC58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062D12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347E195E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6A6DFE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AE7BAD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6F8A15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B52D73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416DA1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BBA0D1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B94BF5D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5</w:t>
                            </w:r>
                          </w:p>
                        </w:tc>
                      </w:tr>
                      <w:tr w:rsidR="00AA5028" w:rsidRPr="00AA5028" w14:paraId="43AF8CE6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4A00908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A87689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7C4969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BD2E77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5079A2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FB27C3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557D2A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12</w:t>
                            </w:r>
                          </w:p>
                        </w:tc>
                      </w:tr>
                      <w:tr w:rsidR="00AA5028" w:rsidRPr="00AA5028" w14:paraId="073ADD63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0BD28D3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3D3F54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57486D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265EA3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AD6AFA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91D363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0B5BDAF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19</w:t>
                            </w:r>
                          </w:p>
                        </w:tc>
                      </w:tr>
                      <w:tr w:rsidR="00AA5028" w:rsidRPr="00AA5028" w14:paraId="1B55DCD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84BC759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E2B9DDE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A53FCEE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31B018A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E16E51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60B5D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C2DFD29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26</w:t>
                            </w:r>
                          </w:p>
                        </w:tc>
                      </w:tr>
                      <w:tr w:rsidR="00AA5028" w:rsidRPr="00AA5028" w14:paraId="28F4591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8071BB9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3BF515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DA034D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61926A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DEDA8C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17052F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D2B15E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1A5B4C22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10BCD3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CCC4703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3CD3959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31DDD88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BC867DA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244C79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3A920C7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3B848606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563A9" wp14:editId="3A46498F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02F6BEA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76484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BF247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0E6687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43179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2EBEA3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455C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2DCB14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9CAC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C353A4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913D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44B612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B99B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A4164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EFD4DAF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63A9" id="Rectangle 35" o:spid="_x0000_s1059" style="position:absolute;margin-left:14.4pt;margin-top:0;width:172.85pt;height:1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MHTQIAAKAEAAAOAAAAZHJzL2Uyb0RvYy54bWysVMtu2zAQvBfoPxC8N5LluHEEy0HgNEWB&#10;9AGkRc80SUlEKZJd0pbTr+9yYztO01NRwSCWr+HO7I4XV7vBsq2GaLxr+OSs5Ew76ZVxXcO/fb19&#10;M+csJuGUsN7phj/oyK+Wr18txlDryvfeKg0MQVysx9DwPqVQF0WUvR5EPPNBO9xsPQwi4RS6QoEY&#10;EX2wRVWWb4vRgwrgpY4RV28eN/mS8NtWy/S5baNOzDYcc0s0Ao3rPBbLhag7EKE3cp+G+IcsBmEc&#10;PnqEuhFJsA2YF1CDkeCjb9OZ9EPh29ZITRyQzaT8g819L4ImLihODEeZ4v+DlZ+29+EL5NRjuPPy&#10;R2TOr3rhOn0N4MdeC4XPTbJQxRhifbyQJxGvsvX40SssrdgkTxrsWhgyILJjO5L64Si13iUmcbGa&#10;XM7wx5nEvWp6MS8vZvSGqA/XA8T0XvuB5aDhgLUkeLG9iymnI+rDEUrfW6NujbU0gW69ssC2Aut+&#10;S98ePZ4es46NDb+cVTNCfrYXTyFK+v4GMZiEDWzN0PD58ZCos27vnKL2SsLYxxhTti7np6k1kQfp&#10;tEGI+16NTJnMdHZRTdE2ymCfVmU1OS/PORO2Q4PJBJyBT99N6qk7srAvCD/L1h/QSbGTh6mcuYLZ&#10;LLFOu/WOGdXw6TTzzEtrrx6wwPgeVRFtjkHv4RdnI1qm4fHnRoDmzH5w2CTZX4cADsH6EAgn8WrD&#10;E3KhcJUefbgJYLoekSfExPlrbKTWUImfsti3H9qAeOwtm312OqdTT38sy98AAAD//wMAUEsDBBQA&#10;BgAIAAAAIQAJJLUL3QAAAAcBAAAPAAAAZHJzL2Rvd25yZXYueG1sTI9BT8JAEIXvJvyHzZB4IbIV&#10;pZDaLSEiHklEEj0u3bHd2J2t3QXqv2dMSOQ2L+/lvW/yRe8accQuWE8K7scJCKTSG0uVgt37+m4O&#10;IkRNRjeeUMEvBlgUg5tcZ8af6A2P21gJLqGQaQV1jG0mZShrdDqMfYvE3pfvnI4su0qaTp+43DVy&#10;kiSpdNoSL9S6xecay+/twSmwu5H9/Nmk6UvA0cd6FlbLzetKqdthv3wCEbGP/2H4w2d0KJhp7w9k&#10;gmgUTOZMHhXwQ+w+zB6nIPaXQxa5vOYvzgAAAP//AwBQSwECLQAUAAYACAAAACEAtoM4kv4AAADh&#10;AQAAEwAAAAAAAAAAAAAAAAAAAAAAW0NvbnRlbnRfVHlwZXNdLnhtbFBLAQItABQABgAIAAAAIQA4&#10;/SH/1gAAAJQBAAALAAAAAAAAAAAAAAAAAC8BAABfcmVscy8ucmVsc1BLAQItABQABgAIAAAAIQA8&#10;4dMHTQIAAKAEAAAOAAAAAAAAAAAAAAAAAC4CAABkcnMvZTJvRG9jLnhtbFBLAQItABQABgAIAAAA&#10;IQAJJLUL3QAAAAcBAAAPAAAAAAAAAAAAAAAAAKcEAABkcnMvZG93bnJldi54bWxQSwUGAAAAAAQA&#10;BADzAAAAsQ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02F6BEAB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76484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BF247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0E6687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43179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2EBEA3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8455C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2DCB14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9CAC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C353A4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0913D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44B612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B99B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A4164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EFD4DAF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D2CB3" wp14:editId="276CC5A8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73CFB95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E512D6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472BA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4623C6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B2E3C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4D905E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C4937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459EB3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A14C3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EF4918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8085F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A05A5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B61D4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78D578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6394C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B4EB19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FFC2E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E4D19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4A48A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FD1251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91D6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39D2C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581EB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8A041E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0E184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2C7682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F3E89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62F31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8E38E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A2B02D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17C52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DF3FA2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305903B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2CB3" id="Rectangle 36" o:spid="_x0000_s1060" style="position:absolute;margin-left:-3.6pt;margin-top:115.2pt;width:547.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lLEQIAABkEAAAOAAAAZHJzL2Uyb0RvYy54bWysU9uO0zAQfUfiHyy/06Slrdqo6WrVsghp&#10;YZEWPsBxnMTC8Zix27R8PWP3suXyhEgka3yZ4zlnjld3h96wvUKvwZZ8PMo5U1ZCrW1b8q9fHt4s&#10;OPNB2FoYsKrkR+X53fr1q9XgCjWBDkytkBGI9cXgSt6F4Ios87JTvfAjcMrSZgPYi0BTbLMaxUDo&#10;vckmeT7PBsDaIUjlPa1uT5t8nfCbRsnw1DReBWZKTrWFNGIaqzhm65UoWhSu0/JchviHKnqhLV16&#10;hdqKINgO9R9QvZYIHpowktBn0DRaqsSB2Izz39g8d8KpxIXE8e4qk/9/sPLT/tl9xli6d48gv3lm&#10;YdMJ26p7RBg6JWq6bhyFygbni2tCnHhKZdXwEWpqrdgFSBocGuwjILFjhyT18Sq1OgQmaXG+nC6n&#10;U+qIpL35YrbIUy8yUVyyHfrwXkHPYlBypFYmdLF/9CFWI4rLkVQ9GF0/aGPSBNtqY5DtBbV9u4h/&#10;IkAkb48Zy4aSL2eTWUL+Zc/fQuTp+xtErwP51+i+5ESBvpOjomzvbJ3cFYQ2p5hKNvasY5QuutQX&#10;4VAdmK5L/nYak+NSBfWRlEU4+ZXeFwUd4A/OBvJqyf33nUDFmflgqTvR2JcAL0F1CYSVlFrywNkp&#10;3ITTA9g51G1HyONE38I9dbDRSdyXKs71kv+S5ue3Eg1+O0+nXl70+icAAAD//wMAUEsDBBQABgAI&#10;AAAAIQD24Sh03gAAAAsBAAAPAAAAZHJzL2Rvd25yZXYueG1sTI/BSsQwEIbvgu8QRvC2m9iuWmrT&#10;RRYEhSK6evGWNmNbTCalSXfbtzc96XFmPv75/mI/W8NOOPrekYSbrQCG1DjdUyvh8+NpkwHzQZFW&#10;xhFKWNDDvry8KFSu3Zne8XQMLYsh5HMloQthyDn3TYdW+a0bkOLt241WhTiOLdejOsdwa3gixB23&#10;qqf4oVMDHjpsfo6TlfBVPR/4G5+qqqaXhd8ur4QGpby+mh8fgAWcwx8Mq35UhzI61W4i7ZmRsLlP&#10;IikhScUO2AqIbF3VEtI02wEvC/6/Q/kLAAD//wMAUEsBAi0AFAAGAAgAAAAhALaDOJL+AAAA4QEA&#10;ABMAAAAAAAAAAAAAAAAAAAAAAFtDb250ZW50X1R5cGVzXS54bWxQSwECLQAUAAYACAAAACEAOP0h&#10;/9YAAACUAQAACwAAAAAAAAAAAAAAAAAvAQAAX3JlbHMvLnJlbHNQSwECLQAUAAYACAAAACEAHLYp&#10;SxECAAAZBAAADgAAAAAAAAAAAAAAAAAuAgAAZHJzL2Uyb0RvYy54bWxQSwECLQAUAAYACAAAACEA&#10;9uEodN4AAAALAQAADwAAAAAAAAAAAAAAAABrBAAAZHJzL2Rvd25yZXYueG1sUEsFBgAAAAAEAAQA&#10;8wAAAHYF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73CFB953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E512D6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472BA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4623C6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7B2E3C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4D905E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C4937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459EB3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A14C3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EF4918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8085F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A05A5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B61D4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78D578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6394C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B4EB19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4FFC2E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E4D19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4A48A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FD1251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891D6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39D2C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581EB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8A041E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0E184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2C7682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6F3E89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62F31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8E38E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A2B02D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17C52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DF3FA2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305903B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8B4DC" wp14:editId="56EFBEF0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ECB08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B4DC" id="Rectangle 37" o:spid="_x0000_s1061" style="position:absolute;margin-left:3in;margin-top:684pt;width:108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GK1wEAAJ0DAAAOAAAAZHJzL2Uyb0RvYy54bWysU9tu2zAMfR+wfxD0vthu1wuMOEXRosOA&#10;7gJ0/QBGlm1htqhRSuzs60fJcbp1b8NeBIoSD3mOjtY309CLvSZv0FayWOVSaKuwNrat5PO3h3fX&#10;UvgAtoYera7kQXt5s3n7Zj26Up9hh32tSTCI9eXoKtmF4Mos86rTA/gVOm35sEEaIPCW2qwmGBl9&#10;6LOzPL/MRqTaESrtPWfv50O5SfhNo1X40jReB9FXkmcLaaW0buOabdZQtgSuM+o4BvzDFAMYy01P&#10;UPcQQOzI/AU1GEXosQkrhUOGTWOUThyYTZG/YvPUgdOJC4vj3Ukm//9g1ef9k/tKcXTvHlF998Li&#10;XQe21bdEOHYaam5XRKGy0fnyVBA3nkvFdvyENT8t7AImDaaGhgjI7MSUpD6cpNZTEIqTxflVcZnz&#10;iyg+e39xdX1+kVpAuVQ78uGDxkHEoJLET5nQYf/oQ5wGyuVKbGbxwfR9es7e/pHgi3NGJz8cq5fx&#10;o1N8GabtJExdyXmMmNpifWB2hLNn2OMcdEg/pRjZL5X0P3ZAWor+o2WFormWgJZguwRgFZdWMkgx&#10;h3dhNuHOkWk7Ri4SOYu3rGJjEsGXKY7aswcS76Nfo8l+36dbL79q8wsAAP//AwBQSwMEFAAGAAgA&#10;AAAhAICt3hvhAAAADQEAAA8AAABkcnMvZG93bnJldi54bWxMT8tuwjAQvFfqP1hbqbfiAFEUQhyE&#10;+hA9FqhEuZl4m0SN11FsSNqv73JqbzM7o9mZfDXaVlyw940jBdNJBAKpdKahSsH7/uUhBeGDJqNb&#10;R6jgGz2situbXGfGDbTFyy5UgkPIZ1pBHUKXSenLGq32E9chsfbpeqsD076SptcDh9tWzqIokVY3&#10;xB9q3eFjjeXX7mwVbNJu/fHqfoaqfT5uDm+HxdN+EZS6vxvXSxABx/Bnhmt9rg4Fdzq5MxkvWgXx&#10;fMZbAgvzJGXEliS+ghOf4jiagixy+X9F8QsAAP//AwBQSwECLQAUAAYACAAAACEAtoM4kv4AAADh&#10;AQAAEwAAAAAAAAAAAAAAAAAAAAAAW0NvbnRlbnRfVHlwZXNdLnhtbFBLAQItABQABgAIAAAAIQA4&#10;/SH/1gAAAJQBAAALAAAAAAAAAAAAAAAAAC8BAABfcmVscy8ucmVsc1BLAQItABQABgAIAAAAIQC+&#10;TJGK1wEAAJ0DAAAOAAAAAAAAAAAAAAAAAC4CAABkcnMvZTJvRG9jLnhtbFBLAQItABQABgAIAAAA&#10;IQCArd4b4QAAAA0BAAAPAAAAAAAAAAAAAAAAADEEAABkcnMvZG93bnJldi54bWxQSwUGAAAAAAQA&#10;BADzAAAAPwUAAAAA&#10;" filled="f" stroked="f">
                <v:textbox inset="0,0,0,0">
                  <w:txbxContent>
                    <w:p w14:paraId="0CAECB08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0DE6BC0" w14:textId="77777777" w:rsidR="00AA5028" w:rsidRDefault="00AA5028" w:rsidP="00AA5028"/>
    <w:p w14:paraId="1FD896B8" w14:textId="77777777" w:rsidR="00AA5028" w:rsidRDefault="00AA5028" w:rsidP="00AA5028"/>
    <w:p w14:paraId="531ACEF5" w14:textId="77777777" w:rsidR="00AA5028" w:rsidRDefault="00AA5028" w:rsidP="00AA5028"/>
    <w:p w14:paraId="46827D19" w14:textId="49BE48E3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F09A2" wp14:editId="3B4E667B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44823136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E91972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75C98CEC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1A6B5C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397EF2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6BF7C6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B15045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055486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2C7E22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93C9FC2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A5028" w:rsidRPr="00AA5028" w14:paraId="3C7EF930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030237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1CD24B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60702F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60A4A5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3D3192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47847A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560C55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5028" w:rsidRPr="00AA5028" w14:paraId="47C5660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E2A7FD3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F76B63D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83A344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BF453D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7416D5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40BB33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E60E7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A5028" w:rsidRPr="00AA5028" w14:paraId="3D38F014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7AE93931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04414A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ED8E3E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1AC906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42BA33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920735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CF63AC1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A5028" w:rsidRPr="00AA5028" w14:paraId="7EAA5458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C5F13BE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685501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35F5E8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CBAFDF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CAEF11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639D7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E9D2BE8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A5028" w14:paraId="3BF2A23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6772B7D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03A75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236C41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A0C7A6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C053B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57E02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23F281D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66473030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09A2" id="Rectangle 38" o:spid="_x0000_s1062" style="position:absolute;margin-left:0;margin-top:108pt;width:540pt;height:5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f2UwIAAKAEAAAOAAAAZHJzL2Uyb0RvYy54bWysVMtu2zAQvBfoPxC8N5KVOHGEyEGQNEWB&#10;9AGkRc80SUlEKS5L0pbTr+9ybTlOcyuqA7Ekl7Mz+9DV9XawbKNDNOAaPjspOdNOgjKua/j3b/fv&#10;FpzFJJwSFpxu+JOO/Hr59s3V6GtdQQ9W6cAQxMV69A3vU/J1UUTZ60HEE/Da4WULYRAJt6ErVBAj&#10;og+2qMryvBghKB9A6hjx9G53yZeE37Zapi9tG3VituHILdEaaF3ltVheiboLwvdG7mmIf2AxCOMw&#10;6AHqTiTB1sG8ghqMDBChTScShgLa1khNGlDNrPxLzWMvvCYtmJzoD2mK/w9Wft48+q8hU4/+AeTP&#10;yBzc9sJ1+iYEGHstFIab5UQVo4/14UHeRHzKVuMnUFhasU5AOdi2YciAqI5tKdVPh1TrbWISD88X&#10;80VZYkUk3l1U1dnp5ZxiiHp67kNMHzQMLBsND1hLghebh5gyHVFPLkQfrFH3xlrahG51awPbCKz7&#10;PX179HjsZh0bG345r+aE/OIuHkMg1cx2F/WF22ASNrA1Q8OzoJ2TqHPe3jtF7ZWEsTsbKVuX+Wlq&#10;TdRBeVojxGOvRqZMVjq/qE5xbJTBPq3KanZWnnEmbIcDJlPgLED6YVJP3ZET+0ow8ZjYwoROGTsK&#10;TOXMFczDEuu0XW2ZUQ0/Pc8689EK1BMWGONRFXHM0egh/OZsxJFpePy1FkFzZj86bJI8X5MRJmM1&#10;GcJJfNrwhFrIvE27OVz7YLoekWekxMENNlJrqMTPLPbth2NAOvYjm+fseE9ezz+W5R8AAAD//wMA&#10;UEsDBBQABgAIAAAAIQCZ1z2h3wAAAAoBAAAPAAAAZHJzL2Rvd25yZXYueG1sTI9BTwIxEIXvJv6H&#10;Zky8EGmBuJB1u4SIeCQBSfRYtuNu43a6bgus/97hpLdv8l7evFcsB9+KM/bRBdIwGSsQSFWwjmoN&#10;h7fNwwJETIasaQOhhh+MsCxvbwqT23ChHZ73qRYcQjE3GpqUulzKWDXoTRyHDom1z9B7k/jsa2l7&#10;c+Fw38qpUpn0xhF/aEyHzw1WX/uT1+AOI/fxvc2yl4ij9808rlfb17XW93fD6glEwiH9meFan6tD&#10;yZ2O4UQ2ilYDD0kappOM4SqrhWI6Ms0eZ3OQZSH/Tyh/AQAA//8DAFBLAQItABQABgAIAAAAIQC2&#10;gziS/gAAAOEBAAATAAAAAAAAAAAAAAAAAAAAAABbQ29udGVudF9UeXBlc10ueG1sUEsBAi0AFAAG&#10;AAgAAAAhADj9If/WAAAAlAEAAAsAAAAAAAAAAAAAAAAALwEAAF9yZWxzLy5yZWxzUEsBAi0AFAAG&#10;AAgAAAAhAGO/B/ZTAgAAoAQAAA4AAAAAAAAAAAAAAAAALgIAAGRycy9lMm9Eb2MueG1sUEsBAi0A&#10;FAAGAAgAAAAhAJnXPaHfAAAACgEAAA8AAAAAAAAAAAAAAAAArQQAAGRycy9kb3ducmV2LnhtbFBL&#10;BQYAAAAABAAEAPMAAAC5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44823136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E91972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75C98CEC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1A6B5C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397EF2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6BF7C6B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B15045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055486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2C7E22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93C9FC2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3</w:t>
                            </w:r>
                          </w:p>
                        </w:tc>
                      </w:tr>
                      <w:tr w:rsidR="00AA5028" w:rsidRPr="00AA5028" w14:paraId="3C7EF930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030237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1CD24B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60702F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60A4A5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3D3192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47847A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560C55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10</w:t>
                            </w:r>
                          </w:p>
                        </w:tc>
                      </w:tr>
                      <w:tr w:rsidR="00AA5028" w:rsidRPr="00AA5028" w14:paraId="47C5660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E2A7FD3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F76B63D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83A344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BF453D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7416D5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40BB33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E60E7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17</w:t>
                            </w:r>
                          </w:p>
                        </w:tc>
                      </w:tr>
                      <w:tr w:rsidR="00AA5028" w:rsidRPr="00AA5028" w14:paraId="3D38F014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7AE93931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04414A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ED8E3E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1AC906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42BA33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920735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CF63AC1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24</w:t>
                            </w:r>
                          </w:p>
                        </w:tc>
                      </w:tr>
                      <w:tr w:rsidR="00AA5028" w:rsidRPr="00AA5028" w14:paraId="7EAA5458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C5F13BE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685501D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35F5E8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CBAFDF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CAEF11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E639D7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E9D2BE8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31</w:t>
                            </w:r>
                          </w:p>
                        </w:tc>
                      </w:tr>
                      <w:tr w:rsidR="00AA5028" w14:paraId="3BF2A23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6772B7D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703A752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236C41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A0C7A6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BC053B3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C57E02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23F281D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66473030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137AF" wp14:editId="4A6BAFA6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73D701C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AA8FE3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C324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A90D80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B89E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A5960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79EFE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F5247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84E83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9CE1B1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129C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8DC7F8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15156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9E3664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A6B857C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37AF" id="Rectangle 39" o:spid="_x0000_s1063" style="position:absolute;margin-left:14.4pt;margin-top:0;width:172.85pt;height:18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mKTQIAAKAEAAAOAAAAZHJzL2Uyb0RvYy54bWysVMtu2zAQvBfoPxC8N5LluHYEy0GQNEWB&#10;9AGkRc80SUlEKZJd0pbTr+9yYztO01NRwSCWr+HO7I6Xl7vBsq2GaLxr+OSs5Ew76ZVxXcO/fb19&#10;s+AsJuGUsN7phj/oyC9Xr18tx1DryvfeKg0MQVysx9DwPqVQF0WUvR5EPPNBO9xsPQwi4RS6QoEY&#10;EX2wRVWWb4vRgwrgpY4RV28eN/mK8NtWy/S5baNOzDYcc0s0Ao3rPBarpag7EKE3cp+G+IcsBmEc&#10;PnqEuhFJsA2YF1CDkeCjb9OZ9EPh29ZITRyQzaT8g819L4ImLihODEeZ4v+DlZ+29+EL5NRjuPPy&#10;R2TOX/fCdfoKwI+9Fgqfm2ShijHE+nghTyJeZevxo1dYWrFJnjTYtTBkQGTHdiT1w1FqvUtM4mI1&#10;uZjhjzOJe9V0vijnM3pD1IfrAWJ6r/3ActBwwFoSvNjexZTTEfXhCKXvrVG3xlqaQLe+tsC2Aut+&#10;S98ePZ4es46NDb+YVTNCfrYXTyFK+v4GMZiEDWzN0PDF8ZCos27vnKL2SsLYxxhTti7np6k1kQfp&#10;tEGI+16NTJnMdDavpmgbZbBPq7KanJfnnAnbocFkAs7Ap+8m9dQdWdgXhJ9l6w/opNjJw1TOXMFs&#10;llin3XrHjGr4dJ555qW1Vw9YYHyPqog2x6D38IuzES3T8PhzI0BzZj84bJLsr0MAh2B9CISTeLXh&#10;CblQeJ0efbgJYLoekSfExPkrbKTWUImfsti3H9qAeOwtm312OqdTT38sq98AAAD//wMAUEsDBBQA&#10;BgAIAAAAIQAJJLUL3QAAAAcBAAAPAAAAZHJzL2Rvd25yZXYueG1sTI9BT8JAEIXvJvyHzZB4IbIV&#10;pZDaLSEiHklEEj0u3bHd2J2t3QXqv2dMSOQ2L+/lvW/yRe8accQuWE8K7scJCKTSG0uVgt37+m4O&#10;IkRNRjeeUMEvBlgUg5tcZ8af6A2P21gJLqGQaQV1jG0mZShrdDqMfYvE3pfvnI4su0qaTp+43DVy&#10;kiSpdNoSL9S6xecay+/twSmwu5H9/Nmk6UvA0cd6FlbLzetKqdthv3wCEbGP/2H4w2d0KJhp7w9k&#10;gmgUTOZMHhXwQ+w+zB6nIPaXQxa5vOYvzgAAAP//AwBQSwECLQAUAAYACAAAACEAtoM4kv4AAADh&#10;AQAAEwAAAAAAAAAAAAAAAAAAAAAAW0NvbnRlbnRfVHlwZXNdLnhtbFBLAQItABQABgAIAAAAIQA4&#10;/SH/1gAAAJQBAAALAAAAAAAAAAAAAAAAAC8BAABfcmVscy8ucmVsc1BLAQItABQABgAIAAAAIQCx&#10;LQmKTQIAAKAEAAAOAAAAAAAAAAAAAAAAAC4CAABkcnMvZTJvRG9jLnhtbFBLAQItABQABgAIAAAA&#10;IQAJJLUL3QAAAAcBAAAPAAAAAAAAAAAAAAAAAKcEAABkcnMvZG93bnJldi54bWxQSwUGAAAAAAQA&#10;BADzAAAAsQ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73D701C3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AA8FE3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2C324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A90D80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BB89E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A5960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79EFE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F5247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84E83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9CE1B1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F129C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8DC7F8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15156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9E3664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A6B857C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10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223E1" wp14:editId="2F92683D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23F282C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884D06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3C58C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26EE9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9CBD7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01DACE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7E69D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5AE393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D6A97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130C91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9F8FC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F5AF0D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D699D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D87AE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EF2FA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303132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03571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3314B4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228E0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B09B0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39757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25C99C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84DDB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53B38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FC4A0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B1D92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E3529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0E4BDB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4E81A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8CFABC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FE6E5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8DB665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990F932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23E1" id="Rectangle 40" o:spid="_x0000_s1064" style="position:absolute;margin-left:-3.6pt;margin-top:115.2pt;width:547.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cGDwIAABkEAAAOAAAAZHJzL2Uyb0RvYy54bWysU9uO0zAQfUfiHyy/06Slrdqo6WrVsghp&#10;YZEWPsBxnMTC8Zix27R8PWP3suXyhEgka3w7PufMzOru0Bu2V+g12JKPRzlnykqotW1L/vXLw5sF&#10;Zz4IWwsDVpX8qDy/W79+tRpcoSbQgakVMgKxvhhcybsQXJFlXnaqF34ETlnabAB7EWiKbVajGAi9&#10;N9kkz+fZAFg7BKm8p9XtaZOvE37TKBmemsarwEzJiVtII6aximO2XomiReE6Lc80xD+w6IW29OgV&#10;aiuCYDvUf0D1WiJ4aMJIQp9B02ipkgZSM85/U/PcCaeSFjLHu6tN/v/Byk/7Z/cZI3XvHkF+88zC&#10;phO2VfeIMHRK1PTcOBqVDc4X1wtx4ukqq4aPUFNqxS5A8uDQYB8BSR07JKuPV6vVITBJi/PldDmd&#10;UkYk7c0Xs0WecpGJ4nLboQ/vFfQsBiVHSmVCF/tHHyIbUVyOJPZgdP2gjUkTbKuNQbYXlPbtIv5J&#10;AIm8PWYsG0q+nE1mCfmXPX8LkafvbxC9DlS/RvclJwn0nSoq2vbO1qm6gtDmFBNlY88+Rutilfoi&#10;HKoD03XJ3yaScamC+kjOIpzqlfqLgg7wB2cD1WrJ/fedQMWZ+WApO7GwLwFeguoSCCvpaskDZ6dw&#10;E04NsHOo246Qx0m+hXvKYKOTuS8sznyp/pLn516JBX47T6deOnr9EwAA//8DAFBLAwQUAAYACAAA&#10;ACEA9uEodN4AAAALAQAADwAAAGRycy9kb3ducmV2LnhtbEyPwUrEMBCG74LvEEbwtpvYrlpq00UW&#10;BIUiunrxljZjW0wmpUl327c3PelxZj7++f5iP1vDTjj63pGEm60AhtQ43VMr4fPjaZMB80GRVsYR&#10;SljQw768vChUrt2Z3vF0DC2LIeRzJaELYcg5902HVvmtG5Di7duNVoU4ji3XozrHcGt4IsQdt6qn&#10;+KFTAx46bH6Ok5XwVT0f+Bufqqqml4XfLq+EBqW8vpofH4AFnMMfDKt+VIcyOtVuIu2ZkbC5TyIp&#10;IUnFDtgKiGxd1RLSNNsBLwv+v0P5CwAA//8DAFBLAQItABQABgAIAAAAIQC2gziS/gAAAOEBAAAT&#10;AAAAAAAAAAAAAAAAAAAAAABbQ29udGVudF9UeXBlc10ueG1sUEsBAi0AFAAGAAgAAAAhADj9If/W&#10;AAAAlAEAAAsAAAAAAAAAAAAAAAAALwEAAF9yZWxzLy5yZWxzUEsBAi0AFAAGAAgAAAAhAMrlNwYP&#10;AgAAGQQAAA4AAAAAAAAAAAAAAAAALgIAAGRycy9lMm9Eb2MueG1sUEsBAi0AFAAGAAgAAAAhAPbh&#10;KHTeAAAACwEAAA8AAAAAAAAAAAAAAAAAaQQAAGRycy9kb3ducmV2LnhtbFBLBQYAAAAABAAEAPMA&#10;AAB0BQAAAAA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23F282CF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884D06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3C58C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26EE9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9CBD7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01DACE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D7E69D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5AE393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D6A97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130C91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9F8FC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F5AF0D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D699D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D87AE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EF2FA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303132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03571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3314B4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5228E0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B09B0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39757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25C99C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84DDB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53B38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FC4A0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B1D92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E3529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0E4BDB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4E81A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8CFABC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FE6E5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8DB665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990F932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75518" wp14:editId="3F36CD85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CC31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5518" id="Rectangle 41" o:spid="_x0000_s1065" style="position:absolute;margin-left:3in;margin-top:684pt;width:108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/H2QEAAJ0DAAAOAAAAZHJzL2Uyb0RvYy54bWysU9tu1DAQfUfiHyy/s0m69EK02apqVYRU&#10;KFLpBziOnVgkHjP2brJ8PWNnswX6hnixxmPPmTnHx5vraejZXqE3YCterHLOlJXQGNtW/Pnb/bsr&#10;znwQthE9WFXxg/L8evv2zWZ0pTqDDvpGISMQ68vRVbwLwZVZ5mWnBuFX4JSlQw04iEBbbLMGxUjo&#10;Q5+d5flFNgI2DkEq7yl7Nx/ybcLXWsnwqLVXgfUVp9lCWjGtdVyz7UaULQrXGXkcQ/zDFIMwlpqe&#10;oO5EEGyH5hXUYCSCBx1WEoYMtDZSJQ7Epsj/YvPUCacSFxLHu5NM/v/Byi/7J/cV4+jePYD87pmF&#10;207YVt0gwtgp0VC7IgqVjc6Xp4K48VTK6vEzNPS0YhcgaTBpHCIgsWNTkvpwklpNgUlKFuvL4iKn&#10;F5F09v788mp9nlqIcql26MNHBQOLQcWRnjKhi/2DD3EaUS5XYjML96bv03P29o8EXZwzKvnhWL2M&#10;H53iyzDVEzNNxdcf4hgxVUNzIHYIs2fI4xR0gD85G8kvFfc/dgIVZ/0nSwpFcy0BLkG9BMJKKq14&#10;4GwOb8Nswp1D03aEXCRyFm5IRW0SwZcpjtqTBxLvo1+jyX7fp1svv2r7CwAA//8DAFBLAwQUAAYA&#10;CAAAACEAgK3eG+EAAAANAQAADwAAAGRycy9kb3ducmV2LnhtbExPy27CMBC8V+o/WFupt+IAURRC&#10;HIT6ED0WqES5mXibRI3XUWxI2q/vcmpvMzuj2Zl8NdpWXLD3jSMF00kEAql0pqFKwfv+5SEF4YMm&#10;o1tHqOAbPayK25tcZ8YNtMXLLlSCQ8hnWkEdQpdJ6csarfYT1yGx9ul6qwPTvpKm1wOH21bOoiiR&#10;VjfEH2rd4WON5dfubBVs0m798ep+hqp9Pm4Ob4fF034RlLq/G9dLEAHH8GeGa32uDgV3OrkzGS9a&#10;BfF8xlsCC/MkZcSWJL6CE5/iOJqCLHL5f0XxCwAA//8DAFBLAQItABQABgAIAAAAIQC2gziS/gAA&#10;AOEBAAATAAAAAAAAAAAAAAAAAAAAAABbQ29udGVudF9UeXBlc10ueG1sUEsBAi0AFAAGAAgAAAAh&#10;ADj9If/WAAAAlAEAAAsAAAAAAAAAAAAAAAAALwEAAF9yZWxzLy5yZWxzUEsBAi0AFAAGAAgAAAAh&#10;AGgfj8fZAQAAnQMAAA4AAAAAAAAAAAAAAAAALgIAAGRycy9lMm9Eb2MueG1sUEsBAi0AFAAGAAgA&#10;AAAhAICt3hvhAAAADQEAAA8AAAAAAAAAAAAAAAAAMwQAAGRycy9kb3ducmV2LnhtbFBLBQYAAAAA&#10;BAAEAPMAAABBBQAAAAA=&#10;" filled="f" stroked="f">
                <v:textbox inset="0,0,0,0">
                  <w:txbxContent>
                    <w:p w14:paraId="65CDCC31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705F7BC" w14:textId="77777777" w:rsidR="00AA5028" w:rsidRDefault="00AA5028" w:rsidP="00AA5028"/>
    <w:p w14:paraId="5AFD9DFE" w14:textId="77777777" w:rsidR="00AA5028" w:rsidRDefault="00AA5028" w:rsidP="00AA5028"/>
    <w:p w14:paraId="4EA30A0A" w14:textId="77777777" w:rsidR="00AA5028" w:rsidRDefault="00AA5028" w:rsidP="00AA5028"/>
    <w:p w14:paraId="5FC509A2" w14:textId="734E1AD4" w:rsidR="00AA5028" w:rsidRDefault="00AA5028" w:rsidP="00AA5028">
      <w:r>
        <w:br w:type="page"/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831D7" wp14:editId="2ED66E31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441A6806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173A0B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3402791A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415989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B8B3CE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7AC73A2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DD088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39C4A6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DDF2FD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63AACC3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5028" w:rsidRPr="00AA5028" w14:paraId="1004CA15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DECA021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9C7E8F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541BA9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5A0827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9BA8F0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50E2AC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B8B09D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A5028" w:rsidRPr="00AA5028" w14:paraId="20AFEE93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22C946B8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EAAD87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B3E012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4BE0A8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9A7D2E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54038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01715E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A5028" w:rsidRPr="00AA5028" w14:paraId="16D2A642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86044F6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04256C0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06E53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F94EE5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F88344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74A7C3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F8CC79D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A5028" w:rsidRPr="00AA5028" w14:paraId="495E70A2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2A40EBBF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7A0D9F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0D617C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05AA7E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0E7F96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E57858A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EAACBF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676C2389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713C46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C627D2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9693EC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59A35C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80EEDA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FC1483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4FC2033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3A9C24E6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31D7" id="Rectangle 42" o:spid="_x0000_s1066" style="position:absolute;margin-left:0;margin-top:108pt;width:540pt;height:5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u1UQIAAKAEAAAOAAAAZHJzL2Uyb0RvYy54bWysVMlu2zAQvRfoPxC8N5IVO4sQOQiSpiiQ&#10;LkBa9EyTlESU4rAkbTn9+g7HluM0t6I6EMNl3rw3i66ut4NlGx2iAdfw2UnJmXYSlHFdw79/u393&#10;wVlMwilhwemGP+nIr5dv31yNvtYV9GCVDgxBXKxH3/A+JV8XRZS9HkQ8Aa8dXrYQBpFwG7pCBTEi&#10;+mCLqizPihGC8gGkjhFP73aXfEn4batl+tK2USdmG47cEq2B1lVei+WVqLsgfG/knob4BxaDMA6D&#10;HqDuRBJsHcwrqMHIABHadCJhKKBtjdSkAdXMyr/UPPbCa9KCyYn+kKb4/2Dl582j/xoy9egfQP6M&#10;zMFtL1ynb0KAsddCYbhZTlQx+lgfHPImoitbjZ9AYWnFOgHlYNuGIQOiOralVD8dUq23iUk8PLtY&#10;XJQlVkTi3XlVzU8vFxRD1JO7DzF90DCwbDQ8YC0JXmweYsp0RD09Ifpgjbo31tImdKtbG9hGYN3v&#10;6dujx+Nn1rGx4ZeLakHIL+7iMQRSzWx3UV88G0zCBrZmaHgWtHsk6py3905ReyVh7M5GytZlfppa&#10;E3VQntYI8dirkSmTlS7Oq1McG2WwT6uyms3LOWfCdjhgMgXOAqQfJvXUHTmxrwQTj4ktTOiUsaPA&#10;VM5cwTwssU7b1ZYZ1fA5eeajFagnLDDGoyrimKPRQ/jN2Ygj0/D4ay2C5sx+dNgkeb4mI0zGajKE&#10;k+ja8IRayLxNuzlc+2C6HpFnpMTBDTZSa6jEzyz27YdjQDr2I5vn7HhPr55/LMs/AAAA//8DAFBL&#10;AwQUAAYACAAAACEAmdc9od8AAAAKAQAADwAAAGRycy9kb3ducmV2LnhtbEyPQU8CMRCF7yb+h2ZM&#10;vBBpgbiQdbuEiHgkAUn0WLbjbuN2um4LrP/e4aS3b/Je3rxXLAffijP20QXSMBkrEEhVsI5qDYe3&#10;zcMCREyGrGkDoYYfjLAsb28Kk9twoR2e96kWHEIxNxqalLpcylg16E0chw6Jtc/Qe5P47Gtpe3Ph&#10;cN/KqVKZ9MYRf2hMh88NVl/7k9fgDiP38b3NspeIo/fNPK5X29e11vd3w+oJRMIh/ZnhWp+rQ8md&#10;juFENopWAw9JGqaTjOEqq4ViOjLNHmdzkGUh/08ofwEAAP//AwBQSwECLQAUAAYACAAAACEAtoM4&#10;kv4AAADhAQAAEwAAAAAAAAAAAAAAAAAAAAAAW0NvbnRlbnRfVHlwZXNdLnhtbFBLAQItABQABgAI&#10;AAAAIQA4/SH/1gAAAJQBAAALAAAAAAAAAAAAAAAAAC8BAABfcmVscy8ucmVsc1BLAQItABQABgAI&#10;AAAAIQCVaku1UQIAAKAEAAAOAAAAAAAAAAAAAAAAAC4CAABkcnMvZTJvRG9jLnhtbFBLAQItABQA&#10;BgAIAAAAIQCZ1z2h3wAAAAoBAAAPAAAAAAAAAAAAAAAAAKsEAABkcnMvZG93bnJldi54bWxQSwUG&#10;AAAAAAQABADzAAAAt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441A6806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173A0B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3402791A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415989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0B8B3CE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7AC73A2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DDD088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39C4A6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DDF2FD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63AACC3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AA5028" w:rsidRPr="00AA5028" w14:paraId="1004CA15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DECA021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9C7E8F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541BA9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5A0827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9BA8F0A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50E2AC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2B8B09D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AA5028" w:rsidRPr="00AA5028" w14:paraId="20AFEE93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22C946B8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EAAD87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B3E012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4BE0A8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9A7D2EF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654038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01715E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AA5028" w:rsidRPr="00AA5028" w14:paraId="16D2A642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86044F6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04256C0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C06E53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F94EE5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F88344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74A7C3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F8CC79D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AA5028" w:rsidRPr="00AA5028" w14:paraId="495E70A2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2A40EBBF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7A0D9F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0D617C5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05AA7E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0E7F96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E57858A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EAACBF0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676C2389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713C46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C627D2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9693EC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59A35CD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80EEDA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FC1483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54FC2033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3A9C24E6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CE0D1" wp14:editId="47B14E0D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2311B8C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60EE16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EAF7E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835229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C2A1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6748D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611DA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CBBF54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C60B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2D6CC0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5E254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7C9BF0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186D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28FD60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9EBABDF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E0D1" id="Rectangle 43" o:spid="_x0000_s1067" style="position:absolute;margin-left:14.4pt;margin-top:0;width:172.85pt;height:18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XJTAIAAKAEAAAOAAAAZHJzL2Uyb0RvYy54bWysVMtu2zAQvBfoPxC815KVuE6EyEGQ1EWB&#10;9AGkRc80SUlEKS5L0pbdr+9yYztO01NRwSCWr+HM7K6vrreDZRsdogHX8Omk5Ew7Ccq4ruHfvi7f&#10;XHAWk3BKWHC64Tsd+fXi9aur0de6gh6s0oEhiIv16Bvep+Trooiy14OIE/Da4WYLYRAJp6ErVBAj&#10;og+2qMrybTFCUD6A1DHi6t3jJl8QfttqmT63bdSJ2YYjt0RjoHGVx2JxJeouCN8buach/oHFIIzD&#10;R49QdyIJtg7mBdRgZIAIbZpIGApoWyM1aUA10/IPNQ+98Jq0oDnRH22K/w9Wfto8+C8hU4/+HuSP&#10;yBzc9sJ1+iYEGHstFD43zUYVo4/18UKeRLzKVuNHUJhasU5AHmzbMGRAVMe2ZPXuaLXeJiZxsZpe&#10;zvDHmcS96mx+Uc5n9IaoD9d9iOm9hoHloOEBc0nwYnMfU6Yj6sMRog/WqKWxliahW93awDYC876k&#10;b48eT49Zx8aGX86qGSE/24unECV9f4MYTMICtmZo+MXxkKizb++covJKwtjHGClbl/lpKk3UQT6t&#10;EeKhVyNTJiudzaszbBtlsE6rspqel+ecCdthg8kUOAuQvpvUU3VkY18IfsYWDujk2MnDlM6cwdws&#10;sU7b1ZYZ1fBzSnZeWoHaYYLxPcoitjkGPYRfnI3YMg2PP9ciaM7sB4dFkvvrEIRDsDoEwkm82vCE&#10;Wii8TY99uPbBdD0iT0mJgxsspNZQip9Y7MsP24B07Fs299npnE49/bEsfgMAAP//AwBQSwMEFAAG&#10;AAgAAAAhAAkktQvdAAAABwEAAA8AAABkcnMvZG93bnJldi54bWxMj0FPwkAQhe8m/IfNkHghshWl&#10;kNotISIeSUQSPS7dsd3Yna3dBeq/Z0xI5DYv7+W9b/JF7xpxxC5YTwruxwkIpNIbS5WC3fv6bg4i&#10;RE1GN55QwS8GWBSDm1xnxp/oDY/bWAkuoZBpBXWMbSZlKGt0Oox9i8Tel++cjiy7SppOn7jcNXKS&#10;JKl02hIv1LrF5xrL7+3BKbC7kf382aTpS8DRx3oWVsvN60qp22G/fAIRsY//YfjDZ3QomGnvD2SC&#10;aBRM5kweFfBD7D7MHqcg9pdDFrm85i/OAAAA//8DAFBLAQItABQABgAIAAAAIQC2gziS/gAAAOEB&#10;AAATAAAAAAAAAAAAAAAAAAAAAABbQ29udGVudF9UeXBlc10ueG1sUEsBAi0AFAAGAAgAAAAhADj9&#10;If/WAAAAlAEAAAsAAAAAAAAAAAAAAAAALwEAAF9yZWxzLy5yZWxzUEsBAi0AFAAGAAgAAAAhAEf4&#10;RclMAgAAoAQAAA4AAAAAAAAAAAAAAAAALgIAAGRycy9lMm9Eb2MueG1sUEsBAi0AFAAGAAgAAAAh&#10;AAkktQvdAAAABwEAAA8AAAAAAAAAAAAAAAAApg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2311B8CF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60EE16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EAF7E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835229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7C2A1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6748D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611DA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CBBF54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C60B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2D6CC0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5E254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7C9BF0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B186D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28FD60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9EBABDF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11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9985B" wp14:editId="02EC7998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1E6FBF5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84041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9DD07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952D3C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93206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C4F089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8E4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33651F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F44EA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879F3D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8B9E1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C3C102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43719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68AEA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001FF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7D8346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5E56A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A2F8109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7628D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F09692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145EC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384CF1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08595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057AE0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BD0DF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5CD0C6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619F4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6A27B0FE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BDF07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4BDF5A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867A1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00582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00C100C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985B" id="Rectangle 44" o:spid="_x0000_s1068" style="position:absolute;margin-left:-3.6pt;margin-top:115.2pt;width:547.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UIEAIAABk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0VfDGPyXGphOpEyiKMfqX3RUEL+IOznrxacP/9IFBxZt5b6k409iXAS1BeAmElpRY8cDaG&#10;uzA+gIND3bSEPEv0LTxQB2udxH2p4lwv+S9pfn4r0eC383Tq5UVvfwIAAP//AwBQSwMEFAAGAAgA&#10;AAAhAPbhKHTeAAAACwEAAA8AAABkcnMvZG93bnJldi54bWxMj8FKxDAQhu+C7xBG8Lab2K5aatNF&#10;FgSFIrp68ZY2Y1tMJqVJd9u3Nz3pcWY+/vn+Yj9bw044+t6RhJutAIbUON1TK+Hz42mTAfNBkVbG&#10;EUpY0MO+vLwoVK7dmd7xdAwtiyHkcyWhC2HIOfdNh1b5rRuQ4u3bjVaFOI4t16M6x3BreCLEHbeq&#10;p/ihUwMeOmx+jpOV8FU9H/gbn6qqppeF3y6vhAalvL6aHx+ABZzDHwyrflSHMjrVbiLtmZGwuU8i&#10;KSFJxQ7YCohsXdUS0jTbAS8L/r9D+QsAAP//AwBQSwECLQAUAAYACAAAACEAtoM4kv4AAADhAQAA&#10;EwAAAAAAAAAAAAAAAAAAAAAAW0NvbnRlbnRfVHlwZXNdLnhtbFBLAQItABQABgAIAAAAIQA4/SH/&#10;1gAAAJQBAAALAAAAAAAAAAAAAAAAAC8BAABfcmVscy8ucmVsc1BLAQItABQABgAIAAAAIQDqY2UI&#10;EAIAABkEAAAOAAAAAAAAAAAAAAAAAC4CAABkcnMvZTJvRG9jLnhtbFBLAQItABQABgAIAAAAIQD2&#10;4Sh0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1E6FBF56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84041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9DD07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952D3C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93206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C4F089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08E4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33651F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F44EA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879F3D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98B9E1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C3C102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43719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68AEA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001FF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7D8346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5E56A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A2F8109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B7628D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F09692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145EC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384CF1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08595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057AE0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BD0DF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5CD0C6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619F4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6A27B0FE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BDF07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4BDF5A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867A1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00582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00C100C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22E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69A26" wp14:editId="2D81336A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B9C3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9A26" id="Rectangle 45" o:spid="_x0000_s1069" style="position:absolute;margin-left:3in;margin-top:684pt;width:108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3J2AEAAJ0DAAAOAAAAZHJzL2Uyb0RvYy54bWysU8tu2zAQvBfoPxC815Li5gHBchAkSFEg&#10;fQBpP2BNURJRicsuaUvu13dJWU4ft6IXYbnkDmeGo83tNPTioMkbtJUsVrkU2iqsjW0r+fXL45sb&#10;KXwAW0OPVlfyqL283b5+tRldqS+ww77WJBjE+nJ0lexCcGWWedXpAfwKnba82SANEHhJbVYTjIw+&#10;9NlFnl9lI1LtCJX2nrsP86bcJvym0Sp8ahqvg+grydxC+lL67uI3226gbAlcZ9SJBvwDiwGM5UvP&#10;UA8QQOzJ/AU1GEXosQkrhUOGTWOUThpYTZH/oea5A6eTFjbHu7NN/v/Bqo+HZ/eZInXvnlB988Li&#10;fQe21XdEOHYaar6uiEZlo/PleSAuPI+K3fgBa35a2AdMHkwNDRGQ1YkpWX08W62nIBQ3i/V1cZXz&#10;iyjee3t5fbO+TFdAuUw78uGdxkHEopLET5nQ4fDkQ2QD5XIkXmbx0fR9es7e/tbgg3NHpzycphf6&#10;MSm+DNNuEqZmKutII7Z2WB9ZHeGcGc44Fx3SDylGzksl/fc9kJaif2/ZoRiupaCl2C0FWMWjlQxS&#10;zOV9mEO4d2TajpGLJM7iHbvYmCTwhcXJe85A0n3KawzZr+t06uWv2v4E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SJndydgBAACd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3CD7B9C3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0F6A30" w14:textId="77777777" w:rsidR="00AA5028" w:rsidRDefault="00AA5028" w:rsidP="00AA5028"/>
    <w:p w14:paraId="5B698136" w14:textId="77777777" w:rsidR="00AA5028" w:rsidRDefault="00AA5028" w:rsidP="00AA5028"/>
    <w:p w14:paraId="798EE348" w14:textId="77777777" w:rsidR="00AA5028" w:rsidRDefault="00AA5028" w:rsidP="00AA5028"/>
    <w:p w14:paraId="5C081534" w14:textId="61348B2B" w:rsidR="001C039C" w:rsidRPr="00BF0697" w:rsidRDefault="00122E92" w:rsidP="00BF06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47B64" wp14:editId="60CD44AE">
                <wp:simplePos x="0" y="0"/>
                <wp:positionH relativeFrom="margin">
                  <wp:posOffset>0</wp:posOffset>
                </wp:positionH>
                <wp:positionV relativeFrom="margin">
                  <wp:posOffset>1371600</wp:posOffset>
                </wp:positionV>
                <wp:extent cx="6858000" cy="7224395"/>
                <wp:effectExtent l="9525" t="9525" r="47625" b="3365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27"/>
                              <w:gridCol w:w="1526"/>
                              <w:gridCol w:w="1526"/>
                              <w:gridCol w:w="1526"/>
                              <w:gridCol w:w="1526"/>
                              <w:gridCol w:w="1526"/>
                            </w:tblGrid>
                            <w:tr w:rsidR="00AA5028" w14:paraId="2DEF2678" w14:textId="77777777">
                              <w:trPr>
                                <w:trHeight w:val="1460"/>
                              </w:trPr>
                              <w:tc>
                                <w:tcPr>
                                  <w:tcW w:w="1080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EE9E1" w14:textId="77777777" w:rsidR="00AA5028" w:rsidRDefault="00AA5028">
                                  <w:pPr>
                                    <w:tabs>
                                      <w:tab w:val="center" w:pos="1080"/>
                                      <w:tab w:val="center" w:pos="2520"/>
                                      <w:tab w:val="center" w:pos="3960"/>
                                      <w:tab w:val="center" w:pos="5400"/>
                                      <w:tab w:val="center" w:pos="6840"/>
                                      <w:tab w:val="center" w:pos="8280"/>
                                      <w:tab w:val="center" w:pos="9720"/>
                                    </w:tabs>
                                    <w:spacing w:after="240"/>
                                    <w:rPr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AA5028" w:rsidRPr="00AA5028" w14:paraId="0F96C7F1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4AA3993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13ABC9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56190E5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B00893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E9C069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2B607B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52626D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5028" w:rsidRPr="00AA5028" w14:paraId="29D0502F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268121F3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3002000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6D866B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6E9FFC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A0577A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ECB90F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2852B05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5028" w:rsidRPr="00AA5028" w14:paraId="597252CD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37A0EE18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3DAF273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193F68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46651B8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459D93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5EFA10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5012EEF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A5028" w:rsidRPr="00AA5028" w14:paraId="4680EEBD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11DF635C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1F36E9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2E5F969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B9DFC39" w14:textId="77777777" w:rsidR="00AA5028" w:rsidRPr="002E028C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2E028C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6E1F0B2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4DBBC47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CD29A94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3366FF"/>
                                    </w:rPr>
                                  </w:pPr>
                                  <w:r w:rsidRPr="008F3869">
                                    <w:rPr>
                                      <w:color w:val="3366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A5028" w:rsidRPr="00AA5028" w14:paraId="57075E38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B53B3BB" w14:textId="77777777" w:rsidR="00AA5028" w:rsidRPr="008F3869" w:rsidRDefault="00AA5028" w:rsidP="00AA5028">
                                  <w:pPr>
                                    <w:pStyle w:val="Jazzy01"/>
                                    <w:rPr>
                                      <w:color w:val="FF0000"/>
                                    </w:rPr>
                                  </w:pPr>
                                  <w:r w:rsidRPr="008F3869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522FC6E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A3AC63B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BD376B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A7EF81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  <w:r w:rsidRPr="00AA5028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53FF81FC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C2A8A4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  <w:tr w:rsidR="00AA5028" w14:paraId="19A922D4" w14:textId="7777777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trHeight w:val="1636"/>
                              </w:trPr>
                              <w:tc>
                                <w:tcPr>
                                  <w:tcW w:w="1542" w:type="dxa"/>
                                </w:tcPr>
                                <w:p w14:paraId="50B66C6D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16A6286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695268B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19895ED4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607981F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C63C471" w14:textId="77777777" w:rsidR="00AA5028" w:rsidRP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A73DB1A" w14:textId="77777777" w:rsidR="00AA5028" w:rsidRDefault="00AA5028" w:rsidP="00AA5028">
                                  <w:pPr>
                                    <w:pStyle w:val="Jazzy01"/>
                                  </w:pPr>
                                </w:p>
                              </w:tc>
                            </w:tr>
                          </w:tbl>
                          <w:p w14:paraId="08A9E334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7B64" id="Rectangle 46" o:spid="_x0000_s1070" style="position:absolute;margin-left:0;margin-top:108pt;width:540pt;height:568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E4UgIAAKAEAAAOAAAAZHJzL2Uyb0RvYy54bWysVMlu2zAQvRfoPxC8N5IVO4sQOQiSpiiQ&#10;LkBa9EyTlESU4rAkbTn9+g7HluM0t6I6EENy+Oa9WXR1vR0s2+gQDbiGz05KzrSToIzrGv792/27&#10;C85iEk4JC043/ElHfr18++Zq9LWuoAerdGAI4mI9+ob3Kfm6KKLs9SDiCXjt8LKFMIiE29AVKogR&#10;0QdbVGV5VowQlA8gdYx4ere75EvCb1st05e2jTox23DklmgNtK7yWiyvRN0F4Xsj9zTEP7AYhHEY&#10;9AB1J5Jg62BeQQ1GBojQphMJQwFta6QmDahmVv6l5rEXXpMWTE70hzTF/wcrP28e/deQqUf/APJn&#10;ZA5ue+E6fRMCjL0WCsPNcqKK0cf68CBvIj5lq/ETKCytWCegHGzbMGRAVMe2lOqnQ6r1NjGJh2cX&#10;i4uyxIpIvDuvqvnp5YJiiHp67kNMHzQMLBsND1hLghebh5gyHVFPLkQfrFH3xlrahG51awPbCKz7&#10;PX179HjsZh0bG365qBaE/OIuHkMg1cx2F/WF22ASNrA1Q8OzoJ2TqHPe3jtF7ZWEsTsbKVuX+Wlq&#10;TdRBeVojxGOvRqZMVro4r05xbJTBPq3KajYv55wJ2+GAyRQ4C5B+mNRTd+TEvhJMPCa2MKFTxo4C&#10;UzlzBfOwxDptV1tmVMPn86wzH61APWGBMR5VEcccjR7Cb85GHJmGx19rETRn9qPDJsnzNRlhMlaT&#10;IZzEpw1PqIXM27Sbw7UPpusReUZKHNxgI7WGSvzMYt9+OAakYz+yec6O9+T1/GNZ/gEAAP//AwBQ&#10;SwMEFAAGAAgAAAAhAJnXPaHfAAAACgEAAA8AAABkcnMvZG93bnJldi54bWxMj0FPAjEQhe8m/odm&#10;TLwQaYG4kHW7hIh4JAFJ9Fi2427jdrpuC6z/3uGkt2/yXt68VywH34oz9tEF0jAZKxBIVbCOag2H&#10;t83DAkRMhqxpA6GGH4ywLG9vCpPbcKEdnvepFhxCMTcampS6XMpYNehNHIcOibXP0HuT+OxraXtz&#10;4XDfyqlSmfTGEX9oTIfPDVZf+5PX4A4j9/G9zbKXiKP3zTyuV9vXtdb3d8PqCUTCIf2Z4Vqfq0PJ&#10;nY7hRDaKVgMPSRqmk4zhKquFYjoyzR5nc5BlIf9PKH8BAAD//wMAUEsBAi0AFAAGAAgAAAAhALaD&#10;OJL+AAAA4QEAABMAAAAAAAAAAAAAAAAAAAAAAFtDb250ZW50X1R5cGVzXS54bWxQSwECLQAUAAYA&#10;CAAAACEAOP0h/9YAAACUAQAACwAAAAAAAAAAAAAAAAAvAQAAX3JlbHMvLnJlbHNQSwECLQAUAAYA&#10;CAAAACEAGKaROFICAACgBAAADgAAAAAAAAAAAAAAAAAuAgAAZHJzL2Uyb0RvYy54bWxQSwECLQAU&#10;AAYACAAAACEAmdc9od8AAAAKAQAADwAAAAAAAAAAAAAAAACsBAAAZHJzL2Rvd25yZXYueG1sUEsF&#10;BgAAAAAEAAQA8wAAALg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27"/>
                        <w:gridCol w:w="1526"/>
                        <w:gridCol w:w="1526"/>
                        <w:gridCol w:w="1526"/>
                        <w:gridCol w:w="1526"/>
                        <w:gridCol w:w="1526"/>
                      </w:tblGrid>
                      <w:tr w:rsidR="00AA5028" w14:paraId="2DEF2678" w14:textId="77777777">
                        <w:trPr>
                          <w:trHeight w:val="1460"/>
                        </w:trPr>
                        <w:tc>
                          <w:tcPr>
                            <w:tcW w:w="1080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CEE9E1" w14:textId="77777777" w:rsidR="00AA5028" w:rsidRDefault="00AA5028">
                            <w:pPr>
                              <w:tabs>
                                <w:tab w:val="center" w:pos="1080"/>
                                <w:tab w:val="center" w:pos="2520"/>
                                <w:tab w:val="center" w:pos="3960"/>
                                <w:tab w:val="center" w:pos="5400"/>
                                <w:tab w:val="center" w:pos="6840"/>
                                <w:tab w:val="center" w:pos="8280"/>
                                <w:tab w:val="center" w:pos="9720"/>
                              </w:tabs>
                              <w:spacing w:after="240"/>
                              <w:rPr>
                                <w:sz w:val="72"/>
                              </w:rPr>
                            </w:pPr>
                          </w:p>
                        </w:tc>
                      </w:tr>
                      <w:tr w:rsidR="00AA5028" w:rsidRPr="00AA5028" w14:paraId="0F96C7F1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4AA3993E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13ABC97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56190E5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B00893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E9C069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2B607B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C52626D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5</w:t>
                            </w:r>
                          </w:p>
                        </w:tc>
                      </w:tr>
                      <w:tr w:rsidR="00AA5028" w:rsidRPr="00AA5028" w14:paraId="29D0502F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268121F3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3002000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6D866B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6E9FFC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A0577A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ECB90F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62852B05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12</w:t>
                            </w:r>
                          </w:p>
                        </w:tc>
                      </w:tr>
                      <w:tr w:rsidR="00AA5028" w:rsidRPr="00AA5028" w14:paraId="597252CD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37A0EE18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3DAF273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193F68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46651B8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7459D93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5EFA106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5012EEF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19</w:t>
                            </w:r>
                          </w:p>
                        </w:tc>
                      </w:tr>
                      <w:tr w:rsidR="00AA5028" w:rsidRPr="00AA5028" w14:paraId="4680EEBD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11DF635C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1F36E94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2E5F969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B9DFC39" w14:textId="77777777" w:rsidR="00AA5028" w:rsidRPr="002E028C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2E028C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6E1F0B2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4DBBC47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4CD29A94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3366FF"/>
                              </w:rPr>
                            </w:pPr>
                            <w:r w:rsidRPr="008F3869">
                              <w:rPr>
                                <w:color w:val="3366FF"/>
                              </w:rPr>
                              <w:t>26</w:t>
                            </w:r>
                          </w:p>
                        </w:tc>
                      </w:tr>
                      <w:tr w:rsidR="00AA5028" w:rsidRPr="00AA5028" w14:paraId="57075E38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B53B3BB" w14:textId="77777777" w:rsidR="00AA5028" w:rsidRPr="008F3869" w:rsidRDefault="00AA5028" w:rsidP="00AA5028">
                            <w:pPr>
                              <w:pStyle w:val="Jazzy01"/>
                              <w:rPr>
                                <w:color w:val="FF0000"/>
                              </w:rPr>
                            </w:pPr>
                            <w:r w:rsidRPr="008F3869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3522FC6E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1A3AC63B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BD376BC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A7EF811" w14:textId="77777777" w:rsidR="00AA5028" w:rsidRPr="00AA5028" w:rsidRDefault="00AA5028" w:rsidP="00AA5028">
                            <w:pPr>
                              <w:pStyle w:val="Jazzy01"/>
                            </w:pPr>
                            <w:r w:rsidRPr="00AA5028"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14:paraId="53FF81FC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C2A8A4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  <w:tr w:rsidR="00AA5028" w14:paraId="19A922D4" w14:textId="7777777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trHeight w:val="1636"/>
                        </w:trPr>
                        <w:tc>
                          <w:tcPr>
                            <w:tcW w:w="1542" w:type="dxa"/>
                          </w:tcPr>
                          <w:p w14:paraId="50B66C6D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16A6286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695268B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19895ED4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607981F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C63C471" w14:textId="77777777" w:rsidR="00AA5028" w:rsidRPr="00AA5028" w:rsidRDefault="00AA5028" w:rsidP="00AA5028">
                            <w:pPr>
                              <w:pStyle w:val="Jazzy01"/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A73DB1A" w14:textId="77777777" w:rsidR="00AA5028" w:rsidRDefault="00AA5028" w:rsidP="00AA5028">
                            <w:pPr>
                              <w:pStyle w:val="Jazzy01"/>
                            </w:pPr>
                          </w:p>
                        </w:tc>
                      </w:tr>
                    </w:tbl>
                    <w:p w14:paraId="08A9E334" w14:textId="77777777" w:rsidR="00AA5028" w:rsidRDefault="00AA5028" w:rsidP="00AA5028">
                      <w:pPr>
                        <w:pStyle w:val="Jazzy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B87E" wp14:editId="5D5AF954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378075"/>
                <wp:effectExtent l="11430" t="9525" r="50800" b="3175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AA5028" w14:paraId="0EA3EA5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4EA156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44A54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B8574D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E0A3F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9FE18BB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07C96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9C5431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AA98D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EB5B29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11FE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9819A9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54DA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84FF62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162358B" w14:textId="77777777" w:rsidR="00AA5028" w:rsidRDefault="00AA5028" w:rsidP="00AA5028">
                            <w:pPr>
                              <w:pStyle w:val="JazzyHeading1"/>
                              <w:rPr>
                                <w:sz w:val="144"/>
                              </w:rPr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B87E" id="Rectangle 47" o:spid="_x0000_s1071" style="position:absolute;margin-left:14.4pt;margin-top:0;width:172.85pt;height:18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9ETAIAAKAEAAAOAAAAZHJzL2Uyb0RvYy54bWysVMtu2zAQvBfoPxC815KVuE6EyEGQ1EWB&#10;9AGkRc80SUlEKS5L0pbdr+9yYztO01NRwSCWr+HM7K6vrreDZRsdogHX8Omk5Ew7Ccq4ruHfvi7f&#10;XHAWk3BKWHC64Tsd+fXi9aur0de6gh6s0oEhiIv16Bvep+Trooiy14OIE/Da4WYLYRAJp6ErVBAj&#10;og+2qMrybTFCUD6A1DHi6t3jJl8QfttqmT63bdSJ2YYjt0RjoHGVx2JxJeouCN8buach/oHFIIzD&#10;R49QdyIJtg7mBdRgZIAIbZpIGApoWyM1aUA10/IPNQ+98Jq0oDnRH22K/w9Wfto8+C8hU4/+HuSP&#10;yBzc9sJ1+iYEGHstFD43zUYVo4/18UKeRLzKVuNHUJhasU5AHmzbMGRAVMe2ZPXuaLXeJiZxsZpe&#10;zvDHmcS96mx+Uc5n9IaoD9d9iOm9hoHloOEBc0nwYnMfU6Yj6sMRog/WqKWxliahW93awDYC876k&#10;b48eT49Zx8aGX86qGSE/24unECV9f4MYTMICtmZo+MXxkKizb++covJKwtjHGClbl/lpKk3UQT6t&#10;EeKhVyNTJiudzaszbBtlsE6rspqel+ecCdthg8kUOAuQvpvUU3VkY18IfsYWDujk2MnDlM6cwdws&#10;sU7b1ZYZ1fBzSkReWoHaYYLxPcoitjkGPYRfnI3YMg2PP9ciaM7sB4dFkvvrEIRDsDoEwkm82vCE&#10;Wii8TY99uPbBdD0iT0mJgxsspNZQip9Y7MsP24B07Fs299npnE49/bEsfgMAAP//AwBQSwMEFAAG&#10;AAgAAAAhAAkktQvdAAAABwEAAA8AAABkcnMvZG93bnJldi54bWxMj0FPwkAQhe8m/IfNkHghshWl&#10;kNotISIeSUQSPS7dsd3Yna3dBeq/Z0xI5DYv7+W9b/JF7xpxxC5YTwruxwkIpNIbS5WC3fv6bg4i&#10;RE1GN55QwS8GWBSDm1xnxp/oDY/bWAkuoZBpBXWMbSZlKGt0Oox9i8Tel++cjiy7SppOn7jcNXKS&#10;JKl02hIv1LrF5xrL7+3BKbC7kf382aTpS8DRx3oWVsvN60qp22G/fAIRsY//YfjDZ3QomGnvD2SC&#10;aBRM5kweFfBD7D7MHqcg9pdDFrm85i/OAAAA//8DAFBLAQItABQABgAIAAAAIQC2gziS/gAAAOEB&#10;AAATAAAAAAAAAAAAAAAAAAAAAABbQ29udGVudF9UeXBlc10ueG1sUEsBAi0AFAAGAAgAAAAhADj9&#10;If/WAAAAlAEAAAsAAAAAAAAAAAAAAAAALwEAAF9yZWxzLy5yZWxzUEsBAi0AFAAGAAgAAAAhAMo0&#10;n0RMAgAAoAQAAA4AAAAAAAAAAAAAAAAALgIAAGRycy9lMm9Eb2MueG1sUEsBAi0AFAAGAAgAAAAh&#10;AAkktQvdAAAABwEAAA8AAAAAAAAAAAAAAAAApgQAAGRycy9kb3ducmV2LnhtbFBLBQYAAAAABAAE&#10;APMAAACwBQAAAAA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AA5028" w14:paraId="0EA3EA5A" w14:textId="77777777">
                        <w:trPr>
                          <w:jc w:val="center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4EA156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44A54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B8574D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E0A3F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9FE18BB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07C96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9C5431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AA98D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EB5B29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11FE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9819A9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54DA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84FF62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162358B" w14:textId="77777777" w:rsidR="00AA5028" w:rsidRDefault="00AA5028" w:rsidP="00AA5028">
                      <w:pPr>
                        <w:pStyle w:val="JazzyHeading1"/>
                        <w:rPr>
                          <w:sz w:val="144"/>
                        </w:rPr>
                      </w:pPr>
                      <w:r>
                        <w:t>12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89BB4" wp14:editId="3865C67F">
                <wp:simplePos x="0" y="0"/>
                <wp:positionH relativeFrom="margin">
                  <wp:posOffset>-45720</wp:posOffset>
                </wp:positionH>
                <wp:positionV relativeFrom="margin">
                  <wp:posOffset>1463040</wp:posOffset>
                </wp:positionV>
                <wp:extent cx="6949440" cy="685800"/>
                <wp:effectExtent l="11430" t="5715" r="11430" b="1333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AA5028" w14:paraId="4715698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82D0A80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F8AFB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7A93F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8B4E4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4815E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7CF34A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58E5CD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8B65D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BCFA20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86EE9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5E7BAB6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6AC5F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03955C5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9C338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D713DB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C58C15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3FDDAC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BE0822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14B0161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80B7F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461F1EE8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F1746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740AC61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5E4F2C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29103DB4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1BD963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1A6F913F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23CF1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09CD7257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A82F2D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auto" w:fill="auto"/>
                                </w:tcPr>
                                <w:p w14:paraId="34269456" w14:textId="77777777" w:rsidR="00AA5028" w:rsidRDefault="00AA50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B7F3CE9" w14:textId="77777777" w:rsidR="00AA5028" w:rsidRDefault="00AA5028" w:rsidP="00AA5028">
                            <w:pPr>
                              <w:pStyle w:val="JazzyHeading3"/>
                              <w:tabs>
                                <w:tab w:val="clear" w:pos="1080"/>
                                <w:tab w:val="clear" w:pos="2520"/>
                                <w:tab w:val="clear" w:pos="8280"/>
                                <w:tab w:val="clear" w:pos="9720"/>
                                <w:tab w:val="center" w:pos="990"/>
                                <w:tab w:val="center" w:pos="2430"/>
                                <w:tab w:val="center" w:pos="8370"/>
                                <w:tab w:val="center" w:pos="9900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FF0000"/>
                              </w:rPr>
                              <w:t>Sun</w:t>
                            </w:r>
                            <w:r>
                              <w:rPr>
                                <w:b w:val="0"/>
                              </w:rPr>
                              <w:tab/>
                              <w:t>Mon</w:t>
                            </w:r>
                            <w:r>
                              <w:rPr>
                                <w:b w:val="0"/>
                              </w:rPr>
                              <w:tab/>
                              <w:t>Tue</w:t>
                            </w:r>
                            <w:r>
                              <w:rPr>
                                <w:b w:val="0"/>
                              </w:rPr>
                              <w:tab/>
                              <w:t>Wed</w:t>
                            </w:r>
                            <w:r>
                              <w:rPr>
                                <w:b w:val="0"/>
                              </w:rPr>
                              <w:tab/>
                              <w:t>Thu</w:t>
                            </w:r>
                            <w:r>
                              <w:rPr>
                                <w:b w:val="0"/>
                              </w:rPr>
                              <w:tab/>
                              <w:t>Fri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Pr="008F3869">
                              <w:rPr>
                                <w:b w:val="0"/>
                                <w:color w:val="3366FF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9BB4" id="Rectangle 48" o:spid="_x0000_s1072" style="position:absolute;margin-left:-3.6pt;margin-top:115.2pt;width:547.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+FEAIAABkEAAAOAAAAZHJzL2Uyb0RvYy54bWysU9uO2jAQfa/Uf7D8XgIIEBsRVivoVpW2&#10;F2nbD3AcJ7HqeNyxIaFf37EDLL08VU0ka3yZ4zlnjjf3Q2fYUaHXYAs+m0w5U1ZCpW1T8K9fHt+s&#10;OfNB2EoYsKrgJ+X5/fb1q03vcjWHFkylkBGI9XnvCt6G4PIs87JVnfATcMrSZg3YiUBTbLIKRU/o&#10;ncnm0+kq6wErhyCV97S6Hzf5NuHXtZLhU117FZgpONUW0ohpLOOYbTcib1C4VstzGeIfquiEtnTp&#10;FWovgmAH1H9AdVoieKjDREKXQV1rqRIHYjOb/sbmuRVOJS4kjndXmfz/g5Ufj8/uM8bSvXsC+c0z&#10;C7tW2EY9IELfKlHRdbMoVNY7n18T4sRTKiv7D1BRa8UhQNJgqLGLgMSODUnq01VqNQQmaXF1t7hb&#10;LKgjkvZW6+V6mnqRifyS7dCHdwo6FoOCI7UyoYvjkw+xGpFfjqTqwejqURuTJtiUO4PsKKjt+3X8&#10;EwEieXvMWNYX/G45XybkX/b8LcQ0fX+D6HQg/xrdFZwo0Dc6Ksr21lbJXUFoM8ZUsrFnHaN00aU+&#10;D0M5MF0VfLGKyXGphOpEyiKMfqX3RUEL+IOznrxacP/9IFBxZt5b6k409iXAS1BeAmElpRY8cDaG&#10;uzA+gIND3bSEPEv0LTxQB2udxH2p4lwv+S9pfn4r0eC383Tq5UVvfwIAAP//AwBQSwMEFAAGAAgA&#10;AAAhAPbhKHTeAAAACwEAAA8AAABkcnMvZG93bnJldi54bWxMj8FKxDAQhu+C7xBG8Lab2K5aatNF&#10;FgSFIrp68ZY2Y1tMJqVJd9u3Nz3pcWY+/vn+Yj9bw044+t6RhJutAIbUON1TK+Hz42mTAfNBkVbG&#10;EUpY0MO+vLwoVK7dmd7xdAwtiyHkcyWhC2HIOfdNh1b5rRuQ4u3bjVaFOI4t16M6x3BreCLEHbeq&#10;p/ihUwMeOmx+jpOV8FU9H/gbn6qqppeF3y6vhAalvL6aHx+ABZzDHwyrflSHMjrVbiLtmZGwuU8i&#10;KSFJxQ7YCohsXdUS0jTbAS8L/r9D+QsAAP//AwBQSwECLQAUAAYACAAAACEAtoM4kv4AAADhAQAA&#10;EwAAAAAAAAAAAAAAAAAAAAAAW0NvbnRlbnRfVHlwZXNdLnhtbFBLAQItABQABgAIAAAAIQA4/SH/&#10;1gAAAJQBAAALAAAAAAAAAAAAAAAAAC8BAABfcmVscy8ucmVsc1BLAQItABQABgAIAAAAIQBnr7+F&#10;EAIAABkEAAAOAAAAAAAAAAAAAAAAAC4CAABkcnMvZTJvRG9jLnhtbFBLAQItABQABgAIAAAAIQD2&#10;4Sh03gAAAAsBAAAPAAAAAAAAAAAAAAAAAGoEAABkcnMvZG93bnJldi54bWxQSwUGAAAAAAQABADz&#10;AAAAdQUAAAAA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2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AA5028" w14:paraId="4715698E" w14:textId="77777777">
                        <w:trPr>
                          <w:jc w:val="center"/>
                        </w:trPr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82D0A80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2F8AFB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7A93F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8B4E4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4815E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7CF34A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58E5CD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8B65D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BCFA20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786EE9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5E7BAB6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6AC5F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03955C5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29C338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D713DB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C58C15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3FDDAC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BE0822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14B0161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80B7F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461F1EE8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2F1746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740AC61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C5E4F2C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29103DB4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1BD963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1A6F913F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23CF1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09CD7257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9A82F2D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auto" w:fill="auto"/>
                          </w:tcPr>
                          <w:p w14:paraId="34269456" w14:textId="77777777" w:rsidR="00AA5028" w:rsidRDefault="00AA50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B7F3CE9" w14:textId="77777777" w:rsidR="00AA5028" w:rsidRDefault="00AA5028" w:rsidP="00AA5028">
                      <w:pPr>
                        <w:pStyle w:val="JazzyHeading3"/>
                        <w:tabs>
                          <w:tab w:val="clear" w:pos="1080"/>
                          <w:tab w:val="clear" w:pos="2520"/>
                          <w:tab w:val="clear" w:pos="8280"/>
                          <w:tab w:val="clear" w:pos="9720"/>
                          <w:tab w:val="center" w:pos="990"/>
                          <w:tab w:val="center" w:pos="2430"/>
                          <w:tab w:val="center" w:pos="8370"/>
                          <w:tab w:val="center" w:pos="9900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FF0000"/>
                        </w:rPr>
                        <w:t>Sun</w:t>
                      </w:r>
                      <w:r>
                        <w:rPr>
                          <w:b w:val="0"/>
                        </w:rPr>
                        <w:tab/>
                        <w:t>Mon</w:t>
                      </w:r>
                      <w:r>
                        <w:rPr>
                          <w:b w:val="0"/>
                        </w:rPr>
                        <w:tab/>
                        <w:t>Tue</w:t>
                      </w:r>
                      <w:r>
                        <w:rPr>
                          <w:b w:val="0"/>
                        </w:rPr>
                        <w:tab/>
                        <w:t>Wed</w:t>
                      </w:r>
                      <w:r>
                        <w:rPr>
                          <w:b w:val="0"/>
                        </w:rPr>
                        <w:tab/>
                        <w:t>Thu</w:t>
                      </w:r>
                      <w:r>
                        <w:rPr>
                          <w:b w:val="0"/>
                        </w:rPr>
                        <w:tab/>
                        <w:t>Fri</w:t>
                      </w:r>
                      <w:r>
                        <w:rPr>
                          <w:b w:val="0"/>
                        </w:rPr>
                        <w:tab/>
                      </w:r>
                      <w:r w:rsidRPr="008F3869">
                        <w:rPr>
                          <w:b w:val="0"/>
                          <w:color w:val="3366FF"/>
                        </w:rPr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A31BE" wp14:editId="64D0B88F">
                <wp:simplePos x="0" y="0"/>
                <wp:positionH relativeFrom="margin">
                  <wp:posOffset>2743200</wp:posOffset>
                </wp:positionH>
                <wp:positionV relativeFrom="margin">
                  <wp:posOffset>8686800</wp:posOffset>
                </wp:positionV>
                <wp:extent cx="1371600" cy="457835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5C957" w14:textId="77777777" w:rsidR="00AA5028" w:rsidRDefault="00AA5028" w:rsidP="00AA5028">
                            <w:pPr>
                              <w:pStyle w:val="JazzyHeading2"/>
                              <w:rPr>
                                <w:b w:val="0"/>
                              </w:rPr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31BE" id="Rectangle 49" o:spid="_x0000_s1073" style="position:absolute;margin-left:3in;margin-top:684pt;width:108pt;height:36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dE2AEAAJ0DAAAOAAAAZHJzL2Uyb0RvYy54bWysU8tu2zAQvBfoPxC815KSJg4Ey0GQIEWB&#10;9AGk/QCaoiSiEpfdpS25X98lZTl93IpehOWSO5wZjja309CLg0Gy4CpZrHIpjNNQW9dW8uuXxzc3&#10;UlBQrlY9OFPJoyF5u339ajP60lxAB31tUDCIo3L0lexC8GWWke7MoGgF3jjebAAHFXiJbVajGhl9&#10;6LOLPL/ORsDaI2hDxN2HeVNuE37TGB0+NQ2ZIPpKMreQvpi+u/jNthtVtqh8Z/WJhvoHFoOyji89&#10;Qz2ooMQe7V9Qg9UIBE1YaRgyaBqrTdLAaor8DzXPnfImaWFzyJ9tov8Hqz8env1njNTJP4H+RsLB&#10;fadca+4QYeyMqvm6IhqVjZ7K80BcEI+K3fgBan5atQ+QPJgaHCIgqxNTsvp4ttpMQWhuFpfr4jrn&#10;F9G89/ZqfXN5la5Q5TLtkcI7A4OIRSWRnzKhq8MThchGlcuReJmDR9v36Tl791uDD84dk/Jwml7o&#10;x6RQGabdJGzNVNaRRmztoD6yOoQ5M5xxLjrAH1KMnJdK0ve9QiNF/96xQzFcS4FLsVsK5TSPVjJI&#10;MZf3YQ7h3qNtO0YukjgHd+xiY5PAFxYn7zkDSfcprzFkv67TqZe/avsTAAD//wMAUEsDBBQABgAI&#10;AAAAIQCArd4b4QAAAA0BAAAPAAAAZHJzL2Rvd25yZXYueG1sTE/LbsIwELxX6j9YW6m34gBRFEIc&#10;hPoQPRaoRLmZeJtEjddRbEjar+9yam8zO6PZmXw12lZcsPeNIwXTSQQCqXSmoUrB+/7lIQXhgyaj&#10;W0eo4Bs9rIrbm1xnxg20xcsuVIJDyGdaQR1Cl0npyxqt9hPXIbH26XqrA9O+kqbXA4fbVs6iKJFW&#10;N8Qfat3hY43l1+5sFWzSbv3x6n6Gqn0+bg5vh8XTfhGUur8b10sQAcfwZ4Zrfa4OBXc6uTMZL1oF&#10;8XzGWwIL8yRlxJYkvoITn+I4moIscvl/RfELAAD//wMAUEsBAi0AFAAGAAgAAAAhALaDOJL+AAAA&#10;4QEAABMAAAAAAAAAAAAAAAAAAAAAAFtDb250ZW50X1R5cGVzXS54bWxQSwECLQAUAAYACAAAACEA&#10;OP0h/9YAAACUAQAACwAAAAAAAAAAAAAAAAAvAQAAX3JlbHMvLnJlbHNQSwECLQAUAAYACAAAACEA&#10;xVUHRNgBAACdAwAADgAAAAAAAAAAAAAAAAAuAgAAZHJzL2Uyb0RvYy54bWxQSwECLQAUAAYACAAA&#10;ACEAgK3eG+EAAAANAQAADwAAAAAAAAAAAAAAAAAyBAAAZHJzL2Rvd25yZXYueG1sUEsFBgAAAAAE&#10;AAQA8wAAAEAFAAAAAA==&#10;" filled="f" stroked="f">
                <v:textbox inset="0,0,0,0">
                  <w:txbxContent>
                    <w:p w14:paraId="5B25C957" w14:textId="77777777" w:rsidR="00AA5028" w:rsidRDefault="00AA5028" w:rsidP="00AA5028">
                      <w:pPr>
                        <w:pStyle w:val="JazzyHeading2"/>
                        <w:rPr>
                          <w:b w:val="0"/>
                        </w:rPr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RPr="00BF0697" w:rsidSect="00AA5028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C"/>
    <w:rsid w:val="00122E92"/>
    <w:rsid w:val="00194010"/>
    <w:rsid w:val="001C039C"/>
    <w:rsid w:val="002623F2"/>
    <w:rsid w:val="002B7102"/>
    <w:rsid w:val="002E028C"/>
    <w:rsid w:val="00440B67"/>
    <w:rsid w:val="008F3869"/>
    <w:rsid w:val="00AA5028"/>
    <w:rsid w:val="00BF0697"/>
    <w:rsid w:val="00E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7C5AE"/>
  <w15:chartTrackingRefBased/>
  <w15:docId w15:val="{15BD07C3-CCF5-4BEE-9125-B64EC8B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basedOn w:val="a2"/>
    <w:rPr>
      <w:rFonts w:ascii="Courier New" w:hAnsi="Courier New"/>
      <w:sz w:val="20"/>
      <w:szCs w:val="20"/>
    </w:rPr>
  </w:style>
  <w:style w:type="character" w:styleId="HTML1">
    <w:name w:val="HTML Code"/>
    <w:basedOn w:val="a2"/>
    <w:rPr>
      <w:rFonts w:ascii="Courier New" w:hAnsi="Courier New"/>
      <w:sz w:val="20"/>
      <w:szCs w:val="20"/>
    </w:rPr>
  </w:style>
  <w:style w:type="character" w:styleId="HTML2">
    <w:name w:val="HTML Sample"/>
    <w:basedOn w:val="a2"/>
    <w:rPr>
      <w:rFonts w:ascii="Courier New" w:hAnsi="Courier New"/>
    </w:rPr>
  </w:style>
  <w:style w:type="character" w:styleId="HTML3">
    <w:name w:val="HTML Typewriter"/>
    <w:basedOn w:val="a2"/>
    <w:rPr>
      <w:rFonts w:ascii="Courier New" w:hAnsi="Courier New"/>
      <w:sz w:val="20"/>
      <w:szCs w:val="20"/>
    </w:rPr>
  </w:style>
  <w:style w:type="character" w:styleId="HTML4">
    <w:name w:val="HTML Cite"/>
    <w:basedOn w:val="a2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basedOn w:val="a2"/>
    <w:rPr>
      <w:i/>
      <w:iCs/>
    </w:rPr>
  </w:style>
  <w:style w:type="character" w:styleId="HTML7">
    <w:name w:val="HTML Variable"/>
    <w:basedOn w:val="a2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basedOn w:val="a2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basedOn w:val="a2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basedOn w:val="a2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basedOn w:val="a2"/>
    <w:qFormat/>
    <w:rPr>
      <w:i/>
      <w:iCs/>
    </w:rPr>
  </w:style>
  <w:style w:type="character" w:styleId="af8">
    <w:name w:val="Strong"/>
    <w:basedOn w:val="a2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basedOn w:val="a2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basedOn w:val="a2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2</TotalTime>
  <Pages>12</Pages>
  <Words>15</Words>
  <Characters>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カレンダー 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</dc:title>
  <dc:subject/>
  <dc:creator>FeedSoft</dc:creator>
  <cp:keywords/>
  <dc:description/>
  <cp:lastModifiedBy>inbl</cp:lastModifiedBy>
  <cp:revision>3</cp:revision>
  <dcterms:created xsi:type="dcterms:W3CDTF">2022-03-08T08:30:00Z</dcterms:created>
  <dcterms:modified xsi:type="dcterms:W3CDTF">2022-03-08T08:31:00Z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