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8D4C" w14:textId="52160266" w:rsidR="00671F81" w:rsidRDefault="00B63674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A8F437F" wp14:editId="5194BCA6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4830AC61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055926C3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60D001B5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0E51DF2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5EAB3C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800E17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4D6875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5131124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785413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E2371C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71F81" w:rsidRPr="00671F81" w14:paraId="3B15DE63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6DE5BB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B704E1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E70E2C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BB8FA5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2695DE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F43855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C6007BD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71F81" w:rsidRPr="00671F81" w14:paraId="2F7C66D8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51015833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BA18D5F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FB93E1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090DF1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0CC29B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36809B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949CE4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71F81" w:rsidRPr="00671F81" w14:paraId="175A1CCF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5282448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A8B197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55D268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19BCE4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1454D5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AB4CA6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4C5124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71F81" w:rsidRPr="00671F81" w14:paraId="3FC6EA39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770FF8D4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AC9CFB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B33165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1EE016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2B8533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45E12F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80981D8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71F81" w14:paraId="4508AD5B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D1473B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4A8C3C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96B398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18BC00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9526BF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A03B42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B22E71A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78EF5EE3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437F" id="Rectangle 2" o:spid="_x0000_s1026" style="position:absolute;margin-left:0;margin-top:79.2pt;width:720.05pt;height:424.8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4830AC61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055926C3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60D001B5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0E51DF2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5EAB3C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800E17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4D6875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5131124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785413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6E2371C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3</w:t>
                            </w:r>
                          </w:p>
                        </w:tc>
                      </w:tr>
                      <w:tr w:rsidR="00671F81" w:rsidRPr="00671F81" w14:paraId="3B15DE63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6DE5BB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B704E1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E70E2C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BB8FA5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2695DE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8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F43855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6C6007BD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10</w:t>
                            </w:r>
                          </w:p>
                        </w:tc>
                      </w:tr>
                      <w:tr w:rsidR="00671F81" w:rsidRPr="00671F81" w14:paraId="2F7C66D8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51015833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BA18D5F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FB93E1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090DF1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0CC29B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36809B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949CE4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17</w:t>
                            </w:r>
                          </w:p>
                        </w:tc>
                      </w:tr>
                      <w:tr w:rsidR="00671F81" w:rsidRPr="00671F81" w14:paraId="175A1CCF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5282448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A8B197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55D268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19BCE4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1454D5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AB4CA6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4C5124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24</w:t>
                            </w:r>
                          </w:p>
                        </w:tc>
                      </w:tr>
                      <w:tr w:rsidR="00671F81" w:rsidRPr="00671F81" w14:paraId="3FC6EA39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770FF8D4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AC9CFB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B33165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1EE016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2B8533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45E12F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80981D8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31</w:t>
                            </w:r>
                          </w:p>
                        </w:tc>
                      </w:tr>
                      <w:tr w:rsidR="00671F81" w14:paraId="4508AD5B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D1473BC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4A8C3C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96B398D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18BC00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9526BF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A03B42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B22E71A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78EF5EE3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51D6748" wp14:editId="3E5183D8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1DC0353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1C56F7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52F12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EFAC18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DF601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770CF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39C7D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B5122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8508E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0B25C8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93A69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C6BC88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F7ACE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1B0913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1C63C0B" w14:textId="77777777" w:rsidR="00671F81" w:rsidRDefault="00671F81">
                            <w:pPr>
                              <w:pStyle w:val="JazzyHeading4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6748" id="Rectangle 3" o:spid="_x0000_s1027" style="position:absolute;margin-left:14.4pt;margin-top:0;width:172.85pt;height:158.4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1DC03537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1C56F7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52F12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EFAC18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DF601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770CF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39C7D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B5122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8508E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0B25C8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93A69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C6BC88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F7ACE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1B0913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1C63C0B" w14:textId="77777777" w:rsidR="00671F81" w:rsidRDefault="00671F81">
                      <w:pPr>
                        <w:pStyle w:val="JazzyHeading4"/>
                      </w:pPr>
                      <w: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1010A5" wp14:editId="66A540AC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13FABE1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F327DE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14799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F89163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26ABB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B97C82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E7680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08F7E5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ED706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EFDA86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32963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3B8ABA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9E9F1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64A9C7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602F0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FFA190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9F25C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C79A71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0B64F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A2C074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20228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9DAAAC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D6288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6DD782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57DB2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A7EE5E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4658A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2C4166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9C1A1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AA12EA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86CDA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28B459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55ACC86" w14:textId="77777777" w:rsidR="00671F81" w:rsidRPr="00671F81" w:rsidRDefault="00671F81">
                            <w:pPr>
                              <w:pStyle w:val="JazzyHeading5"/>
                              <w:rPr>
                                <w:color w:val="3366FF"/>
                              </w:rPr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10A5" id="Rectangle 4" o:spid="_x0000_s1028" style="position:absolute;margin-left:-3.6pt;margin-top:86.4pt;width:727.2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13FABE14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F327DE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14799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F89163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26ABB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B97C82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E7680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08F7E5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ED706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EFDA86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432963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3B8ABA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E9E9F1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64A9C7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7602F0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FFA190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9F25C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C79A71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0B64F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A2C074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20228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9DAAAC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4D6288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6DD782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57DB2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A7EE5E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4658A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2C4166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79C1A1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AA12EA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86CDA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28B459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55ACC86" w14:textId="77777777" w:rsidR="00671F81" w:rsidRPr="00671F81" w:rsidRDefault="00671F81">
                      <w:pPr>
                        <w:pStyle w:val="JazzyHeading5"/>
                        <w:rPr>
                          <w:color w:val="3366FF"/>
                        </w:rPr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75B5B76" wp14:editId="61143659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31330" w14:textId="77777777" w:rsidR="00671F81" w:rsidRDefault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5B76" id="Rectangle 5" o:spid="_x0000_s1029" style="position:absolute;margin-left:306pt;margin-top:7in;width:108pt;height:36.0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" filled="f" stroked="f">
                <v:textbox inset="0,0,0,0">
                  <w:txbxContent>
                    <w:p w14:paraId="58D31330" w14:textId="77777777" w:rsidR="00671F81" w:rsidRDefault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F4E6789" w14:textId="77777777" w:rsidR="00671F81" w:rsidRDefault="00671F81"/>
    <w:p w14:paraId="5DE6E52F" w14:textId="77777777" w:rsidR="00671F81" w:rsidRDefault="00671F81"/>
    <w:p w14:paraId="7DF323EC" w14:textId="28988C4B" w:rsidR="00671F81" w:rsidRDefault="00B63674" w:rsidP="00671F81">
      <w:r>
        <w:br w:type="page"/>
      </w:r>
      <w:r w:rsidR="00671F81"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D0AFAF" wp14:editId="6EEA2BA0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3A9D8434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2C57AD3B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0EBB14D4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7E59B94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E8E4AB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3D43E8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07036F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BF9346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25B9C9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F92686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71F81" w:rsidRPr="00671F81" w14:paraId="46DFC274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3A1AB659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DD24A0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76FA6C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15DA970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139E77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5714F1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6F317AA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71F81" w:rsidRPr="00671F81" w14:paraId="2E638B13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1133B2FC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766350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70D325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050596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58236D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F7F4E1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1E4B79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71F81" w:rsidRPr="00671F81" w14:paraId="7EBCDECC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3BDB175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F1C453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A98478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EFD5CF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8E33AE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0588AD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FD30D9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71F81" w:rsidRPr="00671F81" w14:paraId="78C47EC9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EBC37D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5B7E79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B3C383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0455DD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02DBC1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594FCD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FB5B3E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  <w:tr w:rsidR="00671F81" w14:paraId="0E6F2FC5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540D03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281B1A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489AA1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04FEED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58A221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F4BB05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5B8D279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5A885ACD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AFAF" id="Rectangle 6" o:spid="_x0000_s1030" style="position:absolute;margin-left:0;margin-top:79.2pt;width:720.05pt;height:424.8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3A9D8434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2C57AD3B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0EBB14D4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7E59B94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E8E4AB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3D43E8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07036F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BF9346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25B9C9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F92686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671F81" w:rsidRPr="00671F81" w14:paraId="46DFC274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3A1AB659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DD24A0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76FA6C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15DA970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139E77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5714F1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6F317AA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671F81" w:rsidRPr="00671F81" w14:paraId="2E638B13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1133B2FC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766350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70D325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050596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58236D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F7F4E1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1E4B79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671F81" w:rsidRPr="00671F81" w14:paraId="7EBCDECC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3BDB175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F1C453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A98478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EFD5CF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8E33AE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0588AD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FD30D9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671F81" w:rsidRPr="00671F81" w14:paraId="78C47EC9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EBC37DD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5B7E79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B3C383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50455DD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02DBC14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594FCD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7FB5B3ED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  <w:tr w:rsidR="00671F81" w14:paraId="0E6F2FC5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540D03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281B1A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489AA1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304FEED5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58A221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1F4BB05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5B8D279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5A885ACD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F0A30A" wp14:editId="26B25EA8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08F726B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A60DCF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0A07C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8D88C6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8DEBC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D9A43C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25E14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241754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3C2B7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35D0AF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7A742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BC7E95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0A14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347EA5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C95ED8A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0A30A" id="Rectangle 7" o:spid="_x0000_s1031" style="position:absolute;margin-left:14.4pt;margin-top:0;width:172.85pt;height:158.4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08F726BE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A60DCF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0A07C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8D88C6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8DEBC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D9A43C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25E14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241754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3C2B7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35D0AF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7A742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BC7E95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50A14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347EA5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C95ED8A" w14:textId="77777777" w:rsidR="00671F81" w:rsidRDefault="00671F81" w:rsidP="00671F81">
                      <w:pPr>
                        <w:pStyle w:val="JazzyHeading4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ABA7FF" wp14:editId="49E318A6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24E46BC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1712C4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BCED0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3DDC65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0FA6D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98063C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80322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A10640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DAF97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8A0897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C7830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DF9D49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5CADA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27E842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A0DDF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70ABC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7B71C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BC8896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C116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C44863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DDD81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8B83B7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CEB60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B29E3F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1A4D4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9133D2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1E39B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C99156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D69D7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F635C5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DAFA8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8C912D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A0717BD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A7FF" id="Rectangle 8" o:spid="_x0000_s1032" style="position:absolute;margin-left:-3.6pt;margin-top:86.4pt;width:727.2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24E46BC5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1712C4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BCED0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3DDC65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E0FA6D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98063C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80322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A10640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DAF97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8A0897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C7830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DF9D49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5CADA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27E842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AA0DDF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70ABC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57B71C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BC8896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4C116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C44863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DDD81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8B83B7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CEB60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B29E3F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1A4D4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9133D2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21E39B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C99156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D69D7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F635C5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DAFA8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8C912D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A0717BD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58DB19" wp14:editId="23A8A54C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1E4F3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DB19" id="Rectangle 9" o:spid="_x0000_s1033" style="position:absolute;margin-left:306pt;margin-top:7in;width:108pt;height:36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" filled="f" stroked="f">
                <v:textbox inset="0,0,0,0">
                  <w:txbxContent>
                    <w:p w14:paraId="4041E4F3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B60B7E" w14:textId="77777777" w:rsidR="00671F81" w:rsidRDefault="00671F81" w:rsidP="00671F81"/>
    <w:p w14:paraId="29E3DD3B" w14:textId="77777777" w:rsidR="00671F81" w:rsidRDefault="00671F81" w:rsidP="00671F81"/>
    <w:p w14:paraId="25AAEF09" w14:textId="77777777" w:rsidR="00671F81" w:rsidRDefault="00671F81" w:rsidP="00671F81"/>
    <w:p w14:paraId="29A0F481" w14:textId="32847141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DA127D" wp14:editId="76DDB562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3C763F90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7F27FF33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0C882AEB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1F7150DB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937975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4B667E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4BE088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95AE31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EC5AE7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0C3A47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71F81" w:rsidRPr="00671F81" w14:paraId="4B66E320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5EE31EC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A1FEAD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58034C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276BDB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059117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400B37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9F29C66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71F81" w:rsidRPr="00671F81" w14:paraId="72DB77DB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52415F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46ABE2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E0DC4D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144804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BFA3BB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9D2F650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D40326F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71F81" w:rsidRPr="00671F81" w14:paraId="08B8F5C9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6891FADA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351656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4ACAD1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F79F2F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46A1DB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60282E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964526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71F81" w:rsidRPr="00671F81" w14:paraId="04B16714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3AB9C96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46F724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27F875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17849B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EB07F9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41ABD3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0D98AE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  <w:tr w:rsidR="00671F81" w14:paraId="014514EC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4CC2A7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7867DB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D917E7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1AD82C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87F0D8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D3773F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369EA0F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5240628C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127D" id="Rectangle 10" o:spid="_x0000_s1034" style="position:absolute;margin-left:0;margin-top:79.2pt;width:720.05pt;height:424.8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3C763F90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7F27FF33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0C882AEB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1F7150DB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937975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4B667E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4BE088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95AE31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EC5AE7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0C3A47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671F81" w:rsidRPr="00671F81" w14:paraId="4B66E320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5EE31EC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A1FEAD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58034C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276BDB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059117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400B37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9F29C66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671F81" w:rsidRPr="00671F81" w14:paraId="72DB77DB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52415F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46ABE2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E0DC4D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144804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BFA3BB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9D2F650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D40326F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671F81" w:rsidRPr="00671F81" w14:paraId="08B8F5C9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6891FADA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351656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4ACAD1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F79F2F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46A1DB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60282E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964526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671F81" w:rsidRPr="00671F81" w14:paraId="04B16714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3AB9C96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46F724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27F875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17849B5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EB07F9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041ABD3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10D98AE0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  <w:tr w:rsidR="00671F81" w14:paraId="014514EC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4CC2A7B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7867DB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D917E7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1AD82C9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87F0D8C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5D3773F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369EA0F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5240628C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043F65" wp14:editId="1E140497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7E54F5B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77FFE4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4AA5F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ECDA2B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E8F45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0F38D8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89EDB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870F4E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70D61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3D2918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25485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1555E8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18B6A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6246C2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C6280FD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43F65" id="Rectangle 11" o:spid="_x0000_s1035" style="position:absolute;margin-left:14.4pt;margin-top:0;width:172.85pt;height:158.4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7E54F5B1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77FFE4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4AA5F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ECDA2B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E8F45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0F38D8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89EDB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870F4E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70D61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3D2918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25485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1555E8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18B6A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6246C2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C6280FD" w14:textId="77777777" w:rsidR="00671F81" w:rsidRDefault="00671F81" w:rsidP="00671F81">
                      <w:pPr>
                        <w:pStyle w:val="JazzyHeading4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00D471" wp14:editId="6BAF61A6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4A6444E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18C31A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5A677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940A4E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03721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F3D729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60E8B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7CC654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55785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F6292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96641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E8A776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14B63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29E39C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1ABE0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BF8609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9D6EA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CAB87B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82390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DD3325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3FEBA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141609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22FCF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D4F321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42B76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483239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F8452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081839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A322C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47B33F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848F2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975770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3B400FA" w14:textId="77777777" w:rsidR="00671F81" w:rsidRPr="00671F81" w:rsidRDefault="00671F81" w:rsidP="00671F81">
                            <w:pPr>
                              <w:pStyle w:val="JazzyHeading5"/>
                              <w:rPr>
                                <w:color w:val="3366FF"/>
                              </w:rPr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D471" id="Rectangle 12" o:spid="_x0000_s1036" style="position:absolute;margin-left:-3.6pt;margin-top:86.4pt;width:727.2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4A6444E6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18C31A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5A677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940A4E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003721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F3D729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60E8B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7CC654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755785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F6292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296641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E8A776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114B63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29E39C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1ABE0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BF8609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29D6EA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CAB87B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B82390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DD3325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A3FEBA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141609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22FCF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D4F321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242B76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483239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F8452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081839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A322C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47B33F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5848F2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975770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3B400FA" w14:textId="77777777" w:rsidR="00671F81" w:rsidRPr="00671F81" w:rsidRDefault="00671F81" w:rsidP="00671F81">
                      <w:pPr>
                        <w:pStyle w:val="JazzyHeading5"/>
                        <w:rPr>
                          <w:color w:val="3366FF"/>
                        </w:rPr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E2C937" wp14:editId="57E74713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F2A0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C937" id="Rectangle 13" o:spid="_x0000_s1037" style="position:absolute;margin-left:306pt;margin-top:7in;width:108pt;height:36.0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" filled="f" stroked="f">
                <v:textbox inset="0,0,0,0">
                  <w:txbxContent>
                    <w:p w14:paraId="3B48F2A0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ED0B03D" w14:textId="77777777" w:rsidR="00671F81" w:rsidRDefault="00671F81" w:rsidP="00671F81"/>
    <w:p w14:paraId="4705D08D" w14:textId="77777777" w:rsidR="00671F81" w:rsidRDefault="00671F81" w:rsidP="00671F81"/>
    <w:p w14:paraId="451E9A7F" w14:textId="77777777" w:rsidR="00671F81" w:rsidRDefault="00671F81" w:rsidP="00671F81"/>
    <w:p w14:paraId="4219DBD8" w14:textId="6CA26301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4E3ED6" wp14:editId="71D3FD1E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1F0FB408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6486B662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0E6A3887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387A55F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841EF3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4836AE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0A7CEF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0BADCE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BB94C3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EAE43C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71F81" w:rsidRPr="00671F81" w14:paraId="29932F7B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1C075EB9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1C9A43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FADB6F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651B5B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7B4207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44E54E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C1C6D2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71F81" w:rsidRPr="00671F81" w14:paraId="6824EDB2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0E9146C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654B92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B50C35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463ED0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889E7E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D91B2F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98BED8C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71F81" w:rsidRPr="00671F81" w14:paraId="2E748CFB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6BBFBDB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5DD556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722B82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A0042B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70BE19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DDAFEE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572C17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71F81" w:rsidRPr="00671F81" w14:paraId="1A32FC7F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8514D1A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207C91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FB97D3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A05CAD8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B43CA3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2B067E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48E17C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  <w:tr w:rsidR="00671F81" w14:paraId="7D8442CC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310D5E6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8EAFC6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9E16EE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868874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D1BB10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A6400F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986A567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560378E7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3ED6" id="Rectangle 14" o:spid="_x0000_s1038" style="position:absolute;margin-left:0;margin-top:79.2pt;width:720.05pt;height:424.8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1F0FB408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6486B662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0E6A3887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387A55F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841EF3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4836AE0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0A7CEF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0BADCE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BB94C3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EAE43C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4</w:t>
                            </w:r>
                          </w:p>
                        </w:tc>
                      </w:tr>
                      <w:tr w:rsidR="00671F81" w:rsidRPr="00671F81" w14:paraId="29932F7B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1C075EB9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1C9A43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FADB6F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651B5B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7B4207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44E54E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C1C6D2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11</w:t>
                            </w:r>
                          </w:p>
                        </w:tc>
                      </w:tr>
                      <w:tr w:rsidR="00671F81" w:rsidRPr="00671F81" w14:paraId="6824EDB2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0E9146C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654B92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B50C35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463ED0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889E7E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D91B2F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98BED8C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18</w:t>
                            </w:r>
                          </w:p>
                        </w:tc>
                      </w:tr>
                      <w:tr w:rsidR="00671F81" w:rsidRPr="00671F81" w14:paraId="2E748CFB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6BBFBDB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5DD556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722B82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A0042B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70BE19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DDAFEE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572C17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25</w:t>
                            </w:r>
                          </w:p>
                        </w:tc>
                      </w:tr>
                      <w:tr w:rsidR="00671F81" w:rsidRPr="00671F81" w14:paraId="1A32FC7F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8514D1A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207C91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FB97D3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A05CAD8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B43CA3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2B067E3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48E17C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  <w:tr w:rsidR="00671F81" w14:paraId="7D8442CC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310D5E64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8EAFC64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9E16EE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868874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5D1BB10C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0A6400FD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986A567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560378E7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CD7B52" wp14:editId="51E65D8D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38001E8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BA7A60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854A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3F4277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99EA4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3BE540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AB6CE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67D051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39789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8D4BB0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1905B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EFE14F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76A0B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FF8E3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79F6074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7B52" id="Rectangle 15" o:spid="_x0000_s1039" style="position:absolute;margin-left:14.4pt;margin-top:0;width:172.85pt;height:158.4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38001E83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BA7A60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854A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3F4277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99EA4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3BE540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AB6CE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67D051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39789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8D4BB0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1905B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EFE14F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76A0B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FF8E3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79F6074" w14:textId="77777777" w:rsidR="00671F81" w:rsidRDefault="00671F81" w:rsidP="00671F81">
                      <w:pPr>
                        <w:pStyle w:val="JazzyHeading4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00E1FE" wp14:editId="65FEDDF0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438E69F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A64E1B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34DFF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681959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54DA5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648E13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F5023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6633F9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8B597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4F54E9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D45DE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B23547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6C222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066688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C4549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EDE70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C46D3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C9E3B2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51450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1D1036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7CE15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3DE56D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B58C4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6D47A4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62FB5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051D9E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2158D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D594B5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ABA39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4AFBC0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CD799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9BD706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9836824" w14:textId="77777777" w:rsidR="00671F81" w:rsidRPr="00671F81" w:rsidRDefault="00671F81" w:rsidP="00671F81">
                            <w:pPr>
                              <w:pStyle w:val="JazzyHeading5"/>
                              <w:rPr>
                                <w:color w:val="3366FF"/>
                              </w:rPr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E1FE" id="Rectangle 16" o:spid="_x0000_s1040" style="position:absolute;margin-left:-3.6pt;margin-top:86.4pt;width:727.2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438E69F3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A64E1B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34DFF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681959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54DA5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648E13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4F5023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6633F9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88B597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4F54E9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1D45DE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B23547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6C222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066688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C4549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EDE70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C46D3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C9E3B2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51450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1D1036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7CE15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3DE56D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B58C4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6D47A4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062FB5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051D9E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2158D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D594B5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ABA39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4AFBC0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CD799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9BD706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9836824" w14:textId="77777777" w:rsidR="00671F81" w:rsidRPr="00671F81" w:rsidRDefault="00671F81" w:rsidP="00671F81">
                      <w:pPr>
                        <w:pStyle w:val="JazzyHeading5"/>
                        <w:rPr>
                          <w:color w:val="3366FF"/>
                        </w:rPr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EA81A6" wp14:editId="36BE7A65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BDAD9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81A6" id="Rectangle 17" o:spid="_x0000_s1041" style="position:absolute;margin-left:306pt;margin-top:7in;width:108pt;height:36.0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" filled="f" stroked="f">
                <v:textbox inset="0,0,0,0">
                  <w:txbxContent>
                    <w:p w14:paraId="7C6BDAD9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513C1E9" w14:textId="77777777" w:rsidR="00671F81" w:rsidRDefault="00671F81" w:rsidP="00671F81"/>
    <w:p w14:paraId="1202FCB0" w14:textId="77777777" w:rsidR="00671F81" w:rsidRDefault="00671F81" w:rsidP="00671F81"/>
    <w:p w14:paraId="17A494ED" w14:textId="77777777" w:rsidR="00671F81" w:rsidRDefault="00671F81" w:rsidP="00671F81"/>
    <w:p w14:paraId="1FF2094A" w14:textId="493DB5B4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7C95E0" wp14:editId="32E9AA79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506BC7DD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307D4278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2FE00B75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51DF540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FA8971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1B85C4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8B9592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99CFD1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6A62B6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FDB01C8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71F81" w:rsidRPr="00671F81" w14:paraId="4FB7068A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1244B04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85EA52E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1F3AF8D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CA285E6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1F77B9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E4CD15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4085BD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71F81" w:rsidRPr="00671F81" w14:paraId="6D58DA7E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3B82BD04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19A16F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F70241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C25C48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FF122A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0CBD9C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76F8BF3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71F81" w:rsidRPr="00671F81" w14:paraId="364E5B86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04C2FF39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7C5F37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019FA3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F9FFB1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770CAF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D28551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F55B6B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71F81" w:rsidRPr="00671F81" w14:paraId="5DB86585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7719F87F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A5F11A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C3514B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B67F97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EDAD79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C8DE25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A313B2F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71F81" w14:paraId="4565ED14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061B8B4B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9BB65E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5414ED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579AA7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78CE7A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39FBE6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2580288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7244F1A7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95E0" id="Rectangle 18" o:spid="_x0000_s1042" style="position:absolute;margin-left:0;margin-top:79.2pt;width:720.05pt;height:424.8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506BC7DD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307D4278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2FE00B75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51DF540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FA8971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1B85C4B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8B9592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99CFD1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6A62B6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FDB01C8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</w:t>
                            </w:r>
                          </w:p>
                        </w:tc>
                      </w:tr>
                      <w:tr w:rsidR="00671F81" w:rsidRPr="00671F81" w14:paraId="4FB7068A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1244B04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85EA52E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1F3AF8D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CA285E6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1F77B9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E4CD15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8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4085BD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9</w:t>
                            </w:r>
                          </w:p>
                        </w:tc>
                      </w:tr>
                      <w:tr w:rsidR="00671F81" w:rsidRPr="00671F81" w14:paraId="6D58DA7E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3B82BD04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19A16F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F70241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C25C48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FF122A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0CBD9C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76F8BF3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16</w:t>
                            </w:r>
                          </w:p>
                        </w:tc>
                      </w:tr>
                      <w:tr w:rsidR="00671F81" w:rsidRPr="00671F81" w14:paraId="364E5B86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04C2FF39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7C5F37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019FA3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F9FFB1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770CAF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D28551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F55B6B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23</w:t>
                            </w:r>
                          </w:p>
                        </w:tc>
                      </w:tr>
                      <w:tr w:rsidR="00671F81" w:rsidRPr="00671F81" w14:paraId="5DB86585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7719F87F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A5F11A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C3514B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B67F97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EDAD79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28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C8DE25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A313B2F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30</w:t>
                            </w:r>
                          </w:p>
                        </w:tc>
                      </w:tr>
                      <w:tr w:rsidR="00671F81" w14:paraId="4565ED14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061B8B4B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9BB65E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55414ED2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579AA73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78CE7A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239FBE6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2580288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7244F1A7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8E5A50" wp14:editId="4B95CAFD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368D5AE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83317B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222CE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921C78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F05A8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2CF1BF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70512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5E64C7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1132E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1DA731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7D91B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04C165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00C61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2BB4D3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7E4D3F6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A50" id="Rectangle 19" o:spid="_x0000_s1043" style="position:absolute;margin-left:14.4pt;margin-top:0;width:172.85pt;height:158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368D5AE5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83317B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222CE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921C78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F05A8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2CF1BF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70512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5E64C7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1132E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1DA731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7D91B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04C165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00C61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2BB4D3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7E4D3F6" w14:textId="77777777" w:rsidR="00671F81" w:rsidRDefault="00671F81" w:rsidP="00671F81">
                      <w:pPr>
                        <w:pStyle w:val="JazzyHeading4"/>
                      </w:pPr>
                      <w:r>
                        <w:t>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2B81C9" wp14:editId="651C2A26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2380E68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164F36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D9E43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A152E9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A8D5B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D1C4B5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830B5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B57E8E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8F5C0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4CB796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FC2E1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182115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E0D5C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77227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71246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58DD3E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078BB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5874E1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CC5A3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4ADEC4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4E937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7C527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7459F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AAC8EE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F23D6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029A4C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A4425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091AC5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E732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6E58E2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BD50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278131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3193B23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B81C9" id="Rectangle 20" o:spid="_x0000_s1044" style="position:absolute;margin-left:-3.6pt;margin-top:86.4pt;width:727.2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2380E68B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164F36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D9E43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A152E9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A8D5B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D1C4B5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830B5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B57E8E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8F5C0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4CB796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FC2E1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182115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E0D5C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77227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E71246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58DD3E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078BB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5874E1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CC5A3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4ADEC4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4E937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7C527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7459F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AAC8EE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8F23D6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029A4C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8A4425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091AC5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E732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6E58E2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BD50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278131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3193B23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1EC3E0" wp14:editId="6B073356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3CC25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C3E0" id="Rectangle 21" o:spid="_x0000_s1045" style="position:absolute;margin-left:306pt;margin-top:7in;width:108pt;height: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" filled="f" stroked="f">
                <v:textbox inset="0,0,0,0">
                  <w:txbxContent>
                    <w:p w14:paraId="53F3CC25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35B1069" w14:textId="77777777" w:rsidR="00671F81" w:rsidRDefault="00671F81" w:rsidP="00671F81"/>
    <w:p w14:paraId="77914C48" w14:textId="77777777" w:rsidR="00671F81" w:rsidRDefault="00671F81" w:rsidP="00671F81"/>
    <w:p w14:paraId="1C285294" w14:textId="77777777" w:rsidR="00671F81" w:rsidRDefault="00671F81" w:rsidP="00671F81"/>
    <w:p w14:paraId="51F4CB4F" w14:textId="02842AB3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4D49A2" wp14:editId="4CFC34D8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3617CA1F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4AE7B501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4841F812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9B1CA2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4A5DBB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9E9E9B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DB9131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01D1C0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7C878B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0CB748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71F81" w:rsidRPr="00671F81" w14:paraId="287C1D49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5D697CB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48A04A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DE0BC6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1A8976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BC632E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D9B768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01ECBC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71F81" w:rsidRPr="00671F81" w14:paraId="2B892F0C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3C7C2F6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333002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69A609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B785B1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34AA6B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1E9B68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E0C5E44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71F81" w:rsidRPr="00671F81" w14:paraId="5E589FE2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8DE98C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E97033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262824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82C09C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C80BF9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241B2B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D728B58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71F81" w:rsidRPr="00671F81" w14:paraId="32F29D43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08FA971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084109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57D87F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BD6B68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725F73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68906F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1DC13D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  <w:tr w:rsidR="00671F81" w14:paraId="30330F42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087F1F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A5AC71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79534F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21EDA7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4B04AD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A350A9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FE49B9F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31DD316B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49A2" id="Rectangle 22" o:spid="_x0000_s1046" style="position:absolute;margin-left:0;margin-top:79.2pt;width:720.05pt;height:424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3617CA1F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4AE7B501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4841F812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9B1CA2C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4A5DBB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9E9E9B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DB9131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01D1C0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7C878B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0CB748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6</w:t>
                            </w:r>
                          </w:p>
                        </w:tc>
                      </w:tr>
                      <w:tr w:rsidR="00671F81" w:rsidRPr="00671F81" w14:paraId="287C1D49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5D697CB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48A04A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DE0BC6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1A8976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BC632E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D9B768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01ECBC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13</w:t>
                            </w:r>
                          </w:p>
                        </w:tc>
                      </w:tr>
                      <w:tr w:rsidR="00671F81" w:rsidRPr="00671F81" w14:paraId="2B892F0C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3C7C2F6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333002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69A609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B785B1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34AA6B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18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1E9B68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E0C5E44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20</w:t>
                            </w:r>
                          </w:p>
                        </w:tc>
                      </w:tr>
                      <w:tr w:rsidR="00671F81" w:rsidRPr="00671F81" w14:paraId="5E589FE2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8DE98C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E97033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262824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82C09C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C80BF9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241B2B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6D728B58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27</w:t>
                            </w:r>
                          </w:p>
                        </w:tc>
                      </w:tr>
                      <w:tr w:rsidR="00671F81" w:rsidRPr="00671F81" w14:paraId="32F29D43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08FA971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084109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57D87F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BD6B68D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725F73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68906F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1DC13DB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  <w:tr w:rsidR="00671F81" w14:paraId="30330F42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087F1F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A5AC71C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79534F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21EDA7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4B04AD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A350A9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6FE49B9F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31DD316B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0E9D01" wp14:editId="3FB23F9C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4AFF0FA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CAC7D1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47F94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433FB4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3BB9B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3519DE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23150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5E9DE1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B278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927240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9EFCA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74FB57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F24AE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5319A7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079C3C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9D01" id="Rectangle 23" o:spid="_x0000_s1047" style="position:absolute;margin-left:14.4pt;margin-top:0;width:172.85pt;height:158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4AFF0FA2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CAC7D1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47F94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433FB4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3BB9B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3519DE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23150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5E9DE1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FB278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927240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9EFCA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74FB57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F24AE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5319A7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079C3C" w14:textId="77777777" w:rsidR="00671F81" w:rsidRDefault="00671F81" w:rsidP="00671F81">
                      <w:pPr>
                        <w:pStyle w:val="JazzyHeading4"/>
                      </w:pPr>
                      <w:r>
                        <w:t>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9D7FA" wp14:editId="6F34C8BF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4C7364D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B3B576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941D2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330014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AD773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0C2D62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9DEB2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E5353B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BE984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3E5842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0AF51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A69BDB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A0C6A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3F23AD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C8A7E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2DDC8D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6ED95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494B46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D9861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EF93DC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C4370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7FD20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A8F8C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B5D114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6DD8D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D23B0F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48511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A5CA28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D3B21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A64EEA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24811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C78417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F06F51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9D7FA" id="Rectangle 24" o:spid="_x0000_s1048" style="position:absolute;margin-left:-3.6pt;margin-top:86.4pt;width:727.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4C7364D7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B3B576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E941D2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330014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AD773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0C2D62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9DEB2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E5353B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BE984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3E5842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0AF51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A69BDB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A0C6A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3F23AD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C8A7E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2DDC8D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6ED95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494B46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D9861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EF93DC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C4370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7FD20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A8F8C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B5D114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6DD8D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D23B0F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48511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A5CA28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D3B21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A64EEA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24811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C78417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F06F51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F5687" wp14:editId="73B131AA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7F637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5687" id="Rectangle 25" o:spid="_x0000_s1049" style="position:absolute;margin-left:306pt;margin-top:7in;width:108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" filled="f" stroked="f">
                <v:textbox inset="0,0,0,0">
                  <w:txbxContent>
                    <w:p w14:paraId="78C7F637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2883D8" w14:textId="77777777" w:rsidR="00671F81" w:rsidRDefault="00671F81" w:rsidP="00671F81"/>
    <w:p w14:paraId="2856CFC2" w14:textId="77777777" w:rsidR="00671F81" w:rsidRDefault="00671F81" w:rsidP="00671F81"/>
    <w:p w14:paraId="256D1A99" w14:textId="77777777" w:rsidR="00671F81" w:rsidRDefault="00671F81" w:rsidP="00671F81"/>
    <w:p w14:paraId="65A2203E" w14:textId="2EBDB3D1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76889" wp14:editId="59F5334B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76ECFF8A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15DA68A3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3C103F24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7D14588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095159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2697CD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3E75F8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E47CD6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3A0A83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56202C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71F81" w:rsidRPr="00671F81" w14:paraId="5650A5D4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5653152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C605C0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7B75BF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0503AB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0E987D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A0C817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CCFADF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71F81" w:rsidRPr="00671F81" w14:paraId="2FC458CC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6EF6A774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7830D7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9A97A7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5CBB2A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290489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43E9A7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0B94CCF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71F81" w:rsidRPr="00671F81" w14:paraId="3F105C1B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1A8F5B69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8B281B2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326462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E5D503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CDBC50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62225A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70AA95F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71F81" w:rsidRPr="00671F81" w14:paraId="0D5300A2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71AA534B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E4A5C2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5BD4FC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AAB684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CCD437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9A2F37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B62188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  <w:tr w:rsidR="00671F81" w14:paraId="2FFB319F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44BEC5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FB5B25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888C34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1B8295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116274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9ED854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81E5DA4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52AB80D2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6889" id="Rectangle 26" o:spid="_x0000_s1050" style="position:absolute;margin-left:0;margin-top:79.2pt;width:720.05pt;height:4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76ECFF8A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15DA68A3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3C103F24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7D14588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0951594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2697CD9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3E75F8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E47CD6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63A0A83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56202C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4</w:t>
                            </w:r>
                          </w:p>
                        </w:tc>
                      </w:tr>
                      <w:tr w:rsidR="00671F81" w:rsidRPr="00671F81" w14:paraId="5650A5D4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5653152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C605C0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7B75BF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0503AB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0E987D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A0C817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CCFADF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11</w:t>
                            </w:r>
                          </w:p>
                        </w:tc>
                      </w:tr>
                      <w:tr w:rsidR="00671F81" w:rsidRPr="00671F81" w14:paraId="2FC458CC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6EF6A774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7830D7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9A97A7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5CBB2A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290489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43E9A7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0B94CCF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18</w:t>
                            </w:r>
                          </w:p>
                        </w:tc>
                      </w:tr>
                      <w:tr w:rsidR="00671F81" w:rsidRPr="00671F81" w14:paraId="3F105C1B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1A8F5B69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8B281B2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326462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E5D503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CDBC50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62225A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70AA95F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25</w:t>
                            </w:r>
                          </w:p>
                        </w:tc>
                      </w:tr>
                      <w:tr w:rsidR="00671F81" w:rsidRPr="00671F81" w14:paraId="0D5300A2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71AA534B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E4A5C2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5BD4FC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AAB684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CCD437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9A2F37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B621882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  <w:tr w:rsidR="00671F81" w14:paraId="2FFB319F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44BEC5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FB5B25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888C345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1B82952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1162745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79ED8543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281E5DA4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52AB80D2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23467" wp14:editId="356F428A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07DE401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3B5D6B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FAF17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30D300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F93EC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3EB6E1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EBD2A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6FD507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05ED5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16E9D8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D76F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2E8D8E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648E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CB85D4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44D4BAE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3467" id="Rectangle 27" o:spid="_x0000_s1051" style="position:absolute;margin-left:14.4pt;margin-top:0;width:172.85pt;height:1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07DE4016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3B5D6B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FAF17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30D300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F93EC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3EB6E1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EBD2A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6FD507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05ED5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16E9D8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D76F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2E8D8E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D648E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CB85D4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44D4BAE" w14:textId="77777777" w:rsidR="00671F81" w:rsidRDefault="00671F81" w:rsidP="00671F81">
                      <w:pPr>
                        <w:pStyle w:val="JazzyHeading4"/>
                      </w:pPr>
                      <w:r>
                        <w:t>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104B9" wp14:editId="30F98BEF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39DFED4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7B4665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C729D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99DF2B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74C11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921CB6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8431A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A72100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DE1BD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7DEB02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1929C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1648E0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AABC7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60D64C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E09CB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5E99BB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08410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DB4941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A3418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915B0D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2DBE9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5F546D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ABE22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610AF0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17F29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6C3651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0A57D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D95C5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B8C2D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817530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D7F6D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26BAF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E9F6CB3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04B9" id="Rectangle 28" o:spid="_x0000_s1052" style="position:absolute;margin-left:-3.6pt;margin-top:86.4pt;width:727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39DFED4D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7B4665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EC729D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99DF2B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74C11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921CB6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8431A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A72100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DE1BD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7DEB02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1929C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1648E0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AABC7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60D64C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AE09CB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5E99BB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08410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DB4941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A3418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915B0D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02DBE9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5F546D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DABE22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610AF0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17F29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6C3651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0A57D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D95C5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B8C2D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817530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D7F6D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26BAF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E9F6CB3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EF49D" wp14:editId="5DD6139D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2DB1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F49D" id="Rectangle 29" o:spid="_x0000_s1053" style="position:absolute;margin-left:306pt;margin-top:7in;width:108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" filled="f" stroked="f">
                <v:textbox inset="0,0,0,0">
                  <w:txbxContent>
                    <w:p w14:paraId="72402DB1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7BBE15D" w14:textId="77777777" w:rsidR="00671F81" w:rsidRDefault="00671F81" w:rsidP="00671F81"/>
    <w:p w14:paraId="1DC16369" w14:textId="77777777" w:rsidR="00671F81" w:rsidRDefault="00671F81" w:rsidP="00671F81"/>
    <w:p w14:paraId="1F0F7695" w14:textId="77777777" w:rsidR="00671F81" w:rsidRDefault="00671F81" w:rsidP="00671F81"/>
    <w:p w14:paraId="2F44F7E3" w14:textId="7FF00E59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B08D8" wp14:editId="7656EDDC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6E2BF08D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7CAC043F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398D36FC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6B8413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5ABB04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6967BF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61DB8D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D483C2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739C67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E80AD8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71F81" w:rsidRPr="00671F81" w14:paraId="24CAE70F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79832474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71A7E3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E68B21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183DE7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AFB309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184AA4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98595A6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71F81" w:rsidRPr="00671F81" w14:paraId="0DAE28F5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170EF78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43BB28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13D3B8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522DE9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5C1908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DD2972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2FDCCF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71F81" w:rsidRPr="00671F81" w14:paraId="5C312A09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6D65FC1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C8419C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2DEB09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429E9C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6FA251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56D231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6E722DC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71F81" w:rsidRPr="00671F81" w14:paraId="09562CB7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65268C7C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2E85C7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73139B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681246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35EA9B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1A07AB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491682B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71F81" w14:paraId="0DE91382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9FE1BF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48357A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DC7613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4EA2F6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728B4B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FA9C2D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EA3D32C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419E1182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08D8" id="Rectangle 30" o:spid="_x0000_s1054" style="position:absolute;margin-left:0;margin-top:79.2pt;width:720.05pt;height:4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6E2BF08D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7CAC043F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398D36FC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6B8413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5ABB04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6967BF2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61DB8D2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D483C2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0739C67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E80AD8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</w:t>
                            </w:r>
                          </w:p>
                        </w:tc>
                      </w:tr>
                      <w:tr w:rsidR="00671F81" w:rsidRPr="00671F81" w14:paraId="24CAE70F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79832474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71A7E3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E68B21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183DE7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AFB309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184AA4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98595A6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8</w:t>
                            </w:r>
                          </w:p>
                        </w:tc>
                      </w:tr>
                      <w:tr w:rsidR="00671F81" w:rsidRPr="00671F81" w14:paraId="0DAE28F5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170EF78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43BB28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13D3B8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522DE9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5C1908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DD2972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2FDCCF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15</w:t>
                            </w:r>
                          </w:p>
                        </w:tc>
                      </w:tr>
                      <w:tr w:rsidR="00671F81" w:rsidRPr="00671F81" w14:paraId="5C312A09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6D65FC1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C8419C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2DEB09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429E9C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6FA251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56D231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6E722DC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22</w:t>
                            </w:r>
                          </w:p>
                        </w:tc>
                      </w:tr>
                      <w:tr w:rsidR="00671F81" w:rsidRPr="00671F81" w14:paraId="09562CB7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65268C7C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2E85C7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73139B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681246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35EA9B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1A07AB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28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491682B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29</w:t>
                            </w:r>
                          </w:p>
                        </w:tc>
                      </w:tr>
                      <w:tr w:rsidR="00671F81" w14:paraId="0DE91382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9FE1BF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48357A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DC7613D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54EA2F62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3728B4B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2FA9C2D3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1EA3D32C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419E1182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F3030" wp14:editId="1AD8DD12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276ABF2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6DE515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E2BCC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A7055F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9F99E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FDF5E2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2CAD7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0805F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D912F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0B8955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45489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0FEFF4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95387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4A4F57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534604F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F3030" id="Rectangle 31" o:spid="_x0000_s1055" style="position:absolute;margin-left:14.4pt;margin-top:0;width:172.85pt;height:1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276ABF29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6DE515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E2BCC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A7055F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9F99E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FDF5E2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2CAD7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0805F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D912F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0B8955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45489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0FEFF4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95387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4A4F57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534604F" w14:textId="77777777" w:rsidR="00671F81" w:rsidRDefault="00671F81" w:rsidP="00671F81">
                      <w:pPr>
                        <w:pStyle w:val="JazzyHeading4"/>
                      </w:pPr>
                      <w:r>
                        <w:t>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8ACF4" wp14:editId="61489552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37F2E1D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027399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D8106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AFAC12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D188D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17B10B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3E402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430378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CF906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DE2E4F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7741C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E2466C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87020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765D9C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607E3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5D6AC1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93E8D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058195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D19A1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A10482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ABFE8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A50EB3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5BA8B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0636BB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28F89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BD69FD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BEB7C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69DEBE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6F816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7C4957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A643C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484064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BCEA01C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ACF4" id="Rectangle 32" o:spid="_x0000_s1056" style="position:absolute;margin-left:-3.6pt;margin-top:86.4pt;width:727.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37F2E1D6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027399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BD8106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AFAC12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D188D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17B10B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3E402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430378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CF906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DE2E4F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7741C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E2466C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87020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765D9C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607E3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5D6AC1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793E8D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058195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D19A1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A10482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ABFE8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A50EB3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D5BA8B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0636BB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28F89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BD69FD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BEB7C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69DEBE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6F816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7C4957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A643C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484064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BCEA01C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FEEE0" wp14:editId="72016DDC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2D4B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EEE0" id="Rectangle 33" o:spid="_x0000_s1057" style="position:absolute;margin-left:306pt;margin-top:7in;width:108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" filled="f" stroked="f">
                <v:textbox inset="0,0,0,0">
                  <w:txbxContent>
                    <w:p w14:paraId="20A32D4B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3E69D6E" w14:textId="77777777" w:rsidR="00671F81" w:rsidRDefault="00671F81" w:rsidP="00671F81"/>
    <w:p w14:paraId="41322FE5" w14:textId="77777777" w:rsidR="00671F81" w:rsidRDefault="00671F81" w:rsidP="00671F81"/>
    <w:p w14:paraId="3D64411A" w14:textId="77777777" w:rsidR="00671F81" w:rsidRDefault="00671F81" w:rsidP="00671F81"/>
    <w:p w14:paraId="4A226547" w14:textId="76E6183C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BBFE0" wp14:editId="3DC62E2C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37EA3AB9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30473C8A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158A2A28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FDB94B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5E4EB3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A20D32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85088A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4967B0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BFB978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DF044BF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1F81" w:rsidRPr="00671F81" w14:paraId="4B91037D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7080010B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9B4EBE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CCA956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2D312F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68C946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A26369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70A2743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71F81" w:rsidRPr="00671F81" w14:paraId="3602EBD3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153FBD9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957E70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C4797D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199F7B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AC0053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393CBC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7FDFDEC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71F81" w:rsidRPr="00671F81" w14:paraId="1236A07A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91DD41F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85F7443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0FC27BA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48CC7EF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7DF12F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3E7455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A5B78D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71F81" w:rsidRPr="00671F81" w14:paraId="0FE277EA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54B724C9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10B234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3549EE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061BEE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0E6088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3E1DDA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B0091B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  <w:tr w:rsidR="00671F81" w14:paraId="41B713C9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7E1F177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9D3E05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0520E6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6FF19A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387D0C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C61CD4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F0C9B86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277ED106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BFE0" id="Rectangle 34" o:spid="_x0000_s1058" style="position:absolute;margin-left:0;margin-top:79.2pt;width:720.05pt;height:4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37EA3AB9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30473C8A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158A2A28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FDB94B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5E4EB3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A20D32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85088A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4967B0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BFB978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DF044BF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5</w:t>
                            </w:r>
                          </w:p>
                        </w:tc>
                      </w:tr>
                      <w:tr w:rsidR="00671F81" w:rsidRPr="00671F81" w14:paraId="4B91037D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7080010B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9B4EBE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CCA956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2D312F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68C946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A26369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70A2743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12</w:t>
                            </w:r>
                          </w:p>
                        </w:tc>
                      </w:tr>
                      <w:tr w:rsidR="00671F81" w:rsidRPr="00671F81" w14:paraId="3602EBD3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153FBD9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957E70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C4797D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199F7B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AC0053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393CBC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18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7FDFDEC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19</w:t>
                            </w:r>
                          </w:p>
                        </w:tc>
                      </w:tr>
                      <w:tr w:rsidR="00671F81" w:rsidRPr="00671F81" w14:paraId="1236A07A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91DD41F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85F7443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0FC27BA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48CC7EF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7DF12F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3E7455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A5B78D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26</w:t>
                            </w:r>
                          </w:p>
                        </w:tc>
                      </w:tr>
                      <w:tr w:rsidR="00671F81" w:rsidRPr="00671F81" w14:paraId="0FE277EA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54B724C9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10B234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3549EE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061BEE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0E6088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63E1DDA3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6B0091B3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  <w:tr w:rsidR="00671F81" w14:paraId="41B713C9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7E1F1775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9D3E05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0520E6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6FF19A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387D0CC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0C61CD4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1F0C9B86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277ED106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CA635" wp14:editId="755A3DBB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1A42F5F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A65D64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D972B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414023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A7044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85BE60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94199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A5C20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0F45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37A5BD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21FD5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B01530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A9AD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972200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5E4087D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A635" id="Rectangle 35" o:spid="_x0000_s1059" style="position:absolute;margin-left:14.4pt;margin-top:0;width:172.85pt;height:158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1A42F5FF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A65D64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D972B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414023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A7044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85BE60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94199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A5C20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0F45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37A5BD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21FD5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B01530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DA9AD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972200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5E4087D" w14:textId="77777777" w:rsidR="00671F81" w:rsidRDefault="00671F81" w:rsidP="00671F81">
                      <w:pPr>
                        <w:pStyle w:val="JazzyHeading4"/>
                      </w:pPr>
                      <w:r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0EAB7" wp14:editId="5CE65381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2D0C2BE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1D1B4C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114AA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369B50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525E2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7F3CAA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B133A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F16FA6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91743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A238B2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9DA9F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B8F147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10227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07334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46206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D55D67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10DB1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EB2A78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D19E2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2AD989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C3787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F1ACD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7FDF9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3B15B8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11224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A5E097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9EE39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E8EEAC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D0DD7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6CCA83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5D661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E21AD8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6FC23EA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EAB7" id="Rectangle 36" o:spid="_x0000_s1060" style="position:absolute;margin-left:-3.6pt;margin-top:86.4pt;width:727.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2D0C2BE1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1D1B4C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5114AA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369B50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525E2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7F3CAA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B133A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F16FA6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F91743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A238B2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09DA9F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B8F147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B10227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07334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46206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D55D67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10DB1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EB2A78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D19E2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2AD989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C3787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F1ACD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7FDF9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3B15B8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11224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A5E097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9EE39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E8EEAC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D0DD7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6CCA83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5D661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E21AD8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6FC23EA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92F72" wp14:editId="62D5C6BE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40D8F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2F72" id="Rectangle 37" o:spid="_x0000_s1061" style="position:absolute;margin-left:306pt;margin-top:7in;width:108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" filled="f" stroked="f">
                <v:textbox inset="0,0,0,0">
                  <w:txbxContent>
                    <w:p w14:paraId="17A40D8F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4941EAD" w14:textId="77777777" w:rsidR="00671F81" w:rsidRDefault="00671F81" w:rsidP="00671F81"/>
    <w:p w14:paraId="61698A11" w14:textId="77777777" w:rsidR="00671F81" w:rsidRDefault="00671F81" w:rsidP="00671F81"/>
    <w:p w14:paraId="28E2A95C" w14:textId="77777777" w:rsidR="00671F81" w:rsidRDefault="00671F81" w:rsidP="00671F81"/>
    <w:p w14:paraId="1A87F994" w14:textId="49AAFF44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DEE66" wp14:editId="22B660C4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159772D6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6815562A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03C9CAF8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6E1D2C9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044AD8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5C27DB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15ED08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D733B4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8B5603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13906E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71F81" w:rsidRPr="00671F81" w14:paraId="1B73B54A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6F7C4EC7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EE726F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4CE469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876000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1EC77E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7C0541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868117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71F81" w:rsidRPr="00671F81" w14:paraId="23BAD1E7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0FE994C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24BC20B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F5FD3C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A4C1A1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492AA7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9A19E1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839FD6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71F81" w:rsidRPr="00671F81" w14:paraId="7AB65EA9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511345F6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B6FCD4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B23E22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AA7003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3BF9A2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88A1DD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5A7A01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71F81" w:rsidRPr="00671F81" w14:paraId="45424A1A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15A6956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487F07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E20F87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1E8FB5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20034F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CFBDBB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527DC7B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71F81" w14:paraId="3E176279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1B21A51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4C7D89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1CD2C9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735645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658421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2ED35D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1366041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22299307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EE66" id="Rectangle 38" o:spid="_x0000_s1062" style="position:absolute;margin-left:0;margin-top:79.2pt;width:720.05pt;height:4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159772D6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6815562A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03C9CAF8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6E1D2C9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044AD8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15C27DBF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15ED08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D733B4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8B5603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13906E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3</w:t>
                            </w:r>
                          </w:p>
                        </w:tc>
                      </w:tr>
                      <w:tr w:rsidR="00671F81" w:rsidRPr="00671F81" w14:paraId="1B73B54A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6F7C4EC7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EE726F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4CE469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876000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1EC77E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8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7C0541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868117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10</w:t>
                            </w:r>
                          </w:p>
                        </w:tc>
                      </w:tr>
                      <w:tr w:rsidR="00671F81" w:rsidRPr="00671F81" w14:paraId="23BAD1E7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0FE994C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24BC20B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F5FD3C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A4C1A1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492AA7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9A19E1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839FD6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17</w:t>
                            </w:r>
                          </w:p>
                        </w:tc>
                      </w:tr>
                      <w:tr w:rsidR="00671F81" w:rsidRPr="00671F81" w14:paraId="7AB65EA9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511345F6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B6FCD4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B23E22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AA7003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3BF9A2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88A1DD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5A7A01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24</w:t>
                            </w:r>
                          </w:p>
                        </w:tc>
                      </w:tr>
                      <w:tr w:rsidR="00671F81" w:rsidRPr="00671F81" w14:paraId="45424A1A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15A6956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487F07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E20F87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1E8FB5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20034F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CFBDBB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6527DC7B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31</w:t>
                            </w:r>
                          </w:p>
                        </w:tc>
                      </w:tr>
                      <w:tr w:rsidR="00671F81" w14:paraId="3E176279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1B21A51C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4C7D898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31CD2C9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735645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658421D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2ED35D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21366041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22299307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F8B8E" wp14:editId="134E8CC9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30D3C68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B19781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20F11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9CD8D9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DC75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494A37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F6CF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314E33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D0BB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396824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10DD1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1FED2E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EF065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7D350E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74C2C6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8B8E" id="Rectangle 39" o:spid="_x0000_s1063" style="position:absolute;margin-left:14.4pt;margin-top:0;width:172.85pt;height:1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30D3C68C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B19781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20F11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9CD8D9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DC75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494A37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4F6CF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314E33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D0BB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396824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10DD1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1FED2E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EF065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7D350E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774C2C6" w14:textId="77777777" w:rsidR="00671F81" w:rsidRDefault="00671F81" w:rsidP="00671F81">
                      <w:pPr>
                        <w:pStyle w:val="JazzyHeading4"/>
                      </w:pPr>
                      <w:r>
                        <w:t>10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9B1E1" wp14:editId="1D64D885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402534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512FC4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66314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F7E1F3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7FEBA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A7F3BF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2BEFE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69E8EB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D4CAC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D733FA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5CE47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BB4C4E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F2A37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774F18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61B86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BEC3FC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569E0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2F8BD3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7EF46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0736AC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D3960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E2F668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7E318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33EB6A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F1D76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3E1166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25700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0473A5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971E1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B6A081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C5028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9FE699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E609A24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9B1E1" id="Rectangle 40" o:spid="_x0000_s1064" style="position:absolute;margin-left:-3.6pt;margin-top:86.4pt;width:727.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4025349F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512FC4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66314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F7E1F3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7FEBA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A7F3BF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2BEFE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69E8EB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D4CAC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D733FA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5CE47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BB4C4E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F2A37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774F18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61B86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BEC3FC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569E0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2F8BD3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B7EF46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0736AC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D3960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E2F668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7E318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33EB6A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7F1D76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3E1166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25700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0473A5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7971E1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B6A081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DC5028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9FE699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E609A24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A0922" wp14:editId="3C5B677D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6B854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A0922" id="Rectangle 41" o:spid="_x0000_s1065" style="position:absolute;margin-left:306pt;margin-top:7in;width:108pt;height:3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" filled="f" stroked="f">
                <v:textbox inset="0,0,0,0">
                  <w:txbxContent>
                    <w:p w14:paraId="0A66B854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D7E5D5B" w14:textId="77777777" w:rsidR="00671F81" w:rsidRDefault="00671F81" w:rsidP="00671F81"/>
    <w:p w14:paraId="23D06DE9" w14:textId="77777777" w:rsidR="00671F81" w:rsidRDefault="00671F81" w:rsidP="00671F81"/>
    <w:p w14:paraId="0E15553F" w14:textId="77777777" w:rsidR="00671F81" w:rsidRDefault="00671F81" w:rsidP="00671F81"/>
    <w:p w14:paraId="6373FDF1" w14:textId="0227ECA8" w:rsidR="00671F81" w:rsidRDefault="00671F81" w:rsidP="00671F81">
      <w:r>
        <w:br w:type="page"/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D5C0D" wp14:editId="12F95469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45E5A3E9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7BA00B7D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469A9C6C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15CDF1E5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8C5A64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1889B3A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0B7EB1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AC1D3B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8E362C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6514396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71F81" w:rsidRPr="00671F81" w14:paraId="41369B1D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346FA74A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A71835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FC9A3E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5A1F7A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1A6FC5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E2A74C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DD00AA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71F81" w:rsidRPr="00671F81" w14:paraId="1AFF3921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66E98292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7430F7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2B59F8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CB4C5B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E1203F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42F696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9EAAD17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71F81" w:rsidRPr="00671F81" w14:paraId="7CCEFEF6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C3F5E6F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616B20D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FB95B8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4F892A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F1FA16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B7FF33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6A2562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71F81" w:rsidRPr="00671F81" w14:paraId="61B84A2A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C180E7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1EECE4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16B7F3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3FC0E2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7B8290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6F0B3EEB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D79B8E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  <w:tr w:rsidR="00671F81" w14:paraId="1B37D0C2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760226F0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B9CC4C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836601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911ED23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FC31ED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B82469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FDAE2B3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47507340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5C0D" id="Rectangle 42" o:spid="_x0000_s1066" style="position:absolute;margin-left:0;margin-top:79.2pt;width:720.05pt;height:4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45E5A3E9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7BA00B7D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469A9C6C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15CDF1E5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8C5A64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71889B3A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0B7EB1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AC1D3B3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8E362C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16514396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671F81" w:rsidRPr="00671F81" w14:paraId="41369B1D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346FA74A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A71835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FC9A3E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5A1F7A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1A6FC5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E2A74C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DD00AA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671F81" w:rsidRPr="00671F81" w14:paraId="1AFF3921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66E98292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7430F7B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2B59F80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CB4C5B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E1203F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19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42F6961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9EAAD17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671F81" w:rsidRPr="00671F81" w14:paraId="7CCEFEF6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C3F5E6F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616B20D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FB95B84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4F892A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F1FA16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B7FF33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66A2562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671F81" w:rsidRPr="00671F81" w14:paraId="61B84A2A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C180E7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1EECE42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316B7F3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3FC0E2B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7B82909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6F0B3EEB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1D79B8E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  <w:tr w:rsidR="00671F81" w14:paraId="1B37D0C2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760226F0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4B9CC4CA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5836601C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3911ED23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FC31ED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7B824696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4FDAE2B3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47507340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164EB" wp14:editId="690B47FD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7A3BC3D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5F4E8B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008A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3A8984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E5C82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B3D935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4AF38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A6E853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F8BD9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8ED97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39BB9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DE786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D09F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135063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1D41B57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64EB" id="Rectangle 43" o:spid="_x0000_s1067" style="position:absolute;margin-left:14.4pt;margin-top:0;width:172.85pt;height:158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7A3BC3D1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5F4E8B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008A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3A8984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E5C82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B3D935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4AF38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A6E853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F8BD9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8ED97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39BB9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DE786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D09F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135063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1D41B57" w14:textId="77777777" w:rsidR="00671F81" w:rsidRDefault="00671F81" w:rsidP="00671F81">
                      <w:pPr>
                        <w:pStyle w:val="JazzyHeading4"/>
                      </w:pPr>
                      <w:r>
                        <w:t>11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97180" wp14:editId="273AFA1D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3A39551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9CBF8C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1395D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767ADF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89052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6970E6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10FEA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305459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4ADF2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F5F072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A30B7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8FA831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847E3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EEB1B4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81A8E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539EF19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9686F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BC4BFB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FBD7C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991B05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275C5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20E41C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FF71A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DB6CF4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3AD3E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0E0EB9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BBA89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D3ECE4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7BEFC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6A98BE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6970D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519CF7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481F7B2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7180" id="Rectangle 44" o:spid="_x0000_s1068" style="position:absolute;margin-left:-3.6pt;margin-top:86.4pt;width:727.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3A395516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9CBF8C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1395D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767ADF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F89052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6970E6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10FEA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305459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4ADF2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F5F072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BA30B7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8FA831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847E3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EEB1B4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C81A8E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539EF19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9686F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BC4BFB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FBD7C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991B05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5275C5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20E41C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FF71A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DB6CF4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3AD3E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0E0EB9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BBA89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D3ECE4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D7BEFC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6A98BE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6970D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519CF7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481F7B2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36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40529" wp14:editId="2382571D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29D32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0529" id="Rectangle 45" o:spid="_x0000_s1069" style="position:absolute;margin-left:306pt;margin-top:7in;width:108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" filled="f" stroked="f">
                <v:textbox inset="0,0,0,0">
                  <w:txbxContent>
                    <w:p w14:paraId="5D529D32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E1FF42" w14:textId="77777777" w:rsidR="00671F81" w:rsidRDefault="00671F81" w:rsidP="00671F81"/>
    <w:p w14:paraId="400A78B8" w14:textId="77777777" w:rsidR="00671F81" w:rsidRDefault="00671F81" w:rsidP="00671F81"/>
    <w:p w14:paraId="6CC5FA7D" w14:textId="77777777" w:rsidR="00671F81" w:rsidRDefault="00671F81" w:rsidP="00671F81"/>
    <w:p w14:paraId="2DC85C72" w14:textId="3814535D" w:rsidR="001C039C" w:rsidRDefault="00B63674" w:rsidP="007E766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69837" wp14:editId="6A53AC55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32"/>
                              <w:gridCol w:w="2039"/>
                              <w:gridCol w:w="2039"/>
                              <w:gridCol w:w="2039"/>
                              <w:gridCol w:w="2039"/>
                              <w:gridCol w:w="2040"/>
                              <w:gridCol w:w="2040"/>
                              <w:gridCol w:w="19"/>
                            </w:tblGrid>
                            <w:tr w:rsidR="00671F81" w14:paraId="5FD5E918" w14:textId="77777777">
                              <w:trPr>
                                <w:gridBefore w:val="1"/>
                                <w:wBefore w:w="7" w:type="dxa"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</w:tcPr>
                                <w:p w14:paraId="6171A50E" w14:textId="77777777" w:rsidR="00671F81" w:rsidRDefault="00671F81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671F81" w:rsidRPr="00671F81" w14:paraId="2D4E0487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C5C23D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5D8056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B54753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221CAA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5680BF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39FA50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5E8B9E8A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1F81" w:rsidRPr="00671F81" w14:paraId="2926E56B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5107434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346BB7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B92B67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670000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1BEE25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2FEFC5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B23D81E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71F81" w:rsidRPr="00671F81" w14:paraId="137FF06A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543C10B6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F5A03F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5B56D92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2DD5460C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9ECF986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32D683D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004CED7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71F81" w:rsidRPr="00671F81" w14:paraId="4F5342C6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E36D1F9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822118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E073A3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65219F8" w14:textId="77777777" w:rsidR="00671F81" w:rsidRPr="003B01A3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3B01A3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6BAF07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2CA82055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8ED3691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3366FF"/>
                                    </w:rPr>
                                  </w:pPr>
                                  <w:r w:rsidRPr="00671F81">
                                    <w:rPr>
                                      <w:color w:val="3366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71F81" w:rsidRPr="00671F81" w14:paraId="7B41D09E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48358790" w14:textId="77777777" w:rsidR="00671F81" w:rsidRPr="00671F81" w:rsidRDefault="00671F81" w:rsidP="00671F81">
                                  <w:pPr>
                                    <w:pStyle w:val="Jazzy11"/>
                                    <w:rPr>
                                      <w:color w:val="FF0000"/>
                                    </w:rPr>
                                  </w:pPr>
                                  <w:r w:rsidRPr="00671F81">
                                    <w:rPr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489E6CCA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0C0542F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6D6A3788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1EE15FE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  <w:r w:rsidRPr="00671F8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4729244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0612E81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  <w:tr w:rsidR="00671F81" w14:paraId="5DE9E311" w14:textId="77777777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</w:tcPr>
                                <w:p w14:paraId="26ED41B9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76FF27A7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5A11C8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00CFCEB2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14:paraId="3F3934DE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10ADF6F4" w14:textId="77777777" w:rsidR="00671F81" w:rsidRP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CE7A675" w14:textId="77777777" w:rsidR="00671F81" w:rsidRDefault="00671F81" w:rsidP="00671F81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14:paraId="70B8FA16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9837" id="Rectangle 46" o:spid="_x0000_s1070" style="position:absolute;margin-left:0;margin-top:79.2pt;width:720.05pt;height:4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32"/>
                        <w:gridCol w:w="2039"/>
                        <w:gridCol w:w="2039"/>
                        <w:gridCol w:w="2039"/>
                        <w:gridCol w:w="2039"/>
                        <w:gridCol w:w="2040"/>
                        <w:gridCol w:w="2040"/>
                        <w:gridCol w:w="19"/>
                      </w:tblGrid>
                      <w:tr w:rsidR="00671F81" w14:paraId="5FD5E918" w14:textId="77777777">
                        <w:trPr>
                          <w:gridBefore w:val="1"/>
                          <w:wBefore w:w="7" w:type="dxa"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</w:tcPr>
                          <w:p w14:paraId="6171A50E" w14:textId="77777777" w:rsidR="00671F81" w:rsidRDefault="00671F81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671F81" w:rsidRPr="00671F81" w14:paraId="2D4E0487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C5C23D9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65D80569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2B54753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221CAA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5680BF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39FA50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5E8B9E8A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5</w:t>
                            </w:r>
                          </w:p>
                        </w:tc>
                      </w:tr>
                      <w:tr w:rsidR="00671F81" w:rsidRPr="00671F81" w14:paraId="2926E56B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5107434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346BB7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B92B67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670000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1BEE25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32FEFC5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B23D81E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12</w:t>
                            </w:r>
                          </w:p>
                        </w:tc>
                      </w:tr>
                      <w:tr w:rsidR="00671F81" w:rsidRPr="00671F81" w14:paraId="137FF06A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543C10B6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F5A03F7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14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5B56D92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15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2DD5460C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9ECF986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17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32D683D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18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004CED7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19</w:t>
                            </w:r>
                          </w:p>
                        </w:tc>
                      </w:tr>
                      <w:tr w:rsidR="00671F81" w:rsidRPr="00671F81" w14:paraId="4F5342C6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E36D1F9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822118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21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E073A3E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22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65219F8" w14:textId="77777777" w:rsidR="00671F81" w:rsidRPr="003B01A3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3B01A3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6BAF07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24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2CA82055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25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8ED3691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3366FF"/>
                              </w:rPr>
                            </w:pPr>
                            <w:r w:rsidRPr="00671F81">
                              <w:rPr>
                                <w:color w:val="3366FF"/>
                              </w:rPr>
                              <w:t>26</w:t>
                            </w:r>
                          </w:p>
                        </w:tc>
                      </w:tr>
                      <w:tr w:rsidR="00671F81" w:rsidRPr="00671F81" w14:paraId="7B41D09E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48358790" w14:textId="77777777" w:rsidR="00671F81" w:rsidRPr="00671F81" w:rsidRDefault="00671F81" w:rsidP="00671F81">
                            <w:pPr>
                              <w:pStyle w:val="Jazzy11"/>
                              <w:rPr>
                                <w:color w:val="FF0000"/>
                              </w:rPr>
                            </w:pPr>
                            <w:r w:rsidRPr="00671F81">
                              <w:rPr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489E6CCA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28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00C0542F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29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6D6A3788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</w:tcPr>
                          <w:p w14:paraId="1EE15FE9" w14:textId="77777777" w:rsidR="00671F81" w:rsidRPr="00671F81" w:rsidRDefault="00671F81" w:rsidP="00671F81">
                            <w:pPr>
                              <w:pStyle w:val="Jazzy11"/>
                            </w:pPr>
                            <w:r w:rsidRPr="00671F81">
                              <w:t>31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47292444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10612E81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  <w:tr w:rsidR="00671F81" w14:paraId="5DE9E311" w14:textId="77777777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</w:tcPr>
                          <w:p w14:paraId="26ED41B9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76FF27A7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35A11C84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00CFCEB2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14:paraId="3F3934DE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10ADF6F4" w14:textId="77777777" w:rsidR="00671F81" w:rsidRPr="00671F81" w:rsidRDefault="00671F81" w:rsidP="00671F81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7CE7A675" w14:textId="77777777" w:rsidR="00671F81" w:rsidRDefault="00671F81" w:rsidP="00671F81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14:paraId="70B8FA16" w14:textId="77777777" w:rsidR="00671F81" w:rsidRDefault="00671F81" w:rsidP="00671F81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A30CC" wp14:editId="506609B0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71F81" w14:paraId="401C21B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EDA86B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6FFB1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3009A1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23498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9C99C3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7B86E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BF4503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B5720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9E4EEC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A93FE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E0470A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3AA3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986B6B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2460296" w14:textId="77777777" w:rsidR="00671F81" w:rsidRDefault="00671F81" w:rsidP="00671F81">
                            <w:pPr>
                              <w:pStyle w:val="JazzyHeading4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A30CC" id="Rectangle 47" o:spid="_x0000_s1071" style="position:absolute;margin-left:14.4pt;margin-top:0;width:172.85pt;height:158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71F81" w14:paraId="401C21B5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EDA86B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6FFB1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3009A1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23498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9C99C3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7B86E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BF4503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B5720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9E4EEC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A93FE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E0470A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3AA3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986B6B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2460296" w14:textId="77777777" w:rsidR="00671F81" w:rsidRDefault="00671F81" w:rsidP="00671F81">
                      <w:pPr>
                        <w:pStyle w:val="JazzyHeading4"/>
                      </w:pPr>
                      <w:r>
                        <w:t>12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EF281" wp14:editId="71802FB8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671F81" w14:paraId="162A02C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53B90B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2BED03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53063D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72B0C2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6F3B5C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92639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102B9A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99C90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6C2380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EC7C1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2629CB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22B7E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AF4EA5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CEB68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3DA90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8AEDD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1D2A7E5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7FD9C8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8D27C1C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F02FB1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26253E6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3953A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F4C0BB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6AF6C0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988FA4A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F6E137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82AF03D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4F5EB4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9F0F3AF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C167AE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5B32F4B" w14:textId="77777777" w:rsidR="00671F81" w:rsidRDefault="00671F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4B8438F" w14:textId="77777777" w:rsidR="00671F81" w:rsidRDefault="00671F81" w:rsidP="00671F81">
                            <w:pPr>
                              <w:pStyle w:val="JazzyHeading5"/>
                            </w:pPr>
                            <w:r>
                              <w:tab/>
                            </w:r>
                            <w:r w:rsidRPr="00671F81">
                              <w:rPr>
                                <w:color w:val="FF0000"/>
                              </w:rPr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</w:r>
                            <w:r w:rsidRPr="00671F81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EF281" id="Rectangle 48" o:spid="_x0000_s1072" style="position:absolute;margin-left:-3.6pt;margin-top:86.4pt;width:727.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68"/>
                        <w:gridCol w:w="468"/>
                        <w:gridCol w:w="468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671F81" w14:paraId="162A02C0" w14:textId="77777777">
                        <w:trPr>
                          <w:jc w:val="center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53B90B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2BED03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53063D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72B0C2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6F3B5C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E92639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102B9A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99C90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6C2380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EC7C1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2629CB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22B7E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AF4EA5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CEB68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3DA90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8AEDD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1D2A7E5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7FD9C8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8D27C1C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F02FB1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26253E6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3953A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F4C0BB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6AF6C0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988FA4A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6F6E137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82AF03D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24F5EB4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9F0F3AF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BC167AE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5B32F4B" w14:textId="77777777" w:rsidR="00671F81" w:rsidRDefault="00671F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4B8438F" w14:textId="77777777" w:rsidR="00671F81" w:rsidRDefault="00671F81" w:rsidP="00671F81">
                      <w:pPr>
                        <w:pStyle w:val="JazzyHeading5"/>
                      </w:pPr>
                      <w:r>
                        <w:tab/>
                      </w:r>
                      <w:r w:rsidRPr="00671F81">
                        <w:rPr>
                          <w:color w:val="FF0000"/>
                        </w:rPr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</w:r>
                      <w:r w:rsidRPr="00671F81">
                        <w:rPr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A0405" wp14:editId="1440C5ED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C394" w14:textId="77777777" w:rsidR="00671F81" w:rsidRDefault="00671F81" w:rsidP="00671F81">
                            <w:pPr>
                              <w:pStyle w:val="JazzyHeading2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0405" id="Rectangle 49" o:spid="_x0000_s1073" style="position:absolute;margin-left:306pt;margin-top:7in;width:108pt;height:36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" filled="f" stroked="f">
                <v:textbox inset="0,0,0,0">
                  <w:txbxContent>
                    <w:p w14:paraId="2A82C394" w14:textId="77777777" w:rsidR="00671F81" w:rsidRDefault="00671F81" w:rsidP="00671F81">
                      <w:pPr>
                        <w:pStyle w:val="JazzyHeading2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39C" w:rsidSect="00671F81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9C"/>
    <w:rsid w:val="00194010"/>
    <w:rsid w:val="001C039C"/>
    <w:rsid w:val="002623F2"/>
    <w:rsid w:val="002B7102"/>
    <w:rsid w:val="003B01A3"/>
    <w:rsid w:val="00440B67"/>
    <w:rsid w:val="00671F81"/>
    <w:rsid w:val="007D03FF"/>
    <w:rsid w:val="007E766E"/>
    <w:rsid w:val="00B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FAA74"/>
  <w15:chartTrackingRefBased/>
  <w15:docId w15:val="{97977351-FD06-464E-B76A-DB438298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basedOn w:val="a2"/>
    <w:rPr>
      <w:rFonts w:ascii="Courier New" w:hAnsi="Courier New"/>
      <w:sz w:val="20"/>
      <w:szCs w:val="20"/>
    </w:rPr>
  </w:style>
  <w:style w:type="character" w:styleId="HTML1">
    <w:name w:val="HTML Code"/>
    <w:basedOn w:val="a2"/>
    <w:rPr>
      <w:rFonts w:ascii="Courier New" w:hAnsi="Courier New"/>
      <w:sz w:val="20"/>
      <w:szCs w:val="20"/>
    </w:rPr>
  </w:style>
  <w:style w:type="character" w:styleId="HTML2">
    <w:name w:val="HTML Sample"/>
    <w:basedOn w:val="a2"/>
    <w:rPr>
      <w:rFonts w:ascii="Courier New" w:hAnsi="Courier New"/>
    </w:rPr>
  </w:style>
  <w:style w:type="character" w:styleId="HTML3">
    <w:name w:val="HTML Typewriter"/>
    <w:basedOn w:val="a2"/>
    <w:rPr>
      <w:rFonts w:ascii="Courier New" w:hAnsi="Courier New"/>
      <w:sz w:val="20"/>
      <w:szCs w:val="20"/>
    </w:rPr>
  </w:style>
  <w:style w:type="character" w:styleId="HTML4">
    <w:name w:val="HTML Cite"/>
    <w:basedOn w:val="a2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basedOn w:val="a2"/>
    <w:rPr>
      <w:i/>
      <w:iCs/>
    </w:rPr>
  </w:style>
  <w:style w:type="character" w:styleId="HTML7">
    <w:name w:val="HTML Variable"/>
    <w:basedOn w:val="a2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basedOn w:val="a2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basedOn w:val="a2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basedOn w:val="a2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basedOn w:val="a2"/>
    <w:qFormat/>
    <w:rPr>
      <w:i/>
      <w:iCs/>
    </w:rPr>
  </w:style>
  <w:style w:type="character" w:styleId="af8">
    <w:name w:val="Strong"/>
    <w:basedOn w:val="a2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basedOn w:val="a2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basedOn w:val="a2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1</TotalTime>
  <Pages>12</Pages>
  <Words>15</Words>
  <Characters>88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カレンダー</vt:lpstr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</dc:title>
  <dc:subject/>
  <dc:creator>FeedSoft</dc:creator>
  <cp:keywords/>
  <dc:description/>
  <cp:lastModifiedBy>inbl</cp:lastModifiedBy>
  <cp:revision>3</cp:revision>
  <dcterms:created xsi:type="dcterms:W3CDTF">2022-03-08T08:32:00Z</dcterms:created>
  <dcterms:modified xsi:type="dcterms:W3CDTF">2022-03-08T08:33:00Z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