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E44E" w14:textId="77777777" w:rsidR="00531AAF" w:rsidRDefault="00531AAF">
      <w:pPr>
        <w:rPr>
          <w:rFonts w:hint="eastAsia"/>
        </w:rPr>
      </w:pPr>
    </w:p>
    <w:sectPr w:rsidR="00531AAF" w:rsidSect="00531AAF">
      <w:headerReference w:type="default" r:id="rId6"/>
      <w:footerReference w:type="default" r:id="rId7"/>
      <w:pgSz w:w="16839" w:h="11907" w:orient="landscape" w:code="12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A0D6" w14:textId="77777777" w:rsidR="004E084C" w:rsidRDefault="004E084C">
      <w:r>
        <w:separator/>
      </w:r>
    </w:p>
  </w:endnote>
  <w:endnote w:type="continuationSeparator" w:id="0">
    <w:p w14:paraId="293E06BE" w14:textId="77777777" w:rsidR="004E084C" w:rsidRDefault="004E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8B9" w14:textId="77777777" w:rsidR="00531AAF" w:rsidRPr="00531AAF" w:rsidRDefault="00531AAF" w:rsidP="00531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03C9" w14:textId="77777777" w:rsidR="004E084C" w:rsidRDefault="004E084C">
      <w:r>
        <w:separator/>
      </w:r>
    </w:p>
  </w:footnote>
  <w:footnote w:type="continuationSeparator" w:id="0">
    <w:p w14:paraId="610E93EE" w14:textId="77777777" w:rsidR="004E084C" w:rsidRDefault="004E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118" w14:textId="1C722847" w:rsidR="00531AAF" w:rsidRPr="00531AAF" w:rsidRDefault="00542578" w:rsidP="00531AAF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2482C8" wp14:editId="6C5F3B48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13335" t="13335" r="7620" b="571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E1BEC" id="Rectangle 42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B9FE7C" wp14:editId="54F813D7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5715" t="1333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7ADA9B" id="Group 422" o:spid="_x0000_s1026" style="position:absolute;left:0;text-align:left;margin-left:6.15pt;margin-top:28.3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">
              <v:group id="Group 2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AF"/>
    <w:rsid w:val="004E084C"/>
    <w:rsid w:val="00531AAF"/>
    <w:rsid w:val="005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4:docId w14:val="3673C609"/>
  <w15:chartTrackingRefBased/>
  <w15:docId w15:val="{6BF094F7-62EE-4D31-88BD-880B0E9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1A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1A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原稿用紙A4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原稿用紙A4</dc:title>
  <dc:subject/>
  <dc:creator>http://word.awe.jp</dc:creator>
  <cp:keywords/>
  <cp:lastModifiedBy>inbl</cp:lastModifiedBy>
  <cp:revision>2</cp:revision>
  <dcterms:created xsi:type="dcterms:W3CDTF">2021-10-08T11:28:00Z</dcterms:created>
  <dcterms:modified xsi:type="dcterms:W3CDTF">2021-10-08T11:28:00Z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