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F524" w14:textId="77777777" w:rsidR="00524D29" w:rsidRDefault="00524D29">
      <w:pPr>
        <w:rPr>
          <w:rFonts w:hint="eastAsia"/>
        </w:rPr>
      </w:pPr>
    </w:p>
    <w:sectPr w:rsidR="00524D29" w:rsidSect="00524D29">
      <w:headerReference w:type="default" r:id="rId6"/>
      <w:footerReference w:type="default" r:id="rId7"/>
      <w:pgSz w:w="14572" w:h="10319" w:orient="landscape" w:code="12"/>
      <w:pgMar w:top="1701" w:right="1701" w:bottom="1701" w:left="1701" w:header="1134" w:footer="1134" w:gutter="0"/>
      <w:cols w:space="720"/>
      <w:textDirection w:val="tbRl"/>
      <w:docGrid w:type="snapToChars" w:linePitch="558" w:charSpace="278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168DB" w14:textId="77777777" w:rsidR="002B2BFF" w:rsidRDefault="002B2BFF">
      <w:r>
        <w:separator/>
      </w:r>
    </w:p>
  </w:endnote>
  <w:endnote w:type="continuationSeparator" w:id="0">
    <w:p w14:paraId="6316C0B1" w14:textId="77777777" w:rsidR="002B2BFF" w:rsidRDefault="002B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D6EA" w14:textId="77777777" w:rsidR="00524D29" w:rsidRPr="00524D29" w:rsidRDefault="00524D29" w:rsidP="00524D2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A7E3F" w14:textId="77777777" w:rsidR="002B2BFF" w:rsidRDefault="002B2BFF">
      <w:r>
        <w:separator/>
      </w:r>
    </w:p>
  </w:footnote>
  <w:footnote w:type="continuationSeparator" w:id="0">
    <w:p w14:paraId="4C47F856" w14:textId="77777777" w:rsidR="002B2BFF" w:rsidRDefault="002B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DDDF" w14:textId="7B132DBF" w:rsidR="00524D29" w:rsidRPr="00524D29" w:rsidRDefault="00F91EDC" w:rsidP="00524D29">
    <w:pPr>
      <w:pStyle w:val="a3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B068D0" wp14:editId="775E6344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7092950" cy="4392295"/>
              <wp:effectExtent l="13335" t="13335" r="8890" b="13970"/>
              <wp:wrapNone/>
              <wp:docPr id="422" name="Rectangle 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92950" cy="4392295"/>
                      </a:xfrm>
                      <a:prstGeom prst="rect">
                        <a:avLst/>
                      </a:prstGeom>
                      <a:noFill/>
                      <a:ln w="3175" algn="ctr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585794" id="Rectangle 423" o:spid="_x0000_s1026" style="position:absolute;left:0;text-align:left;margin-left:0;margin-top:28.35pt;width:558.5pt;height:34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" filled="f" strokecolor="green" strokeweight=".25pt"/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4B1BDAA" wp14:editId="281DFACD">
              <wp:simplePos x="0" y="0"/>
              <wp:positionH relativeFrom="column">
                <wp:posOffset>67310</wp:posOffset>
              </wp:positionH>
              <wp:positionV relativeFrom="paragraph">
                <wp:posOffset>360045</wp:posOffset>
              </wp:positionV>
              <wp:extent cx="6958330" cy="4392295"/>
              <wp:effectExtent l="13970" t="13335" r="9525" b="13970"/>
              <wp:wrapNone/>
              <wp:docPr id="1" name="Group 4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8330" cy="4392295"/>
                        <a:chOff x="1807" y="1701"/>
                        <a:chExt cx="10958" cy="6917"/>
                      </a:xfrm>
                    </wpg:grpSpPr>
                    <wpg:grpSp>
                      <wpg:cNvPr id="2" name="Group 22"/>
                      <wpg:cNvGrpSpPr>
                        <a:grpSpLocks/>
                      </wpg:cNvGrpSpPr>
                      <wpg:grpSpPr bwMode="auto">
                        <a:xfrm>
                          <a:off x="12419" y="1701"/>
                          <a:ext cx="346" cy="6917"/>
                          <a:chOff x="12419" y="1701"/>
                          <a:chExt cx="346" cy="6917"/>
                        </a:xfrm>
                      </wpg:grpSpPr>
                      <wps:wsp>
                        <wps:cNvPr id="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2419" y="1701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419" y="2047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419" y="2393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419" y="2739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419" y="3084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419" y="3430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419" y="3776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419" y="4122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419" y="4468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419" y="4814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419" y="5159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2419" y="5505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419" y="5851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419" y="6197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419" y="6543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419" y="6889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419" y="7235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419" y="7580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419" y="7926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419" y="8272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11860" y="1701"/>
                          <a:ext cx="346" cy="6917"/>
                          <a:chOff x="12419" y="1701"/>
                          <a:chExt cx="346" cy="6917"/>
                        </a:xfrm>
                      </wpg:grpSpPr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2419" y="1701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2419" y="2047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2419" y="2393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2419" y="2739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2419" y="3084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2419" y="3430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2419" y="3776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2419" y="4122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2419" y="4468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2419" y="4814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2419" y="5159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2419" y="5505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2419" y="5851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2419" y="6197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2419" y="6543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2419" y="6889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2419" y="7235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2419" y="7580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2419" y="7926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2419" y="8272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44"/>
                      <wpg:cNvGrpSpPr>
                        <a:grpSpLocks/>
                      </wpg:cNvGrpSpPr>
                      <wpg:grpSpPr bwMode="auto">
                        <a:xfrm>
                          <a:off x="11301" y="1701"/>
                          <a:ext cx="346" cy="6917"/>
                          <a:chOff x="12419" y="1701"/>
                          <a:chExt cx="346" cy="6917"/>
                        </a:xfrm>
                      </wpg:grpSpPr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2419" y="1701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419" y="2047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2419" y="2393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2419" y="2739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419" y="3084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419" y="3430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2419" y="3776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2419" y="4122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2419" y="4468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2419" y="4814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2419" y="5159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2419" y="5505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2419" y="5851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2419" y="6197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2419" y="6543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419" y="6889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2419" y="7235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2419" y="7580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2419" y="7926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419" y="8272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65"/>
                      <wpg:cNvGrpSpPr>
                        <a:grpSpLocks/>
                      </wpg:cNvGrpSpPr>
                      <wpg:grpSpPr bwMode="auto">
                        <a:xfrm>
                          <a:off x="10743" y="1701"/>
                          <a:ext cx="346" cy="6917"/>
                          <a:chOff x="12419" y="1701"/>
                          <a:chExt cx="346" cy="6917"/>
                        </a:xfrm>
                      </wpg:grpSpPr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419" y="1701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2419" y="2047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419" y="2393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2419" y="2739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419" y="3084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2419" y="3430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419" y="3776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2419" y="4122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419" y="4468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2419" y="4814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2419" y="5159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2419" y="5505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2419" y="5851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2419" y="6197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2419" y="6543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2419" y="6889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2419" y="7235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2419" y="7580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2419" y="7926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2419" y="8272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86"/>
                      <wpg:cNvGrpSpPr>
                        <a:grpSpLocks/>
                      </wpg:cNvGrpSpPr>
                      <wpg:grpSpPr bwMode="auto">
                        <a:xfrm>
                          <a:off x="10184" y="1701"/>
                          <a:ext cx="346" cy="6917"/>
                          <a:chOff x="12419" y="1701"/>
                          <a:chExt cx="346" cy="6917"/>
                        </a:xfrm>
                      </wpg:grpSpPr>
                      <wps:wsp>
                        <wps:cNvPr id="8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2419" y="1701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2419" y="2047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2419" y="2393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2419" y="2739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2419" y="3084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2419" y="3430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2419" y="3776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2419" y="4122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2419" y="4468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2419" y="4814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2419" y="5159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2419" y="5505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2419" y="5851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2419" y="6197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2419" y="6543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2419" y="6889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2419" y="7235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2419" y="7580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2419" y="7926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2419" y="8272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107"/>
                      <wpg:cNvGrpSpPr>
                        <a:grpSpLocks/>
                      </wpg:cNvGrpSpPr>
                      <wpg:grpSpPr bwMode="auto">
                        <a:xfrm>
                          <a:off x="9626" y="1701"/>
                          <a:ext cx="346" cy="6917"/>
                          <a:chOff x="12419" y="1701"/>
                          <a:chExt cx="346" cy="6917"/>
                        </a:xfrm>
                      </wpg:grpSpPr>
                      <wps:wsp>
                        <wps:cNvPr id="10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2419" y="1701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2419" y="2047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2419" y="2393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2419" y="2739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2419" y="3084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2419" y="3430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2419" y="3776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2419" y="4122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2419" y="4468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2419" y="4814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2419" y="5159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2419" y="5505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2419" y="5851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2419" y="6197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2419" y="6543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2419" y="6889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2419" y="7235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2419" y="7580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2419" y="7926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2419" y="8272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128"/>
                      <wpg:cNvGrpSpPr>
                        <a:grpSpLocks/>
                      </wpg:cNvGrpSpPr>
                      <wpg:grpSpPr bwMode="auto">
                        <a:xfrm>
                          <a:off x="9067" y="1701"/>
                          <a:ext cx="346" cy="6917"/>
                          <a:chOff x="12419" y="1701"/>
                          <a:chExt cx="346" cy="6917"/>
                        </a:xfrm>
                      </wpg:grpSpPr>
                      <wps:wsp>
                        <wps:cNvPr id="12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2419" y="1701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2419" y="2047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2419" y="2393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2419" y="2739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2419" y="3084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2419" y="3430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2419" y="3776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2419" y="4122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2419" y="4468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2419" y="4814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2419" y="5159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2419" y="5505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2419" y="5851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2419" y="6197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2419" y="6543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2419" y="6889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2419" y="7235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2419" y="7580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2419" y="7926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2419" y="8272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9" name="Group 149"/>
                      <wpg:cNvGrpSpPr>
                        <a:grpSpLocks/>
                      </wpg:cNvGrpSpPr>
                      <wpg:grpSpPr bwMode="auto">
                        <a:xfrm>
                          <a:off x="8509" y="1701"/>
                          <a:ext cx="346" cy="6917"/>
                          <a:chOff x="12419" y="1701"/>
                          <a:chExt cx="346" cy="6917"/>
                        </a:xfrm>
                      </wpg:grpSpPr>
                      <wps:wsp>
                        <wps:cNvPr id="15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2419" y="1701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2419" y="2047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2419" y="2393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2419" y="2739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2419" y="3084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2419" y="3430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2419" y="3776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2419" y="4122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2419" y="4468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2419" y="4814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2419" y="5159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2419" y="5505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2419" y="5851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2419" y="6197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2419" y="6543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2419" y="6889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2419" y="7235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2419" y="7580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2419" y="7926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2419" y="8272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170"/>
                      <wpg:cNvGrpSpPr>
                        <a:grpSpLocks/>
                      </wpg:cNvGrpSpPr>
                      <wpg:grpSpPr bwMode="auto">
                        <a:xfrm>
                          <a:off x="7950" y="1701"/>
                          <a:ext cx="346" cy="6917"/>
                          <a:chOff x="12419" y="1701"/>
                          <a:chExt cx="346" cy="6917"/>
                        </a:xfrm>
                      </wpg:grpSpPr>
                      <wps:wsp>
                        <wps:cNvPr id="171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2419" y="1701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2419" y="2047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2419" y="2393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2419" y="2739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2419" y="3084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2419" y="3430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2419" y="3776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2419" y="4122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2419" y="4468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2419" y="4814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2419" y="5159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419" y="5505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2419" y="5851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2419" y="6197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2419" y="6543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2419" y="6889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2419" y="7235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2419" y="7580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2419" y="7926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2419" y="8272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191"/>
                      <wpg:cNvGrpSpPr>
                        <a:grpSpLocks/>
                      </wpg:cNvGrpSpPr>
                      <wpg:grpSpPr bwMode="auto">
                        <a:xfrm>
                          <a:off x="7392" y="1701"/>
                          <a:ext cx="346" cy="6917"/>
                          <a:chOff x="12419" y="1701"/>
                          <a:chExt cx="346" cy="6917"/>
                        </a:xfrm>
                      </wpg:grpSpPr>
                      <wps:wsp>
                        <wps:cNvPr id="19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2419" y="1701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2419" y="2047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2419" y="2393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2419" y="2739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2419" y="3084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2419" y="3430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2419" y="3776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2419" y="4122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2419" y="4468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2419" y="4814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2419" y="5159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2419" y="5505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2419" y="5851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2419" y="6197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2419" y="6543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2419" y="6889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2419" y="7235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2419" y="7580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2419" y="7926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2419" y="8272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2" name="Group 212"/>
                      <wpg:cNvGrpSpPr>
                        <a:grpSpLocks/>
                      </wpg:cNvGrpSpPr>
                      <wpg:grpSpPr bwMode="auto">
                        <a:xfrm>
                          <a:off x="6833" y="1701"/>
                          <a:ext cx="346" cy="6917"/>
                          <a:chOff x="12419" y="1701"/>
                          <a:chExt cx="346" cy="6917"/>
                        </a:xfrm>
                      </wpg:grpSpPr>
                      <wps:wsp>
                        <wps:cNvPr id="213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2419" y="1701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2419" y="2047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2419" y="2393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2419" y="2739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2419" y="3084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2419" y="3430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2419" y="3776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2419" y="4122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2419" y="4468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2419" y="4814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2419" y="5159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2419" y="5505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2419" y="5851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2419" y="6197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2419" y="6543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2419" y="6889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2419" y="7235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2419" y="7580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2419" y="7926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2419" y="8272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3" name="Group 233"/>
                      <wpg:cNvGrpSpPr>
                        <a:grpSpLocks/>
                      </wpg:cNvGrpSpPr>
                      <wpg:grpSpPr bwMode="auto">
                        <a:xfrm>
                          <a:off x="6275" y="1701"/>
                          <a:ext cx="346" cy="6917"/>
                          <a:chOff x="12419" y="1701"/>
                          <a:chExt cx="346" cy="6917"/>
                        </a:xfrm>
                      </wpg:grpSpPr>
                      <wps:wsp>
                        <wps:cNvPr id="234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2419" y="1701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2419" y="2047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2419" y="2393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2419" y="2739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2419" y="3084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2419" y="3430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2419" y="3776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2419" y="4122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2419" y="4468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2419" y="4814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2419" y="5159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2419" y="5505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12419" y="5851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12419" y="6197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2419" y="6543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2419" y="6889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2419" y="7235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2419" y="7580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2419" y="7926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2419" y="8272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4" name="Group 254"/>
                      <wpg:cNvGrpSpPr>
                        <a:grpSpLocks/>
                      </wpg:cNvGrpSpPr>
                      <wpg:grpSpPr bwMode="auto">
                        <a:xfrm>
                          <a:off x="5716" y="1701"/>
                          <a:ext cx="346" cy="6917"/>
                          <a:chOff x="12419" y="1701"/>
                          <a:chExt cx="346" cy="6917"/>
                        </a:xfrm>
                      </wpg:grpSpPr>
                      <wps:wsp>
                        <wps:cNvPr id="255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2419" y="1701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2419" y="2047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2419" y="2393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2419" y="2739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2419" y="3084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2419" y="3430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2419" y="3776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2419" y="4122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2419" y="4468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2419" y="4814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12419" y="5159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12419" y="5505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2419" y="5851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12419" y="6197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2419" y="6543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2419" y="6889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12419" y="7235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12419" y="7580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12419" y="7926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2419" y="8272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5" name="Group 275"/>
                      <wpg:cNvGrpSpPr>
                        <a:grpSpLocks/>
                      </wpg:cNvGrpSpPr>
                      <wpg:grpSpPr bwMode="auto">
                        <a:xfrm>
                          <a:off x="5158" y="1701"/>
                          <a:ext cx="346" cy="6917"/>
                          <a:chOff x="12419" y="1701"/>
                          <a:chExt cx="346" cy="6917"/>
                        </a:xfrm>
                      </wpg:grpSpPr>
                      <wps:wsp>
                        <wps:cNvPr id="276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2419" y="1701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2419" y="2047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2419" y="2393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2419" y="2739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12419" y="3084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12419" y="3430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12419" y="3776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12419" y="4122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12419" y="4468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2419" y="4814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12419" y="5159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12419" y="5505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12419" y="5851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2419" y="6197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12419" y="6543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2419" y="6889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12419" y="7235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12419" y="7580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12419" y="7926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12419" y="8272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6" name="Group 296"/>
                      <wpg:cNvGrpSpPr>
                        <a:grpSpLocks/>
                      </wpg:cNvGrpSpPr>
                      <wpg:grpSpPr bwMode="auto">
                        <a:xfrm>
                          <a:off x="4599" y="1701"/>
                          <a:ext cx="346" cy="6917"/>
                          <a:chOff x="12419" y="1701"/>
                          <a:chExt cx="346" cy="6917"/>
                        </a:xfrm>
                      </wpg:grpSpPr>
                      <wps:wsp>
                        <wps:cNvPr id="297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2419" y="1701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2419" y="2047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12419" y="2393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12419" y="2739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2419" y="3084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12419" y="3430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2419" y="3776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2419" y="4122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2419" y="4468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2419" y="4814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2419" y="5159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12419" y="5505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12419" y="5851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12419" y="6197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2419" y="6543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12419" y="6889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2419" y="7235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12419" y="7580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2419" y="7926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12419" y="8272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7" name="Group 317"/>
                      <wpg:cNvGrpSpPr>
                        <a:grpSpLocks/>
                      </wpg:cNvGrpSpPr>
                      <wpg:grpSpPr bwMode="auto">
                        <a:xfrm>
                          <a:off x="4041" y="1701"/>
                          <a:ext cx="346" cy="6917"/>
                          <a:chOff x="12419" y="1701"/>
                          <a:chExt cx="346" cy="6917"/>
                        </a:xfrm>
                      </wpg:grpSpPr>
                      <wps:wsp>
                        <wps:cNvPr id="318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2419" y="1701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2419" y="2047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2419" y="2393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2419" y="2739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12419" y="3084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12419" y="3430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12419" y="3776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12419" y="4122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2419" y="4468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12419" y="4814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12419" y="5159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12419" y="5505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12419" y="5851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12419" y="6197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12419" y="6543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12419" y="6889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12419" y="7235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2419" y="7580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12419" y="7926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12419" y="8272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8" name="Group 338"/>
                      <wpg:cNvGrpSpPr>
                        <a:grpSpLocks/>
                      </wpg:cNvGrpSpPr>
                      <wpg:grpSpPr bwMode="auto">
                        <a:xfrm>
                          <a:off x="3482" y="1701"/>
                          <a:ext cx="346" cy="6917"/>
                          <a:chOff x="12419" y="1701"/>
                          <a:chExt cx="346" cy="6917"/>
                        </a:xfrm>
                      </wpg:grpSpPr>
                      <wps:wsp>
                        <wps:cNvPr id="339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2419" y="1701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12419" y="2047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12419" y="2393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12419" y="2739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12419" y="3084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12419" y="3430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12419" y="3776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12419" y="4122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12419" y="4468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12419" y="4814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12419" y="5159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12419" y="5505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12419" y="5851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12419" y="6197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12419" y="6543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12419" y="6889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12419" y="7235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12419" y="7580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12419" y="7926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12419" y="8272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9" name="Group 359"/>
                      <wpg:cNvGrpSpPr>
                        <a:grpSpLocks/>
                      </wpg:cNvGrpSpPr>
                      <wpg:grpSpPr bwMode="auto">
                        <a:xfrm>
                          <a:off x="2924" y="1701"/>
                          <a:ext cx="346" cy="6917"/>
                          <a:chOff x="12419" y="1701"/>
                          <a:chExt cx="346" cy="6917"/>
                        </a:xfrm>
                      </wpg:grpSpPr>
                      <wps:wsp>
                        <wps:cNvPr id="360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2419" y="1701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12419" y="2047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12419" y="2393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12419" y="2739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12419" y="3084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12419" y="3430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12419" y="3776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12419" y="4122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12419" y="4468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12419" y="4814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12419" y="5159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12419" y="5505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12419" y="5851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12419" y="6197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12419" y="6543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12419" y="6889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12419" y="7235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12419" y="7580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12419" y="7926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12419" y="8272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0" name="Group 380"/>
                      <wpg:cNvGrpSpPr>
                        <a:grpSpLocks/>
                      </wpg:cNvGrpSpPr>
                      <wpg:grpSpPr bwMode="auto">
                        <a:xfrm>
                          <a:off x="2365" y="1701"/>
                          <a:ext cx="346" cy="6917"/>
                          <a:chOff x="12419" y="1701"/>
                          <a:chExt cx="346" cy="6917"/>
                        </a:xfrm>
                      </wpg:grpSpPr>
                      <wps:wsp>
                        <wps:cNvPr id="381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2419" y="1701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12419" y="2047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12419" y="2393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12419" y="2739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12419" y="3084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12419" y="3430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12419" y="3776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12419" y="4122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12419" y="4468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12419" y="4814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12419" y="5159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12419" y="5505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12419" y="5851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12419" y="6197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12419" y="6543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12419" y="6889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12419" y="7235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12419" y="7580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12419" y="7926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12419" y="8272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1" name="Group 401"/>
                      <wpg:cNvGrpSpPr>
                        <a:grpSpLocks/>
                      </wpg:cNvGrpSpPr>
                      <wpg:grpSpPr bwMode="auto">
                        <a:xfrm>
                          <a:off x="1807" y="1701"/>
                          <a:ext cx="346" cy="6917"/>
                          <a:chOff x="12419" y="1701"/>
                          <a:chExt cx="346" cy="6917"/>
                        </a:xfrm>
                      </wpg:grpSpPr>
                      <wps:wsp>
                        <wps:cNvPr id="402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2419" y="1701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12419" y="2047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12419" y="2393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12419" y="2739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12419" y="3084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12419" y="3430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12419" y="3776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12419" y="4122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12419" y="4468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12419" y="4814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12419" y="5159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12419" y="5505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12419" y="5851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12419" y="6197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12419" y="6543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12419" y="6889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12419" y="7235"/>
                            <a:ext cx="346" cy="34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12419" y="7580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12419" y="7926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12419" y="8272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31787C" id="Group 422" o:spid="_x0000_s1026" style="position:absolute;left:0;text-align:left;margin-left:5.3pt;margin-top:28.35pt;width:547.9pt;height:345.85pt;z-index:251657216" coordorigin="1807,1701" coordsize="10958,6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">
              <v:group id="Group 22" o:spid="_x0000_s1027" style="position:absolute;left:12419;top:1701;width:346;height:6917" coordorigin="12419,1701" coordsize="346,6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2" o:spid="_x0000_s1028" style="position:absolute;left:12419;top:1701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EjnxAAAANoAAAAPAAAAZHJzL2Rvd25yZXYueG1sRI9Ba8JA&#10;FITvhf6H5RV6KWYTiy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OPwSOfEAAAA2gAAAA8A&#10;AAAAAAAAAAAAAAAABwIAAGRycy9kb3ducmV2LnhtbFBLBQYAAAAAAwADALcAAAD4AgAAAAA=&#10;" filled="f" strokecolor="green" strokeweight=".25pt"/>
                <v:rect id="Rectangle 3" o:spid="_x0000_s1029" style="position:absolute;left:12419;top:2047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CTxAAAANoAAAAPAAAAZHJzL2Rvd25yZXYueG1sRI9Ba8JA&#10;FITvhf6H5RV6KWYTqS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GwZ0JPEAAAA2gAAAA8A&#10;AAAAAAAAAAAAAAAABwIAAGRycy9kb3ducmV2LnhtbFBLBQYAAAAAAwADALcAAAD4AgAAAAA=&#10;" filled="f" strokecolor="green" strokeweight=".25pt"/>
                <v:rect id="Rectangle 4" o:spid="_x0000_s1030" style="position:absolute;left:12419;top:2393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" filled="f" strokecolor="green" strokeweight=".25pt"/>
                <v:rect id="Rectangle 5" o:spid="_x0000_s1031" style="position:absolute;left:12419;top:2739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t/wwAAANo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PB3Jd4AOX8CAAD//wMAUEsBAi0AFAAGAAgAAAAhANvh9svuAAAAhQEAABMAAAAAAAAAAAAA&#10;AAAAAAAAAFtDb250ZW50X1R5cGVzXS54bWxQSwECLQAUAAYACAAAACEAWvQsW78AAAAVAQAACwAA&#10;AAAAAAAAAAAAAAAfAQAAX3JlbHMvLnJlbHNQSwECLQAUAAYACAAAACEA84frf8MAAADaAAAADwAA&#10;AAAAAAAAAAAAAAAHAgAAZHJzL2Rvd25yZXYueG1sUEsFBgAAAAADAAMAtwAAAPcCAAAAAA==&#10;" filled="f" strokecolor="green" strokeweight=".25pt"/>
                <v:rect id="Rectangle 6" o:spid="_x0000_s1032" style="position:absolute;left:12419;top:3084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" filled="f" strokecolor="green" strokeweight=".25pt"/>
                <v:rect id="Rectangle 7" o:spid="_x0000_s1033" style="position:absolute;left:12419;top:3430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" filled="f" strokecolor="green" strokeweight=".25pt"/>
                <v:rect id="Rectangle 8" o:spid="_x0000_s1034" style="position:absolute;left:12419;top:3776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" filled="f" strokecolor="green" strokeweight=".25pt"/>
                <v:rect id="Rectangle 9" o:spid="_x0000_s1035" style="position:absolute;left:12419;top:4122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oPb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CFXn6RAfTyDgAA//8DAFBLAQItABQABgAIAAAAIQDb4fbL7gAAAIUBAAATAAAAAAAAAAAA&#10;AAAAAAAAAABbQ29udGVudF9UeXBlc10ueG1sUEsBAi0AFAAGAAgAAAAhAFr0LFu/AAAAFQEAAAsA&#10;AAAAAAAAAAAAAAAAHwEAAF9yZWxzLy5yZWxzUEsBAi0AFAAGAAgAAAAhAMrWg9vEAAAA2wAAAA8A&#10;AAAAAAAAAAAAAAAABwIAAGRycy9kb3ducmV2LnhtbFBLBQYAAAAAAwADALcAAAD4AgAAAAA=&#10;" filled="f" strokecolor="green" strokeweight=".25pt"/>
                <v:rect id="Rectangle 10" o:spid="_x0000_s1036" style="position:absolute;left:12419;top:4468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" filled="f" strokecolor="green" strokeweight=".25pt"/>
                <v:rect id="Rectangle 11" o:spid="_x0000_s1037" style="position:absolute;left:12419;top:4814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Lg3wQAAANs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0fw/CUeIBcPAAAA//8DAFBLAQItABQABgAIAAAAIQDb4fbL7gAAAIUBAAATAAAAAAAAAAAAAAAA&#10;AAAAAABbQ29udGVudF9UeXBlc10ueG1sUEsBAi0AFAAGAAgAAAAhAFr0LFu/AAAAFQEAAAsAAAAA&#10;AAAAAAAAAAAAHwEAAF9yZWxzLy5yZWxzUEsBAi0AFAAGAAgAAAAhAFVIuDfBAAAA2wAAAA8AAAAA&#10;AAAAAAAAAAAABwIAAGRycy9kb3ducmV2LnhtbFBLBQYAAAAAAwADALcAAAD1AgAAAAA=&#10;" filled="f" strokecolor="green" strokeweight=".25pt"/>
                <v:rect id="Rectangle 12" o:spid="_x0000_s1038" style="position:absolute;left:12419;top:5159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B2swQAAANsAAAAPAAAAZHJzL2Rvd25yZXYueG1sRE9Ni8Iw&#10;EL0v7H8Is+Bl0VRl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DoEHazBAAAA2wAAAA8AAAAA&#10;AAAAAAAAAAAABwIAAGRycy9kb3ducmV2LnhtbFBLBQYAAAAAAwADALcAAAD1AgAAAAA=&#10;" filled="f" strokecolor="green" strokeweight=".25pt"/>
                <v:rect id="Rectangle 13" o:spid="_x0000_s1039" style="position:absolute;left:12419;top:5505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YXYwQAAANsAAAAPAAAAZHJzL2Rvd25yZXYueG1sRE9Ni8Iw&#10;EL0v7H8Is+Bl0VRx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LXthdjBAAAA2wAAAA8AAAAA&#10;AAAAAAAAAAAABwIAAGRycy9kb3ducmV2LnhtbFBLBQYAAAAAAwADALcAAAD1AgAAAAA=&#10;" filled="f" strokecolor="green" strokeweight=".25pt"/>
                <v:rect id="Rectangle 14" o:spid="_x0000_s1040" style="position:absolute;left:12419;top:5851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SBDwQAAANs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8fw90s8QC5+AQAA//8DAFBLAQItABQABgAIAAAAIQDb4fbL7gAAAIUBAAATAAAAAAAAAAAAAAAA&#10;AAAAAABbQ29udGVudF9UeXBlc10ueG1sUEsBAi0AFAAGAAgAAAAhAFr0LFu/AAAAFQEAAAsAAAAA&#10;AAAAAAAAAAAAHwEAAF9yZWxzLy5yZWxzUEsBAi0AFAAGAAgAAAAhANqhIEPBAAAA2wAAAA8AAAAA&#10;AAAAAAAAAAAABwIAAGRycy9kb3ducmV2LnhtbFBLBQYAAAAAAwADALcAAAD1AgAAAAA=&#10;" filled="f" strokecolor="green" strokeweight=".25pt"/>
                <v:rect id="Rectangle 15" o:spid="_x0000_s1041" style="position:absolute;left:12419;top:6197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40wgAAANs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" filled="f" strokecolor="green" strokeweight=".25pt"/>
                <v:rect id="Rectangle 16" o:spid="_x0000_s1042" style="position:absolute;left:12419;top:6543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" filled="f" strokecolor="green" strokeweight=".25pt"/>
                <v:rect id="Rectangle 17" o:spid="_x0000_s1043" style="position:absolute;left:12419;top:6889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I/d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FVn6RAfTyDgAA//8DAFBLAQItABQABgAIAAAAIQDb4fbL7gAAAIUBAAATAAAAAAAAAAAA&#10;AAAAAAAAAABbQ29udGVudF9UeXBlc10ueG1sUEsBAi0AFAAGAAgAAAAhAFr0LFu/AAAAFQEAAAsA&#10;AAAAAAAAAAAAAAAAHwEAAF9yZWxzLy5yZWxzUEsBAi0AFAAGAAgAAAAhADSgj93EAAAA2wAAAA8A&#10;AAAAAAAAAAAAAAAABwIAAGRycy9kb3ducmV2LnhtbFBLBQYAAAAAAwADALcAAAD4AgAAAAA=&#10;" filled="f" strokecolor="green" strokeweight=".25pt"/>
                <v:rect id="Rectangle 18" o:spid="_x0000_s1044" style="position:absolute;left:12419;top:7235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" filled="f" strokecolor="green" strokeweight=".25pt"/>
                <v:rect id="Rectangle 19" o:spid="_x0000_s1045" style="position:absolute;left:12419;top:7580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lm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XB+/xB8gF28AAAD//wMAUEsBAi0AFAAGAAgAAAAhANvh9svuAAAAhQEAABMAAAAAAAAAAAAAAAAA&#10;AAAAAFtDb250ZW50X1R5cGVzXS54bWxQSwECLQAUAAYACAAAACEAWvQsW78AAAAVAQAACwAAAAAA&#10;AAAAAAAAAAAfAQAAX3JlbHMvLnJlbHNQSwECLQAUAAYACAAAACEABLpJZsAAAADbAAAADwAAAAAA&#10;AAAAAAAAAAAHAgAAZHJzL2Rvd25yZXYueG1sUEsFBgAAAAADAAMAtwAAAPQCAAAAAA==&#10;" filled="f" strokecolor="green" strokeweight=".25pt"/>
                <v:rect id="Rectangle 20" o:spid="_x0000_s1046" style="position:absolute;left:12419;top:7926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z9wwAAANs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IW/L/EHyOUTAAD//wMAUEsBAi0AFAAGAAgAAAAhANvh9svuAAAAhQEAABMAAAAAAAAAAAAA&#10;AAAAAAAAAFtDb250ZW50X1R5cGVzXS54bWxQSwECLQAUAAYACAAAACEAWvQsW78AAAAVAQAACwAA&#10;AAAAAAAAAAAAAAAfAQAAX3JlbHMvLnJlbHNQSwECLQAUAAYACAAAACEAa/bs/cMAAADbAAAADwAA&#10;AAAAAAAAAAAAAAAHAgAAZHJzL2Rvd25yZXYueG1sUEsFBgAAAAADAAMAtwAAAPcCAAAAAA==&#10;" filled="f" strokecolor="green" strokeweight=".25pt"/>
                <v:rect id="Rectangle 21" o:spid="_x0000_s1047" style="position:absolute;left:12419;top:8272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" filled="f" strokecolor="green" strokeweight=".25pt"/>
              </v:group>
              <v:group id="Group 23" o:spid="_x0000_s1048" style="position:absolute;left:11860;top:1701;width:346;height:6917" coordorigin="12419,1701" coordsize="346,6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rect id="Rectangle 24" o:spid="_x0000_s1049" style="position:absolute;left:12419;top:1701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U9l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jC80v8AXL2AAAA//8DAFBLAQItABQABgAIAAAAIQDb4fbL7gAAAIUBAAATAAAAAAAAAAAA&#10;AAAAAAAAAABbQ29udGVudF9UeXBlc10ueG1sUEsBAi0AFAAGAAgAAAAhAFr0LFu/AAAAFQEAAAsA&#10;AAAAAAAAAAAAAAAAHwEAAF9yZWxzLy5yZWxzUEsBAi0AFAAGAAgAAAAhAHuBT2XEAAAA2wAAAA8A&#10;AAAAAAAAAAAAAAAABwIAAGRycy9kb3ducmV2LnhtbFBLBQYAAAAAAwADALcAAAD4AgAAAAA=&#10;" filled="f" strokecolor="green" strokeweight=".25pt"/>
                <v:rect id="Rectangle 25" o:spid="_x0000_s1050" style="position:absolute;left:12419;top:2047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" filled="f" strokecolor="green" strokeweight=".25pt"/>
                <v:rect id="Rectangle 26" o:spid="_x0000_s1051" style="position:absolute;left:12419;top:2393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3SJ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7C/Uv8AXJ9AwAA//8DAFBLAQItABQABgAIAAAAIQDb4fbL7gAAAIUBAAATAAAAAAAAAAAA&#10;AAAAAAAAAABbQ29udGVudF9UeXBlc10ueG1sUEsBAi0AFAAGAAgAAAAhAFr0LFu/AAAAFQEAAAsA&#10;AAAAAAAAAAAAAAAAHwEAAF9yZWxzLy5yZWxzUEsBAi0AFAAGAAgAAAAhAOQfdInEAAAA2wAAAA8A&#10;AAAAAAAAAAAAAAAABwIAAGRycy9kb3ducmV2LnhtbFBLBQYAAAAAAwADALcAAAD4AgAAAAA=&#10;" filled="f" strokecolor="green" strokeweight=".25pt"/>
                <v:rect id="Rectangle 27" o:spid="_x0000_s1052" style="position:absolute;left:12419;top:2739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9ES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H7C80v8AXL2AAAA//8DAFBLAQItABQABgAIAAAAIQDb4fbL7gAAAIUBAAATAAAAAAAAAAAA&#10;AAAAAAAAAABbQ29udGVudF9UeXBlc10ueG1sUEsBAi0AFAAGAAgAAAAhAFr0LFu/AAAAFQEAAAsA&#10;AAAAAAAAAAAAAAAAHwEAAF9yZWxzLy5yZWxzUEsBAi0AFAAGAAgAAAAhAItT0RLEAAAA2wAAAA8A&#10;AAAAAAAAAAAAAAAABwIAAGRycy9kb3ducmV2LnhtbFBLBQYAAAAAAwADALcAAAD4AgAAAAA=&#10;" filled="f" strokecolor="green" strokeweight=".25pt"/>
                <v:rect id="Rectangle 28" o:spid="_x0000_s1053" style="position:absolute;left:12419;top:3084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EVg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HBu/xB8gF28AAAD//wMAUEsBAi0AFAAGAAgAAAAhANvh9svuAAAAhQEAABMAAAAAAAAAAAAAAAAA&#10;AAAAAFtDb250ZW50X1R5cGVzXS54bWxQSwECLQAUAAYACAAAACEAWvQsW78AAAAVAQAACwAAAAAA&#10;AAAAAAAAAAAfAQAAX3JlbHMvLnJlbHNQSwECLQAUAAYACAAAACEA+sxFYMAAAADbAAAADwAAAAAA&#10;AAAAAAAAAAAHAgAAZHJzL2Rvd25yZXYueG1sUEsFBgAAAAADAAMAtwAAAPQCAAAAAA==&#10;" filled="f" strokecolor="green" strokeweight=".25pt"/>
                <v:rect id="Rectangle 29" o:spid="_x0000_s1054" style="position:absolute;left:12419;top:3430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OD7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JzA80v8AXL2AAAA//8DAFBLAQItABQABgAIAAAAIQDb4fbL7gAAAIUBAAATAAAAAAAAAAAA&#10;AAAAAAAAAABbQ29udGVudF9UeXBlc10ueG1sUEsBAi0AFAAGAAgAAAAhAFr0LFu/AAAAFQEAAAsA&#10;AAAAAAAAAAAAAAAAHwEAAF9yZWxzLy5yZWxzUEsBAi0AFAAGAAgAAAAhAJWA4PvEAAAA2wAAAA8A&#10;AAAAAAAAAAAAAAAABwIAAGRycy9kb3ducmV2LnhtbFBLBQYAAAAAAwADALcAAAD4AgAAAAA=&#10;" filled="f" strokecolor="green" strokeweight=".25pt"/>
                <v:rect id="Rectangle 30" o:spid="_x0000_s1055" style="position:absolute;left:12419;top:3776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9+7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CBY9+7wgAAANsAAAAPAAAA&#10;AAAAAAAAAAAAAAcCAABkcnMvZG93bnJldi54bWxQSwUGAAAAAAMAAwC3AAAA9gIAAAAA&#10;" filled="f" strokecolor="green" strokeweight=".25pt"/>
                <v:rect id="Rectangle 31" o:spid="_x0000_s1056" style="position:absolute;left:12419;top:4122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3ogxAAAANs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O4veiDEAAAA2wAAAA8A&#10;AAAAAAAAAAAAAAAABwIAAGRycy9kb3ducmV2LnhtbFBLBQYAAAAAAwADALcAAAD4AgAAAAA=&#10;" filled="f" strokecolor="green" strokeweight=".25pt"/>
                <v:rect id="Rectangle 32" o:spid="_x0000_s1057" style="position:absolute;left:12419;top:4468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eRXxAAAANs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B795FfEAAAA2wAAAA8A&#10;AAAAAAAAAAAAAAAABwIAAGRycy9kb3ducmV2LnhtbFBLBQYAAAAAAwADALcAAAD4AgAAAAA=&#10;" filled="f" strokecolor="green" strokeweight=".25pt"/>
                <v:rect id="Rectangle 33" o:spid="_x0000_s1058" style="position:absolute;left:12419;top:4814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UHMxAAAANs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DaD3y/xB8j1AwAA//8DAFBLAQItABQABgAIAAAAIQDb4fbL7gAAAIUBAAATAAAAAAAAAAAA&#10;AAAAAAAAAABbQ29udGVudF9UeXBlc10ueG1sUEsBAi0AFAAGAAgAAAAhAFr0LFu/AAAAFQEAAAsA&#10;AAAAAAAAAAAAAAAAHwEAAF9yZWxzLy5yZWxzUEsBAi0AFAAGAAgAAAAhAHGxQczEAAAA2wAAAA8A&#10;AAAAAAAAAAAAAAAABwIAAGRycy9kb3ducmV2LnhtbFBLBQYAAAAAAwADALcAAAD4AgAAAAA=&#10;" filled="f" strokecolor="green" strokeweight=".25pt"/>
                <v:rect id="Rectangle 34" o:spid="_x0000_s1059" style="position:absolute;left:12419;top:5159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Nm4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jC40v8AXJ2BwAA//8DAFBLAQItABQABgAIAAAAIQDb4fbL7gAAAIUBAAATAAAAAAAAAAAA&#10;AAAAAAAAAABbQ29udGVudF9UeXBlc10ueG1sUEsBAi0AFAAGAAgAAAAhAFr0LFu/AAAAFQEAAAsA&#10;AAAAAAAAAAAAAAAAHwEAAF9yZWxzLy5yZWxzUEsBAi0AFAAGAAgAAAAhAP5Y2bjEAAAA2wAAAA8A&#10;AAAAAAAAAAAAAAAABwIAAGRycy9kb3ducmV2LnhtbFBLBQYAAAAAAwADALcAAAD4AgAAAAA=&#10;" filled="f" strokecolor="green" strokeweight=".25pt"/>
                <v:rect id="Rectangle 35" o:spid="_x0000_s1060" style="position:absolute;left:12419;top:5505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wjxAAAANs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JEUfCPEAAAA2wAAAA8A&#10;AAAAAAAAAAAAAAAABwIAAGRycy9kb3ducmV2LnhtbFBLBQYAAAAAAwADALcAAAD4AgAAAAA=&#10;" filled="f" strokecolor="green" strokeweight=".25pt"/>
                <v:rect id="Rectangle 36" o:spid="_x0000_s1061" style="position:absolute;left:12419;top:5851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uJU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BhxuJUxQAAANsAAAAP&#10;AAAAAAAAAAAAAAAAAAcCAABkcnMvZG93bnJldi54bWxQSwUGAAAAAAMAAwC3AAAA+QIAAAAA&#10;" filled="f" strokecolor="green" strokeweight=".25pt"/>
                <v:rect id="Rectangle 37" o:spid="_x0000_s1062" style="position:absolute;left:12419;top:6197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kfP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A6KR8/EAAAA2wAAAA8A&#10;AAAAAAAAAAAAAAAABwIAAGRycy9kb3ducmV2LnhtbFBLBQYAAAAAAwADALcAAAD4AgAAAAA=&#10;" filled="f" strokecolor="green" strokeweight=".25pt"/>
                <v:rect id="Rectangle 38" o:spid="_x0000_s1063" style="position:absolute;left:12419;top:6543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O9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B/FdO9wgAAANsAAAAPAAAA&#10;AAAAAAAAAAAAAAcCAABkcnMvZG93bnJldi54bWxQSwUGAAAAAAMAAwC3AAAA9gIAAAAA&#10;" filled="f" strokecolor="green" strokeweight=".25pt"/>
                <v:rect id="Rectangle 39" o:spid="_x0000_s1064" style="position:absolute;left:12419;top:6889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Ym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BBZdibEAAAA2wAAAA8A&#10;AAAAAAAAAAAAAAAABwIAAGRycy9kb3ducmV2LnhtbFBLBQYAAAAAAwADALcAAAD4AgAAAAA=&#10;" filled="f" strokecolor="green" strokeweight=".25pt"/>
                <v:rect id="Rectangle 40" o:spid="_x0000_s1065" style="position:absolute;left:12419;top:7235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azG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DZZazGwgAAANsAAAAPAAAA&#10;AAAAAAAAAAAAAAcCAABkcnMvZG93bnJldi54bWxQSwUGAAAAAAMAAwC3AAAA9gIAAAAA&#10;" filled="f" strokecolor="green" strokeweight=".25pt"/>
                <v:rect id="Rectangle 41" o:spid="_x0000_s1066" style="position:absolute;left:12419;top:7580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QldxAAAANsAAAAPAAAAZHJzL2Rvd25yZXYueG1sRI9Ba8JA&#10;FITvgv9heUIvUjcpV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LYpCV3EAAAA2wAAAA8A&#10;AAAAAAAAAAAAAAAABwIAAGRycy9kb3ducmV2LnhtbFBLBQYAAAAAAwADALcAAAD4AgAAAAA=&#10;" filled="f" strokecolor="green" strokeweight=".25pt"/>
                <v:rect id="Rectangle 42" o:spid="_x0000_s1067" style="position:absolute;left:12419;top:7926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5cq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Eb7lyrEAAAA2wAAAA8A&#10;AAAAAAAAAAAAAAAABwIAAGRycy9kb3ducmV2LnhtbFBLBQYAAAAAAwADALcAAAD4AgAAAAA=&#10;" filled="f" strokecolor="green" strokeweight=".25pt"/>
                <v:rect id="Rectangle 43" o:spid="_x0000_s1068" style="position:absolute;left:12419;top:8272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zKx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zA40v8AXJ2BwAA//8DAFBLAQItABQABgAIAAAAIQDb4fbL7gAAAIUBAAATAAAAAAAAAAAA&#10;AAAAAAAAAABbQ29udGVudF9UeXBlc10ueG1sUEsBAi0AFAAGAAgAAAAhAFr0LFu/AAAAFQEAAAsA&#10;AAAAAAAAAAAAAAAAHwEAAF9yZWxzLy5yZWxzUEsBAi0AFAAGAAgAAAAhACm3MrHEAAAA2wAAAA8A&#10;AAAAAAAAAAAAAAAABwIAAGRycy9kb3ducmV2LnhtbFBLBQYAAAAAAwADALcAAAD4AgAAAAA=&#10;" filled="f" strokecolor="green" strokeweight=".25pt"/>
              </v:group>
              <v:group id="Group 44" o:spid="_x0000_s1069" style="position:absolute;left:11301;top:1701;width:346;height:6917" coordorigin="12419,1701" coordsize="346,6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rect id="Rectangle 45" o:spid="_x0000_s1070" style="position:absolute;left:12419;top:1701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g9exAAAANs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MkSD17EAAAA2wAAAA8A&#10;AAAAAAAAAAAAAAAABwIAAGRycy9kb3ducmV2LnhtbFBLBQYAAAAAAwADALcAAAD4AgAAAAA=&#10;" filled="f" strokecolor="green" strokeweight=".25pt"/>
                <v:rect id="Rectangle 46" o:spid="_x0000_s1071" style="position:absolute;left:12419;top:2047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JEp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A5wJEpxQAAANsAAAAP&#10;AAAAAAAAAAAAAAAAAAcCAABkcnMvZG93bnJldi54bWxQSwUGAAAAAAMAAwC3AAAA+QIAAAAA&#10;" filled="f" strokecolor="green" strokeweight=".25pt"/>
                <v:rect id="Rectangle 47" o:spid="_x0000_s1072" style="position:absolute;left:12419;top:2393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Sy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FaMNLLEAAAA2wAAAA8A&#10;AAAAAAAAAAAAAAAABwIAAGRycy9kb3ducmV2LnhtbFBLBQYAAAAAAwADALcAAAD4AgAAAAA=&#10;" filled="f" strokecolor="green" strokeweight=".25pt"/>
                <v:rect id="Rectangle 48" o:spid="_x0000_s1073" style="position:absolute;left:12419;top:2739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6DA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AnE6DAwgAAANsAAAAPAAAA&#10;AAAAAAAAAAAAAAcCAABkcnMvZG93bnJldi54bWxQSwUGAAAAAAMAAwC3AAAA9gIAAAAA&#10;" filled="f" strokecolor="green" strokeweight=".25pt"/>
                <v:rect id="Rectangle 49" o:spid="_x0000_s1074" style="position:absolute;left:12419;top:3084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Vb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EhfBVvEAAAA2wAAAA8A&#10;AAAAAAAAAAAAAAAABwIAAGRycy9kb3ducmV2LnhtbFBLBQYAAAAAAwADALcAAAD4AgAAAAA=&#10;" filled="f" strokecolor="green" strokeweight=".25pt"/>
                <v:rect id="Rectangle 50" o:spid="_x0000_s1075" style="position:absolute;left:12419;top:3430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Dob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LJevsgP0Ms7AAAA//8DAFBLAQItABQABgAIAAAAIQDb4fbL7gAAAIUBAAATAAAAAAAAAAAAAAAA&#10;AAAAAABbQ29udGVudF9UeXBlc10ueG1sUEsBAi0AFAAGAAgAAAAhAFr0LFu/AAAAFQEAAAsAAAAA&#10;AAAAAAAAAAAAHwEAAF9yZWxzLy5yZWxzUEsBAi0AFAAGAAgAAAAhAFy8OhvBAAAA2wAAAA8AAAAA&#10;AAAAAAAAAAAABwIAAGRycy9kb3ducmV2LnhtbFBLBQYAAAAAAwADALcAAAD1AgAAAAA=&#10;" filled="f" strokecolor="green" strokeweight=".25pt"/>
                <v:rect id="Rectangle 51" o:spid="_x0000_s1076" style="position:absolute;left:12419;top:3776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" filled="f" strokecolor="green" strokeweight=".25pt"/>
                <v:rect id="Rectangle 52" o:spid="_x0000_s1077" style="position:absolute;left:12419;top:4122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" filled="f" strokecolor="green" strokeweight=".25pt"/>
                <v:rect id="Rectangle 53" o:spid="_x0000_s1078" style="position:absolute;left:12419;top:4468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qRswwAAANsAAAAPAAAAZHJzL2Rvd25yZXYueG1sRI9BawIx&#10;FITvhf6H8ApeimZVKr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rG6kbMMAAADbAAAADwAA&#10;AAAAAAAAAAAAAAAHAgAAZHJzL2Rvd25yZXYueG1sUEsFBgAAAAADAAMAtwAAAPcCAAAAAA==&#10;" filled="f" strokecolor="green" strokeweight=".25pt"/>
                <v:rect id="Rectangle 54" o:spid="_x0000_s1079" style="position:absolute;left:12419;top:4814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zwYwwAAANsAAAAPAAAAZHJzL2Rvd25yZXYueG1sRI9BawIx&#10;FITvhf6H8ApeimYVK7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I4c8GMMAAADbAAAADwAA&#10;AAAAAAAAAAAAAAAHAgAAZHJzL2Rvd25yZXYueG1sUEsFBgAAAAADAAMAtwAAAPcCAAAAAA==&#10;" filled="f" strokecolor="green" strokeweight=".25pt"/>
                <v:rect id="Rectangle 55" o:spid="_x0000_s1080" style="position:absolute;left:12419;top:5159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" filled="f" strokecolor="green" strokeweight=".25pt"/>
                <v:rect id="Rectangle 56" o:spid="_x0000_s1081" style="position:absolute;left:12419;top:5505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" filled="f" strokecolor="green" strokeweight=".25pt"/>
                <v:rect id="Rectangle 57" o:spid="_x0000_s1082" style="position:absolute;left:12419;top:5851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" filled="f" strokecolor="green" strokeweight=".25pt"/>
                <v:rect id="Rectangle 58" o:spid="_x0000_s1083" style="position:absolute;left:12419;top:6197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Yd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DJWvsgP0Ms7AAAA//8DAFBLAQItABQABgAIAAAAIQDb4fbL7gAAAIUBAAATAAAAAAAAAAAAAAAA&#10;AAAAAABbQ29udGVudF9UeXBlc10ueG1sUEsBAi0AFAAGAAgAAAAhAFr0LFu/AAAAFQEAAAsAAAAA&#10;AAAAAAAAAAAAHwEAAF9yZWxzLy5yZWxzUEsBAi0AFAAGAAgAAAAhAKLKNh3BAAAA2wAAAA8AAAAA&#10;AAAAAAAAAAAABwIAAGRycy9kb3ducmV2LnhtbFBLBQYAAAAAAwADALcAAAD1AgAAAAA=&#10;" filled="f" strokecolor="green" strokeweight=".25pt"/>
                <v:rect id="Rectangle 59" o:spid="_x0000_s1084" style="position:absolute;left:12419;top:6543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" filled="f" strokecolor="green" strokeweight=".25pt"/>
                <v:rect id="Rectangle 60" o:spid="_x0000_s1085" style="position:absolute;left:12419;top:6889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PCm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tfHL/EHyPkLAAD//wMAUEsBAi0AFAAGAAgAAAAhANvh9svuAAAAhQEAABMAAAAAAAAAAAAAAAAA&#10;AAAAAFtDb250ZW50X1R5cGVzXS54bWxQSwECLQAUAAYACAAAACEAWvQsW78AAAAVAQAACwAAAAAA&#10;AAAAAAAAAAAfAQAAX3JlbHMvLnJlbHNQSwECLQAUAAYACAAAACEAktDwpsAAAADbAAAADwAAAAAA&#10;AAAAAAAAAAAHAgAAZHJzL2Rvd25yZXYueG1sUEsFBgAAAAADAAMAtwAAAPQCAAAAAA==&#10;" filled="f" strokecolor="green" strokeweight=".25pt"/>
                <v:rect id="Rectangle 61" o:spid="_x0000_s1086" style="position:absolute;left:12419;top:7235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" filled="f" strokecolor="green" strokeweight=".25pt"/>
                <v:rect id="Rectangle 62" o:spid="_x0000_s1087" style="position:absolute;left:12419;top:7580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tK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IJ3D/Uv8AXJ9AwAA//8DAFBLAQItABQABgAIAAAAIQDb4fbL7gAAAIUBAAATAAAAAAAAAAAA&#10;AAAAAAAAAABbQ29udGVudF9UeXBlc10ueG1sUEsBAi0AFAAGAAgAAAAhAFr0LFu/AAAAFQEAAAsA&#10;AAAAAAAAAAAAAAAAHwEAAF9yZWxzLy5yZWxzUEsBAi0AFAAGAAgAAAAhAA1Oy0rEAAAA2wAAAA8A&#10;AAAAAAAAAAAAAAAABwIAAGRycy9kb3ducmV2LnhtbFBLBQYAAAAAAwADALcAAAD4AgAAAAA=&#10;" filled="f" strokecolor="green" strokeweight=".25pt"/>
                <v:rect id="Rectangle 63" o:spid="_x0000_s1088" style="position:absolute;left:12419;top:7926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7R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BiAm7RxQAAANsAAAAP&#10;AAAAAAAAAAAAAAAAAAcCAABkcnMvZG93bnJldi54bWxQSwUGAAAAAAMAAwC3AAAA+QIAAAAA&#10;" filled="f" strokecolor="green" strokeweight=".25pt"/>
                <v:rect id="Rectangle 64" o:spid="_x0000_s1089" style="position:absolute;left:12419;top:8272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/al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Dt6/alxQAAANsAAAAP&#10;AAAAAAAAAAAAAAAAAAcCAABkcnMvZG93bnJldi54bWxQSwUGAAAAAAMAAwC3AAAA+QIAAAAA&#10;" filled="f" strokecolor="green" strokeweight=".25pt"/>
              </v:group>
              <v:group id="Group 65" o:spid="_x0000_s1090" style="position:absolute;left:10743;top:1701;width:346;height:6917" coordorigin="12419,1701" coordsize="346,6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rect id="Rectangle 66" o:spid="_x0000_s1091" style="position:absolute;left:12419;top:1701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c1JxAAAANs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Cn8fYk/QM6fAAAA//8DAFBLAQItABQABgAIAAAAIQDb4fbL7gAAAIUBAAATAAAAAAAAAAAA&#10;AAAAAAAAAABbQ29udGVudF9UeXBlc10ueG1sUEsBAi0AFAAGAAgAAAAhAFr0LFu/AAAAFQEAAAsA&#10;AAAAAAAAAAAAAAAAHwEAAF9yZWxzLy5yZWxzUEsBAi0AFAAGAAgAAAAhAHJ1zUnEAAAA2wAAAA8A&#10;AAAAAAAAAAAAAAAABwIAAGRycy9kb3ducmV2LnhtbFBLBQYAAAAAAwADALcAAAD4AgAAAAA=&#10;" filled="f" strokecolor="green" strokeweight=".25pt"/>
                <v:rect id="Rectangle 67" o:spid="_x0000_s1092" style="position:absolute;left:12419;top:2047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WjS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" filled="f" strokecolor="green" strokeweight=".25pt"/>
                <v:rect id="Rectangle 68" o:spid="_x0000_s1093" style="position:absolute;left:12419;top:2393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yg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sfGL/EHyPkLAAD//wMAUEsBAi0AFAAGAAgAAAAhANvh9svuAAAAhQEAABMAAAAAAAAAAAAAAAAA&#10;AAAAAFtDb250ZW50X1R5cGVzXS54bWxQSwECLQAUAAYACAAAACEAWvQsW78AAAAVAQAACwAAAAAA&#10;AAAAAAAAAAAfAQAAX3JlbHMvLnJlbHNQSwECLQAUAAYACAAAACEAbKb8oMAAAADbAAAADwAAAAAA&#10;AAAAAAAAAAAHAgAAZHJzL2Rvd25yZXYueG1sUEsFBgAAAAADAAMAtwAAAPQCAAAAAA==&#10;" filled="f" strokecolor="green" strokeweight=".25pt"/>
                <v:rect id="Rectangle 69" o:spid="_x0000_s1094" style="position:absolute;left:12419;top:2739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lk7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" filled="f" strokecolor="green" strokeweight=".25pt"/>
                <v:rect id="Rectangle 70" o:spid="_x0000_s1095" style="position:absolute;left:12419;top:3084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WZ7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" filled="f" strokecolor="green" strokeweight=".25pt"/>
                <v:rect id="Rectangle 71" o:spid="_x0000_s1096" style="position:absolute;left:12419;top:3430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" filled="f" strokecolor="green" strokeweight=".25pt"/>
                <v:rect id="Rectangle 72" o:spid="_x0000_s1097" style="position:absolute;left:12419;top:3776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2X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+BzC80v8AXL2AAAA//8DAFBLAQItABQABgAIAAAAIQDb4fbL7gAAAIUBAAATAAAAAAAAAAAA&#10;AAAAAAAAAABbQ29udGVudF9UeXBlc10ueG1sUEsBAi0AFAAGAAgAAAAhAFr0LFu/AAAAFQEAAAsA&#10;AAAAAAAAAAAAAAAAHwEAAF9yZWxzLy5yZWxzUEsBAi0AFAAGAAgAAAAhAIiXXZfEAAAA2wAAAA8A&#10;AAAAAAAAAAAAAAAABwIAAGRycy9kb3ducmV2LnhtbFBLBQYAAAAAAwADALcAAAD4AgAAAAA=&#10;" filled="f" strokecolor="green" strokeweight=".25pt"/>
                <v:rect id="Rectangle 73" o:spid="_x0000_s1098" style="position:absolute;left:12419;top:4122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/gM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Ofb+AzEAAAA2wAAAA8A&#10;AAAAAAAAAAAAAAAABwIAAGRycy9kb3ducmV2LnhtbFBLBQYAAAAAAwADALcAAAD4AgAAAAA=&#10;" filled="f" strokecolor="green" strokeweight=".25pt"/>
                <v:rect id="Rectangle 74" o:spid="_x0000_s1099" style="position:absolute;left:12419;top:4468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mB4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GgyYHjEAAAA2wAAAA8A&#10;AAAAAAAAAAAAAAAABwIAAGRycy9kb3ducmV2LnhtbFBLBQYAAAAAAwADALcAAAD4AgAAAAA=&#10;" filled="f" strokecolor="green" strokeweight=".25pt"/>
                <v:rect id="Rectangle 75" o:spid="_x0000_s1100" style="position:absolute;left:12419;top:4814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" filled="f" strokecolor="green" strokeweight=".25pt"/>
                <v:rect id="Rectangle 76" o:spid="_x0000_s1101" style="position:absolute;left:12419;top:5159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FuU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" filled="f" strokecolor="green" strokeweight=".25pt"/>
                <v:rect id="Rectangle 77" o:spid="_x0000_s1102" style="position:absolute;left:12419;top:5505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" filled="f" strokecolor="green" strokeweight=".25pt"/>
                <v:rect id="Rectangle 78" o:spid="_x0000_s1103" style="position:absolute;left:12419;top:5851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p9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" filled="f" strokecolor="green" strokeweight=".25pt"/>
                <v:rect id="Rectangle 79" o:spid="_x0000_s1104" style="position:absolute;left:12419;top:6197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8/m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nB75f4A+TyBwAA//8DAFBLAQItABQABgAIAAAAIQDb4fbL7gAAAIUBAAATAAAAAAAAAAAA&#10;AAAAAAAAAABbQ29udGVudF9UeXBlc10ueG1sUEsBAi0AFAAGAAgAAAAhAFr0LFu/AAAAFQEAAAsA&#10;AAAAAAAAAAAAAAAAHwEAAF9yZWxzLy5yZWxzUEsBAi0AFAAGAAgAAAAhAIYzz+bEAAAA2wAAAA8A&#10;AAAAAAAAAAAAAAAABwIAAGRycy9kb3ducmV2LnhtbFBLBQYAAAAAAwADALcAAAD4AgAAAAA=&#10;" filled="f" strokecolor="green" strokeweight=".25pt"/>
                <v:rect id="Rectangle 80" o:spid="_x0000_s1105" style="position:absolute;left:12419;top:6543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BZc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X38En+AXLwBAAD//wMAUEsBAi0AFAAGAAgAAAAhANvh9svuAAAAhQEAABMAAAAAAAAAAAAAAAAA&#10;AAAAAFtDb250ZW50X1R5cGVzXS54bWxQSwECLQAUAAYACAAAACEAWvQsW78AAAAVAQAACwAAAAAA&#10;AAAAAAAAAAAfAQAAX3JlbHMvLnJlbHNQSwECLQAUAAYACAAAACEAItwWXMAAAADbAAAADwAAAAAA&#10;AAAAAAAAAAAHAgAAZHJzL2Rvd25yZXYueG1sUEsFBgAAAAADAAMAtwAAAPQCAAAAAA==&#10;" filled="f" strokecolor="green" strokeweight=".25pt"/>
                <v:rect id="Rectangle 81" o:spid="_x0000_s1106" style="position:absolute;left:12419;top:6889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" filled="f" strokecolor="green" strokeweight=".25pt"/>
                <v:rect id="Rectangle 82" o:spid="_x0000_s1107" style="position:absolute;left:12419;top:7235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" filled="f" strokecolor="green" strokeweight=".25pt"/>
                <v:rect id="Rectangle 83" o:spid="_x0000_s1108" style="position:absolute;left:12419;top:7580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grxQAAANsAAAAPAAAAZHJzL2Rvd25yZXYueG1sRI9Ba8JA&#10;FITvhf6H5Qleim60VE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DSDogrxQAAANsAAAAP&#10;AAAAAAAAAAAAAAAAAAcCAABkcnMvZG93bnJldi54bWxQSwUGAAAAAAMAAwC3AAAA+QIAAAAA&#10;" filled="f" strokecolor="green" strokeweight=".25pt"/>
                <v:rect id="Rectangle 84" o:spid="_x0000_s1109" style="position:absolute;left:12419;top:7926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BfxQAAANsAAAAPAAAAZHJzL2Rvd25yZXYueG1sRI9Ba8JA&#10;FITvhf6H5Qleim6UVk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Bd5xBfxQAAANsAAAAP&#10;AAAAAAAAAAAAAAAAAAcCAABkcnMvZG93bnJldi54bWxQSwUGAAAAAAMAAwC3AAAA+QIAAAAA&#10;" filled="f" strokecolor="green" strokeweight=".25pt"/>
                <v:rect id="Rectangle 85" o:spid="_x0000_s1110" style="position:absolute;left:12419;top:8272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" filled="f" strokecolor="green" strokeweight=".25pt"/>
              </v:group>
              <v:group id="Group 86" o:spid="_x0000_s1111" style="position:absolute;left:10184;top:1701;width:346;height:6917" coordorigin="12419,1701" coordsize="346,6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<v:rect id="Rectangle 87" o:spid="_x0000_s1112" style="position:absolute;left:12419;top:1701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" filled="f" strokecolor="green" strokeweight=".25pt"/>
                <v:rect id="Rectangle 88" o:spid="_x0000_s1113" style="position:absolute;left:12419;top:2047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hpa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Wz8En+AXLwBAAD//wMAUEsBAi0AFAAGAAgAAAAhANvh9svuAAAAhQEAABMAAAAAAAAAAAAAAAAA&#10;AAAAAFtDb250ZW50X1R5cGVzXS54bWxQSwECLQAUAAYACAAAACEAWvQsW78AAAAVAQAACwAAAAAA&#10;AAAAAAAAAAAfAQAAX3JlbHMvLnJlbHNQSwECLQAUAAYACAAAACEA3KoaWsAAAADbAAAADwAAAAAA&#10;AAAAAAAAAAAHAgAAZHJzL2Rvd25yZXYueG1sUEsFBgAAAAADAAMAtwAAAPQCAAAAAA==&#10;" filled="f" strokecolor="green" strokeweight=".25pt"/>
                <v:rect id="Rectangle 89" o:spid="_x0000_s1114" style="position:absolute;left:12419;top:2393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" filled="f" strokecolor="green" strokeweight=".25pt"/>
                <v:rect id="Rectangle 90" o:spid="_x0000_s1115" style="position:absolute;left:12419;top:2739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YCB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" filled="f" strokecolor="green" strokeweight=".25pt"/>
                <v:rect id="Rectangle 91" o:spid="_x0000_s1116" style="position:absolute;left:12419;top:3084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" filled="f" strokecolor="green" strokeweight=".25pt"/>
                <v:rect id="Rectangle 92" o:spid="_x0000_s1117" style="position:absolute;left:12419;top:3430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7tt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BnC80v8AXL2AAAA//8DAFBLAQItABQABgAIAAAAIQDb4fbL7gAAAIUBAAATAAAAAAAAAAAA&#10;AAAAAAAAAABbQ29udGVudF9UeXBlc10ueG1sUEsBAi0AFAAGAAgAAAAhAFr0LFu/AAAAFQEAAAsA&#10;AAAAAAAAAAAAAAAAHwEAAF9yZWxzLy5yZWxzUEsBAi0AFAAGAAgAAAAhADibu23EAAAA2wAAAA8A&#10;AAAAAAAAAAAAAAAABwIAAGRycy9kb3ducmV2LnhtbFBLBQYAAAAAAwADALcAAAD4AgAAAAA=&#10;" filled="f" strokecolor="green" strokeweight=".25pt"/>
                <v:rect id="Rectangle 93" o:spid="_x0000_s1118" style="position:absolute;left:12419;top:3776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x72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FfXHvbEAAAA2wAAAA8A&#10;AAAAAAAAAAAAAAAABwIAAGRycy9kb3ducmV2LnhtbFBLBQYAAAAAAwADALcAAAD4AgAAAAA=&#10;" filled="f" strokecolor="green" strokeweight=".25pt"/>
                <v:rect id="Rectangle 94" o:spid="_x0000_s1119" style="position:absolute;left:12419;top:4122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oaC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Ng+hoLEAAAA2wAAAA8A&#10;AAAAAAAAAAAAAAAABwIAAGRycy9kb3ducmV2LnhtbFBLBQYAAAAAAwADALcAAAD4AgAAAAA=&#10;" filled="f" strokecolor="green" strokeweight=".25pt"/>
                <v:rect id="Rectangle 95" o:spid="_x0000_s1120" style="position:absolute;left:12419;top:4468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" filled="f" strokecolor="green" strokeweight=".25pt"/>
                <v:rect id="Rectangle 96" o:spid="_x0000_s1121" style="position:absolute;left:12419;top:4814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L1u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" filled="f" strokecolor="green" strokeweight=".25pt"/>
                <v:rect id="Rectangle 97" o:spid="_x0000_s1122" style="position:absolute;left:12419;top:5159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Bj1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vA75f4A+TyBwAA//8DAFBLAQItABQABgAIAAAAIQDb4fbL7gAAAIUBAAATAAAAAAAAAAAA&#10;AAAAAAAAAABbQ29udGVudF9UeXBlc10ueG1sUEsBAi0AFAAGAAgAAAAhAFr0LFu/AAAAFQEAAAsA&#10;AAAAAAAAAAAAAAAAHwEAAF9yZWxzLy5yZWxzUEsBAi0AFAAGAAgAAAAhACjsGPXEAAAA2wAAAA8A&#10;AAAAAAAAAAAAAAAABwIAAGRycy9kb3ducmV2LnhtbFBLBQYAAAAAAwADALcAAAD4AgAAAAA=&#10;" filled="f" strokecolor="green" strokeweight=".25pt"/>
                <v:rect id="Rectangle 98" o:spid="_x0000_s1123" style="position:absolute;left:12419;top:5505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4yH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" filled="f" strokecolor="green" strokeweight=".25pt"/>
                <v:rect id="Rectangle 99" o:spid="_x0000_s1124" style="position:absolute;left:12419;top:5851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" filled="f" strokecolor="green" strokeweight=".25pt"/>
                <v:rect id="Rectangle 100" o:spid="_x0000_s1125" style="position:absolute;left:12419;top:6197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FH5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" filled="f" strokecolor="green" strokeweight=".25pt"/>
                <v:rect id="Rectangle 101" o:spid="_x0000_s1126" style="position:absolute;left:12419;top:6543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" filled="f" strokecolor="green" strokeweight=".25pt"/>
                <v:rect id="Rectangle 102" o:spid="_x0000_s1127" style="position:absolute;left:12419;top:6889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moVwQAAANw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5MRPJ+JF8jFAwAA//8DAFBLAQItABQABgAIAAAAIQDb4fbL7gAAAIUBAAATAAAAAAAAAAAAAAAA&#10;AAAAAABbQ29udGVudF9UeXBlc10ueG1sUEsBAi0AFAAGAAgAAAAhAFr0LFu/AAAAFQEAAAsAAAAA&#10;AAAAAAAAAAAAHwEAAF9yZWxzLy5yZWxzUEsBAi0AFAAGAAgAAAAhAFSuahXBAAAA3AAAAA8AAAAA&#10;AAAAAAAAAAAABwIAAGRycy9kb3ducmV2LnhtbFBLBQYAAAAAAwADALcAAAD1AgAAAAA=&#10;" filled="f" strokecolor="green" strokeweight=".25pt"/>
                <v:rect id="Rectangle 103" o:spid="_x0000_s1128" style="position:absolute;left:12419;top:7235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s+OwwAAANwAAAAPAAAAZHJzL2Rvd25yZXYueG1sRE9Na8JA&#10;EL0L/odlhF7EbNKi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O+LPjsMAAADcAAAADwAA&#10;AAAAAAAAAAAAAAAHAgAAZHJzL2Rvd25yZXYueG1sUEsFBgAAAAADAAMAtwAAAPcCAAAAAA==&#10;" filled="f" strokecolor="green" strokeweight=".25pt"/>
                <v:rect id="Rectangle 104" o:spid="_x0000_s1129" style="position:absolute;left:12419;top:7580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1f6wwAAANwAAAAPAAAAZHJzL2Rvd25yZXYueG1sRE9Na8JA&#10;EL0L/odlhF7EbFKq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tAtX+sMAAADcAAAADwAA&#10;AAAAAAAAAAAAAAAHAgAAZHJzL2Rvd25yZXYueG1sUEsFBgAAAAADAAMAtwAAAPcCAAAAAA==&#10;" filled="f" strokecolor="green" strokeweight=".25pt"/>
                <v:rect id="Rectangle 105" o:spid="_x0000_s1130" style="position:absolute;left:12419;top:7926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/JhwgAAANw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" filled="f" strokecolor="green" strokeweight=".25pt"/>
                <v:rect id="Rectangle 106" o:spid="_x0000_s1131" style="position:absolute;left:12419;top:8272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wWwgAAANw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" filled="f" strokecolor="green" strokeweight=".25pt"/>
              </v:group>
              <v:group id="Group 107" o:spid="_x0000_s1132" style="position:absolute;left:9626;top:1701;width:346;height:6917" coordorigin="12419,1701" coordsize="346,6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rect id="Rectangle 108" o:spid="_x0000_s1133" style="position:absolute;left:12419;top:1701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l3/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" filled="f" strokecolor="green" strokeweight=".25pt"/>
                <v:rect id="Rectangle 109" o:spid="_x0000_s1134" style="position:absolute;left:12419;top:2047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" filled="f" strokecolor="green" strokeweight=".25pt"/>
                <v:rect id="Rectangle 110" o:spid="_x0000_s1135" style="position:absolute;left:12419;top:2393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cck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" filled="f" strokecolor="green" strokeweight=".25pt"/>
                <v:rect id="Rectangle 111" o:spid="_x0000_s1136" style="position:absolute;left:12419;top:2739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" filled="f" strokecolor="green" strokeweight=".25pt"/>
                <v:rect id="Rectangle 112" o:spid="_x0000_s1137" style="position:absolute;left:12419;top:3084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/zI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F+NoP/Z+IFcn0FAAD//wMAUEsBAi0AFAAGAAgAAAAhANvh9svuAAAAhQEAABMAAAAAAAAAAAAA&#10;AAAAAAAAAFtDb250ZW50X1R5cGVzXS54bWxQSwECLQAUAAYACAAAACEAWvQsW78AAAAVAQAACwAA&#10;AAAAAAAAAAAAAAAfAQAAX3JlbHMvLnJlbHNQSwECLQAUAAYACAAAACEA0Xf8yMMAAADcAAAADwAA&#10;AAAAAAAAAAAAAAAHAgAAZHJzL2Rvd25yZXYueG1sUEsFBgAAAAADAAMAtwAAAPcCAAAAAA==&#10;" filled="f" strokecolor="green" strokeweight=".25pt"/>
                <v:rect id="Rectangle 113" o:spid="_x0000_s1138" style="position:absolute;left:12419;top:3430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1lT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vjtZU8MAAADcAAAADwAA&#10;AAAAAAAAAAAAAAAHAgAAZHJzL2Rvd25yZXYueG1sUEsFBgAAAAADAAMAtwAAAPcCAAAAAA==&#10;" filled="f" strokecolor="green" strokeweight=".25pt"/>
                <v:rect id="Rectangle 114" o:spid="_x0000_s1139" style="position:absolute;left:12419;top:3776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sEn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MdLBJ8MAAADcAAAADwAA&#10;AAAAAAAAAAAAAAAHAgAAZHJzL2Rvd25yZXYueG1sUEsFBgAAAAADAAMAtwAAAPcCAAAAAA==&#10;" filled="f" strokecolor="green" strokeweight=".25pt"/>
                <v:rect id="Rectangle 115" o:spid="_x0000_s1140" style="position:absolute;left:12419;top:4122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mS8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" filled="f" strokecolor="green" strokeweight=".25pt"/>
                <v:rect id="Rectangle 116" o:spid="_x0000_s1141" style="position:absolute;left:12419;top:4468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rL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msHfM/ECWfwCAAD//wMAUEsBAi0AFAAGAAgAAAAhANvh9svuAAAAhQEAABMAAAAAAAAAAAAA&#10;AAAAAAAAAFtDb250ZW50X1R5cGVzXS54bWxQSwECLQAUAAYACAAAACEAWvQsW78AAAAVAQAACwAA&#10;AAAAAAAAAAAAAAAfAQAAX3JlbHMvLnJlbHNQSwECLQAUAAYACAAAACEArkz6y8MAAADcAAAADwAA&#10;AAAAAAAAAAAAAAAHAgAAZHJzL2Rvd25yZXYueG1sUEsFBgAAAAADAAMAtwAAAPcCAAAAAA==&#10;" filled="f" strokecolor="green" strokeweight=".25pt"/>
                <v:rect id="Rectangle 117" o:spid="_x0000_s1142" style="position:absolute;left:12419;top:4814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F9Q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PTKTyeiRfIxR8AAAD//wMAUEsBAi0AFAAGAAgAAAAhANvh9svuAAAAhQEAABMAAAAAAAAAAAAA&#10;AAAAAAAAAFtDb250ZW50X1R5cGVzXS54bWxQSwECLQAUAAYACAAAACEAWvQsW78AAAAVAQAACwAA&#10;AAAAAAAAAAAAAAAfAQAAX3JlbHMvLnJlbHNQSwECLQAUAAYACAAAACEAwQBfUMMAAADcAAAADwAA&#10;AAAAAAAAAAAAAAAHAgAAZHJzL2Rvd25yZXYueG1sUEsFBgAAAAADAAMAtwAAAPcCAAAAAA==&#10;" filled="f" strokecolor="green" strokeweight=".25pt"/>
                <v:rect id="Rectangle 118" o:spid="_x0000_s1143" style="position:absolute;left:12419;top:5159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si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" filled="f" strokecolor="green" strokeweight=".25pt"/>
                <v:rect id="Rectangle 119" o:spid="_x0000_s1144" style="position:absolute;left:12419;top:5505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" filled="f" strokecolor="green" strokeweight=".25pt"/>
                <v:rect id="Rectangle 120" o:spid="_x0000_s1145" style="position:absolute;left:12419;top:5851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" filled="f" strokecolor="green" strokeweight=".25pt"/>
                <v:rect id="Rectangle 121" o:spid="_x0000_s1146" style="position:absolute;left:12419;top:6197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gC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H+LIP/Z+IFcn0FAAD//wMAUEsBAi0AFAAGAAgAAAAhANvh9svuAAAAhQEAABMAAAAAAAAAAAAA&#10;AAAAAAAAAFtDb250ZW50X1R5cGVzXS54bWxQSwECLQAUAAYACAAAACEAWvQsW78AAAAVAQAACwAA&#10;AAAAAAAAAAAAAAAfAQAAX3JlbHMvLnJlbHNQSwECLQAUAAYACAAAACEA78moAsMAAADcAAAADwAA&#10;AAAAAAAAAAAAAAAHAgAAZHJzL2Rvd25yZXYueG1sUEsFBgAAAAADAAMAtwAAAPcCAAAAAA==&#10;" filled="f" strokecolor="green" strokeweight=".25pt"/>
                <v:rect id="Rectangle 122" o:spid="_x0000_s1147" style="position:absolute;left:12419;top:6543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" filled="f" strokecolor="green" strokeweight=".25pt"/>
                <v:rect id="Rectangle 123" o:spid="_x0000_s1148" style="position:absolute;left:12419;top:6889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5Pu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cFeT7sMAAADcAAAADwAA&#10;AAAAAAAAAAAAAAAHAgAAZHJzL2Rvd25yZXYueG1sUEsFBgAAAAADAAMAtwAAAPcCAAAAAA==&#10;" filled="f" strokecolor="green" strokeweight=".25pt"/>
                <v:rect id="Rectangle 124" o:spid="_x0000_s1149" style="position:absolute;left:12419;top:7235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gua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/74LmsMAAADcAAAADwAA&#10;AAAAAAAAAAAAAAAHAgAAZHJzL2Rvd25yZXYueG1sUEsFBgAAAAADAAMAtwAAAPcCAAAAAA==&#10;" filled="f" strokecolor="green" strokeweight=".25pt"/>
                <v:rect id="Rectangle 125" o:spid="_x0000_s1150" style="position:absolute;left:12419;top:7580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q4B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" filled="f" strokecolor="green" strokeweight=".25pt"/>
                <v:rect id="Rectangle 126" o:spid="_x0000_s1151" style="position:absolute;left:12419;top:7926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DB2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w/T+H+TLxArm8AAAD//wMAUEsBAi0AFAAGAAgAAAAhANvh9svuAAAAhQEAABMAAAAAAAAAAAAA&#10;AAAAAAAAAFtDb250ZW50X1R5cGVzXS54bWxQSwECLQAUAAYACAAAACEAWvQsW78AAAAVAQAACwAA&#10;AAAAAAAAAAAAAAAfAQAAX3JlbHMvLnJlbHNQSwECLQAUAAYACAAAACEAYCAwdsMAAADcAAAADwAA&#10;AAAAAAAAAAAAAAAHAgAAZHJzL2Rvd25yZXYueG1sUEsFBgAAAAADAAMAtwAAAPcCAAAAAA==&#10;" filled="f" strokecolor="green" strokeweight=".25pt"/>
                <v:rect id="Rectangle 127" o:spid="_x0000_s1152" style="position:absolute;left:12419;top:8272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Xt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8RTuz8QL5OIXAAD//wMAUEsBAi0AFAAGAAgAAAAhANvh9svuAAAAhQEAABMAAAAAAAAAAAAA&#10;AAAAAAAAAFtDb250ZW50X1R5cGVzXS54bWxQSwECLQAUAAYACAAAACEAWvQsW78AAAAVAQAACwAA&#10;AAAAAAAAAAAAAAAfAQAAX3JlbHMvLnJlbHNQSwECLQAUAAYACAAAACEAD2yV7cMAAADcAAAADwAA&#10;AAAAAAAAAAAAAAAHAgAAZHJzL2Rvd25yZXYueG1sUEsFBgAAAAADAAMAtwAAAPcCAAAAAA==&#10;" filled="f" strokecolor="green" strokeweight=".25pt"/>
              </v:group>
              <v:group id="Group 128" o:spid="_x0000_s1153" style="position:absolute;left:9067;top:1701;width:346;height:6917" coordorigin="12419,1701" coordsize="346,6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<v:rect id="Rectangle 129" o:spid="_x0000_s1154" style="position:absolute;left:12419;top:1701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" filled="f" strokecolor="green" strokeweight=".25pt"/>
                <v:rect id="Rectangle 130" o:spid="_x0000_s1155" style="position:absolute;left:12419;top:2047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tE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BVybRMYAAADcAAAA&#10;DwAAAAAAAAAAAAAAAAAHAgAAZHJzL2Rvd25yZXYueG1sUEsFBgAAAAADAAMAtwAAAPoCAAAAAA==&#10;" filled="f" strokecolor="green" strokeweight=".25pt"/>
                <v:rect id="Rectangle 131" o:spid="_x0000_s1156" style="position:absolute;left:12419;top:2393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D7f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ahA+38MAAADcAAAADwAA&#10;AAAAAAAAAAAAAAAHAgAAZHJzL2Rvd25yZXYueG1sUEsFBgAAAAADAAMAtwAAAPcCAAAAAA==&#10;" filled="f" strokecolor="green" strokeweight=".25pt"/>
                <v:rect id="Rectangle 132" o:spid="_x0000_s1157" style="position:absolute;left:12419;top:2739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Co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msKgqMMAAADcAAAADwAA&#10;AAAAAAAAAAAAAAAHAgAAZHJzL2Rvd25yZXYueG1sUEsFBgAAAAADAAMAtwAAAPcCAAAAAA==&#10;" filled="f" strokecolor="green" strokeweight=".25pt"/>
                <v:rect id="Rectangle 133" o:spid="_x0000_s1158" style="position:absolute;left:12419;top:3084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gUzwwAAANwAAAAPAAAAZHJzL2Rvd25yZXYueG1sRE9Na8JA&#10;EL0X+h+WKXgpZqOi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9Y4FM8MAAADcAAAADwAA&#10;AAAAAAAAAAAAAAAHAgAAZHJzL2Rvd25yZXYueG1sUEsFBgAAAAADAAMAtwAAAPcCAAAAAA==&#10;" filled="f" strokecolor="green" strokeweight=".25pt"/>
                <v:rect id="Rectangle 134" o:spid="_x0000_s1159" style="position:absolute;left:12419;top:3430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51H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OHxTLxAzu4AAAD//wMAUEsBAi0AFAAGAAgAAAAhANvh9svuAAAAhQEAABMAAAAAAAAAAAAA&#10;AAAAAAAAAFtDb250ZW50X1R5cGVzXS54bWxQSwECLQAUAAYACAAAACEAWvQsW78AAAAVAQAACwAA&#10;AAAAAAAAAAAAAAAfAQAAX3JlbHMvLnJlbHNQSwECLQAUAAYACAAAACEAemedR8MAAADcAAAADwAA&#10;AAAAAAAAAAAAAAAHAgAAZHJzL2Rvd25yZXYueG1sUEsFBgAAAAADAAMAtwAAAPcCAAAAAA==&#10;" filled="f" strokecolor="green" strokeweight=".25pt"/>
                <v:rect id="Rectangle 135" o:spid="_x0000_s1160" style="position:absolute;left:12419;top:3776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zjc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FSs43MMAAADcAAAADwAA&#10;AAAAAAAAAAAAAAAHAgAAZHJzL2Rvd25yZXYueG1sUEsFBgAAAAADAAMAtwAAAPcCAAAAAA==&#10;" filled="f" strokecolor="green" strokeweight=".25pt"/>
                <v:rect id="Rectangle 136" o:spid="_x0000_s1161" style="position:absolute;left:12419;top:4122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aar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5fmmq8MAAADcAAAADwAA&#10;AAAAAAAAAAAAAAAHAgAAZHJzL2Rvd25yZXYueG1sUEsFBgAAAAADAAMAtwAAAPcCAAAAAA==&#10;" filled="f" strokecolor="green" strokeweight=".25pt"/>
                <v:rect id="Rectangle 137" o:spid="_x0000_s1162" style="position:absolute;left:12419;top:4468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QMw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irUDMMMAAADcAAAADwAA&#10;AAAAAAAAAAAAAAAHAgAAZHJzL2Rvd25yZXYueG1sUEsFBgAAAAADAAMAtwAAAPcCAAAAAA==&#10;" filled="f" strokecolor="green" strokeweight=".25pt"/>
                <v:rect id="Rectangle 138" o:spid="_x0000_s1163" style="position:absolute;left:12419;top:4814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pdC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+yqXQsYAAADcAAAA&#10;DwAAAAAAAAAAAAAAAAAHAgAAZHJzL2Rvd25yZXYueG1sUEsFBgAAAAADAAMAtwAAAPoCAAAAAA==&#10;" filled="f" strokecolor="green" strokeweight=".25pt"/>
                <v:rect id="Rectangle 139" o:spid="_x0000_s1164" style="position:absolute;left:12419;top:5159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jLZ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NHU/h9Jl4gFz8AAAD//wMAUEsBAi0AFAAGAAgAAAAhANvh9svuAAAAhQEAABMAAAAAAAAAAAAA&#10;AAAAAAAAAFtDb250ZW50X1R5cGVzXS54bWxQSwECLQAUAAYACAAAACEAWvQsW78AAAAVAQAACwAA&#10;AAAAAAAAAAAAAAAfAQAAX3JlbHMvLnJlbHNQSwECLQAUAAYACAAAACEAlGYy2cMAAADcAAAADwAA&#10;AAAAAAAAAAAAAAAHAgAAZHJzL2Rvd25yZXYueG1sUEsFBgAAAAADAAMAtwAAAPcCAAAAAA==&#10;" filled="f" strokecolor="green" strokeweight=".25pt"/>
                <v:rect id="Rectangle 140" o:spid="_x0000_s1165" style="position:absolute;left:12419;top:5505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ug5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XVroOcYAAADcAAAA&#10;DwAAAAAAAAAAAAAAAAAHAgAAZHJzL2Rvd25yZXYueG1sUEsFBgAAAAADAAMAtwAAAPoCAAAAAA==&#10;" filled="f" strokecolor="green" strokeweight=".25pt"/>
                <v:rect id="Rectangle 141" o:spid="_x0000_s1166" style="position:absolute;left:12419;top:5851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2i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MhZNosMAAADcAAAADwAA&#10;AAAAAAAAAAAAAAAHAgAAZHJzL2Rvd25yZXYueG1sUEsFBgAAAAADAAMAtwAAAPcCAAAAAA==&#10;" filled="f" strokecolor="green" strokeweight=".25pt"/>
                <v:rect id="Rectangle 142" o:spid="_x0000_s1167" style="position:absolute;left:12419;top:6197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NPV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wsTT1cMAAADcAAAADwAA&#10;AAAAAAAAAAAAAAAHAgAAZHJzL2Rvd25yZXYueG1sUEsFBgAAAAADAAMAtwAAAPcCAAAAAA==&#10;" filled="f" strokecolor="green" strokeweight=".25pt"/>
                <v:rect id="Rectangle 143" o:spid="_x0000_s1168" style="position:absolute;left:12419;top:6543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ZO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uDxTLxAzu4AAAD//wMAUEsBAi0AFAAGAAgAAAAhANvh9svuAAAAhQEAABMAAAAAAAAAAAAA&#10;AAAAAAAAAFtDb250ZW50X1R5cGVzXS54bWxQSwECLQAUAAYACAAAACEAWvQsW78AAAAVAQAACwAA&#10;AAAAAAAAAAAAAAAfAQAAX3JlbHMvLnJlbHNQSwECLQAUAAYACAAAACEArYh2TsMAAADcAAAADwAA&#10;AAAAAAAAAAAAAAAHAgAAZHJzL2Rvd25yZXYueG1sUEsFBgAAAAADAAMAtwAAAPcCAAAAAA==&#10;" filled="f" strokecolor="green" strokeweight=".25pt"/>
                <v:rect id="Rectangle 144" o:spid="_x0000_s1169" style="position:absolute;left:12419;top:6889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e46wwAAANwAAAAPAAAAZHJzL2Rvd25yZXYueG1sRE9Na8JA&#10;EL0X+h+WKXgpZqOo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ImHuOsMAAADcAAAADwAA&#10;AAAAAAAAAAAAAAAHAgAAZHJzL2Rvd25yZXYueG1sUEsFBgAAAAADAAMAtwAAAPcCAAAAAA==&#10;" filled="f" strokecolor="green" strokeweight=".25pt"/>
                <v:rect id="Rectangle 145" o:spid="_x0000_s1170" style="position:absolute;left:12419;top:7235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uh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TS1LocMAAADcAAAADwAA&#10;AAAAAAAAAAAAAAAHAgAAZHJzL2Rvd25yZXYueG1sUEsFBgAAAAADAAMAtwAAAPcCAAAAAA==&#10;" filled="f" strokecolor="green" strokeweight=".25pt"/>
                <v:rect id="Rectangle 146" o:spid="_x0000_s1171" style="position:absolute;left:12419;top:7580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9XW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vf/V1sMAAADcAAAADwAA&#10;AAAAAAAAAAAAAAAHAgAAZHJzL2Rvd25yZXYueG1sUEsFBgAAAAADAAMAtwAAAPcCAAAAAA==&#10;" filled="f" strokecolor="green" strokeweight=".25pt"/>
                <v:rect id="Rectangle 147" o:spid="_x0000_s1172" style="position:absolute;left:12419;top:7926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3BN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0rNwTcMAAADcAAAADwAA&#10;AAAAAAAAAAAAAAAHAgAAZHJzL2Rvd25yZXYueG1sUEsFBgAAAAADAAMAtwAAAPcCAAAAAA==&#10;" filled="f" strokecolor="green" strokeweight=".25pt"/>
                <v:rect id="Rectangle 148" o:spid="_x0000_s1173" style="position:absolute;left:12419;top:8272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OQ/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oyzkP8YAAADcAAAA&#10;DwAAAAAAAAAAAAAAAAAHAgAAZHJzL2Rvd25yZXYueG1sUEsFBgAAAAADAAMAtwAAAPoCAAAAAA==&#10;" filled="f" strokecolor="green" strokeweight=".25pt"/>
              </v:group>
              <v:group id="Group 149" o:spid="_x0000_s1174" style="position:absolute;left:8509;top:1701;width:346;height:6917" coordorigin="12419,1701" coordsize="346,6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rect id="Rectangle 150" o:spid="_x0000_s1175" style="position:absolute;left:12419;top:1701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37k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" filled="f" strokecolor="green" strokeweight=".25pt"/>
                <v:rect id="Rectangle 151" o:spid="_x0000_s1176" style="position:absolute;left:12419;top:2047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9t/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" filled="f" strokecolor="green" strokeweight=".25pt"/>
                <v:rect id="Rectangle 152" o:spid="_x0000_s1177" style="position:absolute;left:12419;top:2393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UI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" filled="f" strokecolor="green" strokeweight=".25pt"/>
                <v:rect id="Rectangle 153" o:spid="_x0000_s1178" style="position:absolute;left:12419;top:2739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CT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KFHgk8MAAADcAAAADwAA&#10;AAAAAAAAAAAAAAAHAgAAZHJzL2Rvd25yZXYueG1sUEsFBgAAAAADAAMAtwAAAPcCAAAAAA==&#10;" filled="f" strokecolor="green" strokeweight=".25pt"/>
                <v:rect id="Rectangle 154" o:spid="_x0000_s1179" style="position:absolute;left:12419;top:3084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Hjn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p7h458MAAADcAAAADwAA&#10;AAAAAAAAAAAAAAAHAgAAZHJzL2Rvd25yZXYueG1sUEsFBgAAAAADAAMAtwAAAPcCAAAAAA==&#10;" filled="f" strokecolor="green" strokeweight=".25pt"/>
                <v:rect id="Rectangle 155" o:spid="_x0000_s1180" style="position:absolute;left:12419;top:3430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" filled="f" strokecolor="green" strokeweight=".25pt"/>
                <v:rect id="Rectangle 156" o:spid="_x0000_s1181" style="position:absolute;left:12419;top:3776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kML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/SOH+TLxArm8AAAD//wMAUEsBAi0AFAAGAAgAAAAhANvh9svuAAAAhQEAABMAAAAAAAAAAAAA&#10;AAAAAAAAAFtDb250ZW50X1R5cGVzXS54bWxQSwECLQAUAAYACAAAACEAWvQsW78AAAAVAQAACwAA&#10;AAAAAAAAAAAAAAAfAQAAX3JlbHMvLnJlbHNQSwECLQAUAAYACAAAACEAOCZDC8MAAADcAAAADwAA&#10;AAAAAAAAAAAAAAAHAgAAZHJzL2Rvd25yZXYueG1sUEsFBgAAAAADAAMAtwAAAPcCAAAAAA==&#10;" filled="f" strokecolor="green" strokeweight=".25pt"/>
                <v:rect id="Rectangle 157" o:spid="_x0000_s1182" style="position:absolute;left:12419;top:4122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aQ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4fT+HxTLxALv4AAAD//wMAUEsBAi0AFAAGAAgAAAAhANvh9svuAAAAhQEAABMAAAAAAAAAAAAA&#10;AAAAAAAAAFtDb250ZW50X1R5cGVzXS54bWxQSwECLQAUAAYACAAAACEAWvQsW78AAAAVAQAACwAA&#10;AAAAAAAAAAAAAAAfAQAAX3JlbHMvLnJlbHNQSwECLQAUAAYACAAAACEAV2rmkMMAAADcAAAADwAA&#10;AAAAAAAAAAAAAAAHAgAAZHJzL2Rvd25yZXYueG1sUEsFBgAAAAADAAMAtwAAAPcCAAAAAA==&#10;" filled="f" strokecolor="green" strokeweight=".25pt"/>
                <v:rect id="Rectangle 158" o:spid="_x0000_s1183" style="position:absolute;left:12419;top:4468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XLi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" filled="f" strokecolor="green" strokeweight=".25pt"/>
                <v:rect id="Rectangle 159" o:spid="_x0000_s1184" style="position:absolute;left:12419;top:4814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dd5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PHM3g8Ey+Qiz8AAAD//wMAUEsBAi0AFAAGAAgAAAAhANvh9svuAAAAhQEAABMAAAAAAAAAAAAA&#10;AAAAAAAAAFtDb250ZW50X1R5cGVzXS54bWxQSwECLQAUAAYACAAAACEAWvQsW78AAAAVAQAACwAA&#10;AAAAAAAAAAAAAAAfAQAAX3JlbHMvLnJlbHNQSwECLQAUAAYACAAAACEASbnXecMAAADcAAAADwAA&#10;AAAAAAAAAAAAAAAHAgAAZHJzL2Rvd25yZXYueG1sUEsFBgAAAAADAAMAtwAAAPcCAAAAAA==&#10;" filled="f" strokecolor="green" strokeweight=".25pt"/>
                <v:rect id="Rectangle 160" o:spid="_x0000_s1185" style="position:absolute;left:12419;top:5159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7RZ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" filled="f" strokecolor="green" strokeweight=".25pt"/>
                <v:rect id="Rectangle 161" o:spid="_x0000_s1186" style="position:absolute;left:12419;top:5505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xHC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lsLfM/ECWfwCAAD//wMAUEsBAi0AFAAGAAgAAAAhANvh9svuAAAAhQEAABMAAAAAAAAAAAAA&#10;AAAAAAAAAFtDb250ZW50X1R5cGVzXS54bWxQSwECLQAUAAYACAAAACEAWvQsW78AAAAVAQAACwAA&#10;AAAAAAAAAAAAAAAfAQAAX3JlbHMvLnJlbHNQSwECLQAUAAYACAAAACEAeaMRwsMAAADcAAAADwAA&#10;AAAAAAAAAAAAAAAHAgAAZHJzL2Rvd25yZXYueG1sUEsFBgAAAAADAAMAtwAAAPcCAAAAAA==&#10;" filled="f" strokecolor="green" strokeweight=".25pt"/>
                <v:rect id="Rectangle 162" o:spid="_x0000_s1187" style="position:absolute;left:12419;top:5851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+1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yfzuH+TLxArm8AAAD//wMAUEsBAi0AFAAGAAgAAAAhANvh9svuAAAAhQEAABMAAAAAAAAAAAAA&#10;AAAAAAAAAFtDb250ZW50X1R5cGVzXS54bWxQSwECLQAUAAYACAAAACEAWvQsW78AAAAVAQAACwAA&#10;AAAAAAAAAAAAAAAfAQAAX3JlbHMvLnJlbHNQSwECLQAUAAYACAAAACEAiXGPtcMAAADcAAAADwAA&#10;AAAAAAAAAAAAAAAHAgAAZHJzL2Rvd25yZXYueG1sUEsFBgAAAAADAAMAtwAAAPcCAAAAAA==&#10;" filled="f" strokecolor="green" strokeweight=".25pt"/>
                <v:rect id="Rectangle 163" o:spid="_x0000_s1188" style="position:absolute;left:12419;top:6197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Sou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5j0qLsMAAADcAAAADwAA&#10;AAAAAAAAAAAAAAAHAgAAZHJzL2Rvd25yZXYueG1sUEsFBgAAAAADAAMAtwAAAPcCAAAAAA==&#10;" filled="f" strokecolor="green" strokeweight=".25pt"/>
                <v:rect id="Rectangle 164" o:spid="_x0000_s1189" style="position:absolute;left:12419;top:6543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LJa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adSyWsMAAADcAAAADwAA&#10;AAAAAAAAAAAAAAAHAgAAZHJzL2Rvd25yZXYueG1sUEsFBgAAAAADAAMAtwAAAPcCAAAAAA==&#10;" filled="f" strokecolor="green" strokeweight=".25pt"/>
                <v:rect id="Rectangle 165" o:spid="_x0000_s1190" style="position:absolute;left:12419;top:6889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BfB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fLuD+TLxArm8AAAD//wMAUEsBAi0AFAAGAAgAAAAhANvh9svuAAAAhQEAABMAAAAAAAAAAAAA&#10;AAAAAAAAAFtDb250ZW50X1R5cGVzXS54bWxQSwECLQAUAAYACAAAACEAWvQsW78AAAAVAQAACwAA&#10;AAAAAAAAAAAAAAAfAQAAX3JlbHMvLnJlbHNQSwECLQAUAAYACAAAACEABpgXwcMAAADcAAAADwAA&#10;AAAAAAAAAAAAAAAHAgAAZHJzL2Rvd25yZXYueG1sUEsFBgAAAAADAAMAtwAAAPcCAAAAAA==&#10;" filled="f" strokecolor="green" strokeweight=".25pt"/>
                <v:rect id="Rectangle 166" o:spid="_x0000_s1191" style="position:absolute;left:12419;top:7235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" filled="f" strokecolor="green" strokeweight=".25pt"/>
                <v:rect id="Rectangle 167" o:spid="_x0000_s1192" style="position:absolute;left:12419;top:7580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wt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pO/w9Ey+Q8wcAAAD//wMAUEsBAi0AFAAGAAgAAAAhANvh9svuAAAAhQEAABMAAAAAAAAAAAAA&#10;AAAAAAAAAFtDb250ZW50X1R5cGVzXS54bWxQSwECLQAUAAYACAAAACEAWvQsW78AAAAVAQAACwAA&#10;AAAAAAAAAAAAAAAfAQAAX3JlbHMvLnJlbHNQSwECLQAUAAYACAAAACEAmQYsLcMAAADcAAAADwAA&#10;AAAAAAAAAAAAAAAHAgAAZHJzL2Rvd25yZXYueG1sUEsFBgAAAAADAAMAtwAAAPcCAAAAAA==&#10;" filled="f" strokecolor="green" strokeweight=".25pt"/>
                <v:rect id="Rectangle 168" o:spid="_x0000_s1193" style="position:absolute;left:12419;top:7926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hf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" filled="f" strokecolor="green" strokeweight=".25pt"/>
                <v:rect id="Rectangle 169" o:spid="_x0000_s1194" style="position:absolute;left:12419;top:8272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3E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PTKfw9Ey+Q8wcAAAD//wMAUEsBAi0AFAAGAAgAAAAhANvh9svuAAAAhQEAABMAAAAAAAAAAAAA&#10;AAAAAAAAAFtDb250ZW50X1R5cGVzXS54bWxQSwECLQAUAAYACAAAACEAWvQsW78AAAAVAQAACwAA&#10;AAAAAAAAAAAAAAAfAQAAX3JlbHMvLnJlbHNQSwECLQAUAAYACAAAACEAh9UdxMMAAADcAAAADwAA&#10;AAAAAAAAAAAAAAAHAgAAZHJzL2Rvd25yZXYueG1sUEsFBgAAAAADAAMAtwAAAPcCAAAAAA==&#10;" filled="f" strokecolor="green" strokeweight=".25pt"/>
              </v:group>
              <v:group id="Group 170" o:spid="_x0000_s1195" style="position:absolute;left:7950;top:1701;width:346;height:6917" coordorigin="12419,1701" coordsize="346,6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<v:rect id="Rectangle 171" o:spid="_x0000_s1196" style="position:absolute;left:12419;top:1701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ocf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OnKTyeiRfIxR8AAAD//wMAUEsBAi0AFAAGAAgAAAAhANvh9svuAAAAhQEAABMAAAAAAAAAAAAA&#10;AAAAAAAAAFtDb250ZW50X1R5cGVzXS54bWxQSwECLQAUAAYACAAAACEAWvQsW78AAAAVAQAACwAA&#10;AAAAAAAAAAAAAAAfAQAAX3JlbHMvLnJlbHNQSwECLQAUAAYACAAAACEA/HqHH8MAAADcAAAADwAA&#10;AAAAAAAAAAAAAAAHAgAAZHJzL2Rvd25yZXYueG1sUEsFBgAAAAADAAMAtwAAAPcCAAAAAA==&#10;" filled="f" strokecolor="green" strokeweight=".25pt"/>
                <v:rect id="Rectangle 172" o:spid="_x0000_s1197" style="position:absolute;left:12419;top:2047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Blo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6Rjuz8QL5OIXAAD//wMAUEsBAi0AFAAGAAgAAAAhANvh9svuAAAAhQEAABMAAAAAAAAAAAAA&#10;AAAAAAAAAFtDb250ZW50X1R5cGVzXS54bWxQSwECLQAUAAYACAAAACEAWvQsW78AAAAVAQAACwAA&#10;AAAAAAAAAAAAAAAfAQAAX3JlbHMvLnJlbHNQSwECLQAUAAYACAAAACEADKgZaMMAAADcAAAADwAA&#10;AAAAAAAAAAAAAAAHAgAAZHJzL2Rvd25yZXYueG1sUEsFBgAAAAADAAMAtwAAAPcCAAAAAA==&#10;" filled="f" strokecolor="green" strokeweight=".25pt"/>
                <v:rect id="Rectangle 173" o:spid="_x0000_s1198" style="position:absolute;left:12419;top:2393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Lzz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Y+S888MAAADcAAAADwAA&#10;AAAAAAAAAAAAAAAHAgAAZHJzL2Rvd25yZXYueG1sUEsFBgAAAAADAAMAtwAAAPcCAAAAAA==&#10;" filled="f" strokecolor="green" strokeweight=".25pt"/>
                <v:rect id="Rectangle 174" o:spid="_x0000_s1199" style="position:absolute;left:12419;top:2739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SSH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7A0kh8MAAADcAAAADwAA&#10;AAAAAAAAAAAAAAAHAgAAZHJzL2Rvd25yZXYueG1sUEsFBgAAAAADAAMAtwAAAPcCAAAAAA==&#10;" filled="f" strokecolor="green" strokeweight=".25pt"/>
                <v:rect id="Rectangle 175" o:spid="_x0000_s1200" style="position:absolute;left:12419;top:3084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YEc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6fjuHxTLxALv4AAAD//wMAUEsBAi0AFAAGAAgAAAAhANvh9svuAAAAhQEAABMAAAAAAAAAAAAA&#10;AAAAAAAAAFtDb250ZW50X1R5cGVzXS54bWxQSwECLQAUAAYACAAAACEAWvQsW78AAAAVAQAACwAA&#10;AAAAAAAAAAAAAAAfAQAAX3JlbHMvLnJlbHNQSwECLQAUAAYACAAAACEAg0GBHMMAAADcAAAADwAA&#10;AAAAAAAAAAAAAAAHAgAAZHJzL2Rvd25yZXYueG1sUEsFBgAAAAADAAMAtwAAAPcCAAAAAA==&#10;" filled="f" strokecolor="green" strokeweight=".25pt"/>
                <v:rect id="Rectangle 176" o:spid="_x0000_s1201" style="position:absolute;left:12419;top:3430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x9r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vKfw9Ey+Q8wcAAAD//wMAUEsBAi0AFAAGAAgAAAAhANvh9svuAAAAhQEAABMAAAAAAAAAAAAA&#10;AAAAAAAAAFtDb250ZW50X1R5cGVzXS54bWxQSwECLQAUAAYACAAAACEAWvQsW78AAAAVAQAACwAA&#10;AAAAAAAAAAAAAAAfAQAAX3JlbHMvLnJlbHNQSwECLQAUAAYACAAAACEAc5Mfa8MAAADcAAAADwAA&#10;AAAAAAAAAAAAAAAHAgAAZHJzL2Rvd25yZXYueG1sUEsFBgAAAAADAAMAtwAAAPcCAAAAAA==&#10;" filled="f" strokecolor="green" strokeweight=".25pt"/>
                <v:rect id="Rectangle 177" o:spid="_x0000_s1202" style="position:absolute;left:12419;top:3776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" filled="f" strokecolor="green" strokeweight=".25pt"/>
                <v:rect id="Rectangle 178" o:spid="_x0000_s1203" style="position:absolute;left:12419;top:4122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" filled="f" strokecolor="green" strokeweight=".25pt"/>
                <v:rect id="Rectangle 179" o:spid="_x0000_s1204" style="position:absolute;left:12419;top:4468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sZ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MnM/h9Jl4glz8AAAD//wMAUEsBAi0AFAAGAAgAAAAhANvh9svuAAAAhQEAABMAAAAAAAAAAAAA&#10;AAAAAAAAAFtDb250ZW50X1R5cGVzXS54bWxQSwECLQAUAAYACAAAACEAWvQsW78AAAAVAQAACwAA&#10;AAAAAAAAAAAAAAAfAQAAX3JlbHMvLnJlbHNQSwECLQAUAAYACAAAACEAAgyLGcMAAADcAAAADwAA&#10;AAAAAAAAAAAAAAAHAgAAZHJzL2Rvd25yZXYueG1sUEsFBgAAAAADAAMAtwAAAPcCAAAAAA==&#10;" filled="f" strokecolor="green" strokeweight=".25pt"/>
                <v:rect id="Rectangle 180" o:spid="_x0000_s1205" style="position:absolute;left:12419;top:4814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1Kj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" filled="f" strokecolor="green" strokeweight=".25pt"/>
                <v:rect id="Rectangle 181" o:spid="_x0000_s1206" style="position:absolute;left:12419;top:5159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" filled="f" strokecolor="green" strokeweight=".25pt"/>
                <v:rect id="Rectangle 182" o:spid="_x0000_s1207" style="position:absolute;left:12419;top:5505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" filled="f" strokecolor="green" strokeweight=".25pt"/>
                <v:rect id="Rectangle 183" o:spid="_x0000_s1208" style="position:absolute;left:12419;top:5851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zUwwAAANwAAAAPAAAAZHJzL2Rvd25yZXYueG1sRE9Na8JA&#10;EL0L/odlCr2Ibmyp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VjHM1MMAAADcAAAADwAA&#10;AAAAAAAAAAAAAAAHAgAAZHJzL2Rvd25yZXYueG1sUEsFBgAAAAADAAMAtwAAAPcCAAAAAA==&#10;" filled="f" strokecolor="green" strokeweight=".25pt"/>
                <v:rect id="Rectangle 184" o:spid="_x0000_s1209" style="position:absolute;left:12419;top:6197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FSgwwAAANwAAAAPAAAAZHJzL2Rvd25yZXYueG1sRE9Na8JA&#10;EL0L/odlCr2Ibiyt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2dhUoMMAAADcAAAADwAA&#10;AAAAAAAAAAAAAAAHAgAAZHJzL2Rvd25yZXYueG1sUEsFBgAAAAADAAMAtwAAAPcCAAAAAA==&#10;" filled="f" strokecolor="green" strokeweight=".25pt"/>
                <v:rect id="Rectangle 185" o:spid="_x0000_s1210" style="position:absolute;left:12419;top:6543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" filled="f" strokecolor="green" strokeweight=".25pt"/>
                <v:rect id="Rectangle 186" o:spid="_x0000_s1211" style="position:absolute;left:12419;top:6889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" filled="f" strokecolor="green" strokeweight=".25pt"/>
                <v:rect id="Rectangle 187" o:spid="_x0000_s1212" style="position:absolute;left:12419;top:7235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" filled="f" strokecolor="green" strokeweight=".25pt"/>
                <v:rect id="Rectangle 188" o:spid="_x0000_s1213" style="position:absolute;left:12419;top:7580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6l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" filled="f" strokecolor="green" strokeweight=".25pt"/>
                <v:rect id="Rectangle 189" o:spid="_x0000_s1214" style="position:absolute;left:12419;top:7926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" filled="f" strokecolor="green" strokeweight=".25pt"/>
                <v:rect id="Rectangle 190" o:spid="_x0000_s1215" style="position:absolute;left:12419;top:8272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R+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8GXZ2QCvfgFAAD//wMAUEsBAi0AFAAGAAgAAAAhANvh9svuAAAAhQEAABMAAAAAAAAA&#10;AAAAAAAAAAAAAFtDb250ZW50X1R5cGVzXS54bWxQSwECLQAUAAYACAAAACEAWvQsW78AAAAVAQAA&#10;CwAAAAAAAAAAAAAAAAAfAQAAX3JlbHMvLnJlbHNQSwECLQAUAAYACAAAACEAIzrEfsYAAADcAAAA&#10;DwAAAAAAAAAAAAAAAAAHAgAAZHJzL2Rvd25yZXYueG1sUEsFBgAAAAADAAMAtwAAAPoCAAAAAA==&#10;" filled="f" strokecolor="green" strokeweight=".25pt"/>
              </v:group>
              <v:group id="Group 191" o:spid="_x0000_s1216" style="position:absolute;left:7392;top:1701;width:346;height:6917" coordorigin="12419,1701" coordsize="346,6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<v:rect id="Rectangle 192" o:spid="_x0000_s1217" style="position:absolute;left:12419;top:1701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" filled="f" strokecolor="green" strokeweight=".25pt"/>
                <v:rect id="Rectangle 193" o:spid="_x0000_s1218" style="position:absolute;left:12419;top:2047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oJ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0+haCcMAAADcAAAADwAA&#10;AAAAAAAAAAAAAAAHAgAAZHJzL2Rvd25yZXYueG1sUEsFBgAAAAADAAMAtwAAAPcCAAAAAA==&#10;" filled="f" strokecolor="green" strokeweight=".25pt"/>
                <v:rect id="Rectangle 194" o:spid="_x0000_s1219" style="position:absolute;left:12419;top:2393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cJ9wwAAANwAAAAPAAAAZHJzL2Rvd25yZXYueG1sRE9NawIx&#10;EL0X/A9hBC9FsxYr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XAHCfcMAAADcAAAADwAA&#10;AAAAAAAAAAAAAAAHAgAAZHJzL2Rvd25yZXYueG1sUEsFBgAAAAADAAMAtwAAAPcCAAAAAA==&#10;" filled="f" strokecolor="green" strokeweight=".25pt"/>
                <v:rect id="Rectangle 195" o:spid="_x0000_s1220" style="position:absolute;left:12419;top:2739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Wfm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NnY3g8Ey+Qiz8AAAD//wMAUEsBAi0AFAAGAAgAAAAhANvh9svuAAAAhQEAABMAAAAAAAAAAAAA&#10;AAAAAAAAAFtDb250ZW50X1R5cGVzXS54bWxQSwECLQAUAAYACAAAACEAWvQsW78AAAAVAQAACwAA&#10;AAAAAAAAAAAAAAAfAQAAX3JlbHMvLnJlbHNQSwECLQAUAAYACAAAACEAM01n5sMAAADcAAAADwAA&#10;AAAAAAAAAAAAAAAHAgAAZHJzL2Rvd25yZXYueG1sUEsFBgAAAAADAAMAtwAAAPcCAAAAAA==&#10;" filled="f" strokecolor="green" strokeweight=".25pt"/>
                <v:rect id="Rectangle 196" o:spid="_x0000_s1221" style="position:absolute;left:12419;top:3084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/mR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OnKfw9Ey+Q8wcAAAD//wMAUEsBAi0AFAAGAAgAAAAhANvh9svuAAAAhQEAABMAAAAAAAAAAAAA&#10;AAAAAAAAAFtDb250ZW50X1R5cGVzXS54bWxQSwECLQAUAAYACAAAACEAWvQsW78AAAAVAQAACwAA&#10;AAAAAAAAAAAAAAAfAQAAX3JlbHMvLnJlbHNQSwECLQAUAAYACAAAACEAw5/5kcMAAADcAAAADwAA&#10;AAAAAAAAAAAAAAAHAgAAZHJzL2Rvd25yZXYueG1sUEsFBgAAAAADAAMAtwAAAPcCAAAAAA==&#10;" filled="f" strokecolor="green" strokeweight=".25pt"/>
                <v:rect id="Rectangle 197" o:spid="_x0000_s1222" style="position:absolute;left:12419;top:3430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1wK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NnE/h9Jl4glz8AAAD//wMAUEsBAi0AFAAGAAgAAAAhANvh9svuAAAAhQEAABMAAAAAAAAAAAAA&#10;AAAAAAAAAFtDb250ZW50X1R5cGVzXS54bWxQSwECLQAUAAYACAAAACEAWvQsW78AAAAVAQAACwAA&#10;AAAAAAAAAAAAAAAfAQAAX3JlbHMvLnJlbHNQSwECLQAUAAYACAAAACEArNNcCsMAAADcAAAADwAA&#10;AAAAAAAAAAAAAAAHAgAAZHJzL2Rvd25yZXYueG1sUEsFBgAAAAADAAMAtwAAAPcCAAAAAA==&#10;" filled="f" strokecolor="green" strokeweight=".25pt"/>
                <v:rect id="Rectangle 198" o:spid="_x0000_s1223" style="position:absolute;left:12419;top:3776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h4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6GVZ2QCvfgFAAD//wMAUEsBAi0AFAAGAAgAAAAhANvh9svuAAAAhQEAABMAAAAAAAAA&#10;AAAAAAAAAAAAAFtDb250ZW50X1R5cGVzXS54bWxQSwECLQAUAAYACAAAACEAWvQsW78AAAAVAQAA&#10;CwAAAAAAAAAAAAAAAAAfAQAAX3JlbHMvLnJlbHNQSwECLQAUAAYACAAAACEA3UzIeMYAAADcAAAA&#10;DwAAAAAAAAAAAAAAAAAHAgAAZHJzL2Rvd25yZXYueG1sUEsFBgAAAAADAAMAtwAAAPoCAAAAAA==&#10;" filled="f" strokecolor="green" strokeweight=".25pt"/>
                <v:rect id="Rectangle 199" o:spid="_x0000_s1224" style="position:absolute;left:12419;top:4122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" filled="f" strokecolor="green" strokeweight=".25pt"/>
                <v:rect id="Rectangle 200" o:spid="_x0000_s1225" style="position:absolute;left:12419;top:4468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" filled="f" strokecolor="green" strokeweight=".25pt"/>
                <v:rect id="Rectangle 201" o:spid="_x0000_s1226" style="position:absolute;left:12419;top:4814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" filled="f" strokecolor="green" strokeweight=".25pt"/>
                <v:rect id="Rectangle 202" o:spid="_x0000_s1227" style="position:absolute;left:12419;top:5159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" filled="f" strokecolor="green" strokeweight=".25pt"/>
                <v:rect id="Rectangle 203" o:spid="_x0000_s1228" style="position:absolute;left:12419;top:5505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67y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Dgx67yxQAAANwAAAAP&#10;AAAAAAAAAAAAAAAAAAcCAABkcnMvZG93bnJldi54bWxQSwUGAAAAAAMAAwC3AAAA+QIAAAAA&#10;" filled="f" strokecolor="green" strokeweight=".25pt"/>
                <v:rect id="Rectangle 204" o:spid="_x0000_s1229" style="position:absolute;left:12419;top:5851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jaG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BvLjaGxQAAANwAAAAP&#10;AAAAAAAAAAAAAAAAAAcCAABkcnMvZG93bnJldi54bWxQSwUGAAAAAAMAAwC3AAAA+QIAAAAA&#10;" filled="f" strokecolor="green" strokeweight=".25pt"/>
                <v:rect id="Rectangle 205" o:spid="_x0000_s1230" style="position:absolute;left:12419;top:6197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" filled="f" strokecolor="green" strokeweight=".25pt"/>
                <v:rect id="Rectangle 206" o:spid="_x0000_s1231" style="position:absolute;left:12419;top:6543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" filled="f" strokecolor="green" strokeweight=".25pt"/>
                <v:rect id="Rectangle 207" o:spid="_x0000_s1232" style="position:absolute;left:12419;top:6889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KjxxQAAANw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" filled="f" strokecolor="green" strokeweight=".25pt"/>
                <v:rect id="Rectangle 208" o:spid="_x0000_s1233" style="position:absolute;left:12419;top:7235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yDwAAAANw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EtfGM/EIyMUbAAD//wMAUEsBAi0AFAAGAAgAAAAhANvh9svuAAAAhQEAABMAAAAAAAAAAAAAAAAA&#10;AAAAAFtDb250ZW50X1R5cGVzXS54bWxQSwECLQAUAAYACAAAACEAWvQsW78AAAAVAQAACwAAAAAA&#10;AAAAAAAAAAAfAQAAX3JlbHMvLnJlbHNQSwECLQAUAAYACAAAACEA7mM8g8AAAADcAAAADwAAAAAA&#10;AAAAAAAAAAAHAgAAZHJzL2Rvd25yZXYueG1sUEsFBgAAAAADAAMAtwAAAPQCAAAAAA==&#10;" filled="f" strokecolor="green" strokeweight=".25pt"/>
                <v:rect id="Rectangle 209" o:spid="_x0000_s1234" style="position:absolute;left:12419;top:7580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5kYxQAAANw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" filled="f" strokecolor="green" strokeweight=".25pt"/>
                <v:rect id="Rectangle 210" o:spid="_x0000_s1235" style="position:absolute;left:12419;top:7926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KZY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zo9n4hGQmz8AAAD//wMAUEsBAi0AFAAGAAgAAAAhANvh9svuAAAAhQEAABMAAAAAAAAAAAAA&#10;AAAAAAAAAFtDb250ZW50X1R5cGVzXS54bWxQSwECLQAUAAYACAAAACEAWvQsW78AAAAVAQAACwAA&#10;AAAAAAAAAAAAAAAfAQAAX3JlbHMvLnJlbHNQSwECLQAUAAYACAAAACEAlcymWMMAAADcAAAADwAA&#10;AAAAAAAAAAAAAAAHAgAAZHJzL2Rvd25yZXYueG1sUEsFBgAAAAADAAMAtwAAAPcCAAAAAA==&#10;" filled="f" strokecolor="green" strokeweight=".25pt"/>
                <v:rect id="Rectangle 211" o:spid="_x0000_s1236" style="position:absolute;left:12419;top:8272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APDxAAAANw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E3h70w8AnL5BAAA//8DAFBLAQItABQABgAIAAAAIQDb4fbL7gAAAIUBAAATAAAAAAAAAAAA&#10;AAAAAAAAAABbQ29udGVudF9UeXBlc10ueG1sUEsBAi0AFAAGAAgAAAAhAFr0LFu/AAAAFQEAAAsA&#10;AAAAAAAAAAAAAAAAHwEAAF9yZWxzLy5yZWxzUEsBAi0AFAAGAAgAAAAhAPqAA8PEAAAA3AAAAA8A&#10;AAAAAAAAAAAAAAAABwIAAGRycy9kb3ducmV2LnhtbFBLBQYAAAAAAwADALcAAAD4AgAAAAA=&#10;" filled="f" strokecolor="green" strokeweight=".25pt"/>
              </v:group>
              <v:group id="Group 212" o:spid="_x0000_s1237" style="position:absolute;left:6833;top:1701;width:346;height:6917" coordorigin="12419,1701" coordsize="346,6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<v:rect id="Rectangle 213" o:spid="_x0000_s1238" style="position:absolute;left:12419;top:1701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gv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SOdzPxCMg8xsAAAD//wMAUEsBAi0AFAAGAAgAAAAhANvh9svuAAAAhQEAABMAAAAAAAAA&#10;AAAAAAAAAAAAAFtDb250ZW50X1R5cGVzXS54bWxQSwECLQAUAAYACAAAACEAWvQsW78AAAAVAQAA&#10;CwAAAAAAAAAAAAAAAAAfAQAAX3JlbHMvLnJlbHNQSwECLQAUAAYACAAAACEAZR44L8YAAADcAAAA&#10;DwAAAAAAAAAAAAAAAAAHAgAAZHJzL2Rvd25yZXYueG1sUEsFBgAAAAADAAMAtwAAAPoCAAAAAA==&#10;" filled="f" strokecolor="green" strokeweight=".25pt"/>
                <v:rect id="Rectangle 214" o:spid="_x0000_s1239" style="position:absolute;left:12419;top:2047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6Bb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SOdzPxCMg8xsAAAD//wMAUEsBAi0AFAAGAAgAAAAhANvh9svuAAAAhQEAABMAAAAAAAAA&#10;AAAAAAAAAAAAAFtDb250ZW50X1R5cGVzXS54bWxQSwECLQAUAAYACAAAACEAWvQsW78AAAAVAQAA&#10;CwAAAAAAAAAAAAAAAAAfAQAAX3JlbHMvLnJlbHNQSwECLQAUAAYACAAAACEA6vegW8YAAADcAAAA&#10;DwAAAAAAAAAAAAAAAAAHAgAAZHJzL2Rvd25yZXYueG1sUEsFBgAAAAADAAMAtwAAAPoCAAAAAA==&#10;" filled="f" strokecolor="green" strokeweight=".25pt"/>
                <v:rect id="Rectangle 215" o:spid="_x0000_s1240" style="position:absolute;left:12419;top:2393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wXA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" filled="f" strokecolor="green" strokeweight=".25pt"/>
                <v:rect id="Rectangle 216" o:spid="_x0000_s1241" style="position:absolute;left:12419;top:2739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Zu3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" filled="f" strokecolor="green" strokeweight=".25pt"/>
                <v:rect id="Rectangle 217" o:spid="_x0000_s1242" style="position:absolute;left:12419;top:3084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T4s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bpC9zOxCMg8ysAAAD//wMAUEsBAi0AFAAGAAgAAAAhANvh9svuAAAAhQEAABMAAAAAAAAA&#10;AAAAAAAAAAAAAFtDb250ZW50X1R5cGVzXS54bWxQSwECLQAUAAYACAAAACEAWvQsW78AAAAVAQAA&#10;CwAAAAAAAAAAAAAAAAAfAQAAX3JlbHMvLnJlbHNQSwECLQAUAAYACAAAACEAGiU+LMYAAADcAAAA&#10;DwAAAAAAAAAAAAAAAAAHAgAAZHJzL2Rvd25yZXYueG1sUEsFBgAAAAADAAMAtwAAAPoCAAAAAA==&#10;" filled="f" strokecolor="green" strokeweight=".25pt"/>
                <v:rect id="Rectangle 218" o:spid="_x0000_s1243" style="position:absolute;left:12419;top:3430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qpe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ro1n4hGQmz8AAAD//wMAUEsBAi0AFAAGAAgAAAAhANvh9svuAAAAhQEAABMAAAAAAAAAAAAA&#10;AAAAAAAAAFtDb250ZW50X1R5cGVzXS54bWxQSwECLQAUAAYACAAAACEAWvQsW78AAAAVAQAACwAA&#10;AAAAAAAAAAAAAAAfAQAAX3JlbHMvLnJlbHNQSwECLQAUAAYACAAAACEAa7qqXsMAAADcAAAADwAA&#10;AAAAAAAAAAAAAAAHAgAAZHJzL2Rvd25yZXYueG1sUEsFBgAAAAADAAMAtwAAAPcCAAAAAA==&#10;" filled="f" strokecolor="green" strokeweight=".25pt"/>
                <v:rect id="Rectangle 219" o:spid="_x0000_s1244" style="position:absolute;left:12419;top:3776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g/F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bpK9zOxCMg8ysAAAD//wMAUEsBAi0AFAAGAAgAAAAhANvh9svuAAAAhQEAABMAAAAAAAAA&#10;AAAAAAAAAAAAAFtDb250ZW50X1R5cGVzXS54bWxQSwECLQAUAAYACAAAACEAWvQsW78AAAAVAQAA&#10;CwAAAAAAAAAAAAAAAAAfAQAAX3JlbHMvLnJlbHNQSwECLQAUAAYACAAAACEABPYPxcYAAADcAAAA&#10;DwAAAAAAAAAAAAAAAAAHAgAAZHJzL2Rvd25yZXYueG1sUEsFBgAAAAADAAMAtwAAAPoCAAAAAA==&#10;" filled="f" strokecolor="green" strokeweight=".25pt"/>
                <v:rect id="Rectangle 220" o:spid="_x0000_s1245" style="position:absolute;left:12419;top:4122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Gzl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8eCYeAbl4AQAA//8DAFBLAQItABQABgAIAAAAIQDb4fbL7gAAAIUBAAATAAAAAAAAAAAAAAAA&#10;AAAAAABbQ29udGVudF9UeXBlc10ueG1sUEsBAi0AFAAGAAgAAAAhAFr0LFu/AAAAFQEAAAsAAAAA&#10;AAAAAAAAAAAAHwEAAF9yZWxzLy5yZWxzUEsBAi0AFAAGAAgAAAAhAFugbOXBAAAA3AAAAA8AAAAA&#10;AAAAAAAAAAAABwIAAGRycy9kb3ducmV2LnhtbFBLBQYAAAAAAwADALcAAAD1AgAAAAA=&#10;" filled="f" strokecolor="green" strokeweight=".25pt"/>
                <v:rect id="Rectangle 221" o:spid="_x0000_s1246" style="position:absolute;left:12419;top:4468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" filled="f" strokecolor="green" strokeweight=".25pt"/>
                <v:rect id="Rectangle 222" o:spid="_x0000_s1247" style="position:absolute;left:12419;top:4814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" filled="f" strokecolor="green" strokeweight=".25pt"/>
                <v:rect id="Rectangle 223" o:spid="_x0000_s1248" style="position:absolute;left:12419;top:5159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KS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CrcvKSxQAAANwAAAAP&#10;AAAAAAAAAAAAAAAAAAcCAABkcnMvZG93bnJldi54bWxQSwUGAAAAAAMAAwC3AAAA+QIAAAAA&#10;" filled="f" strokecolor="green" strokeweight=".25pt"/>
                <v:rect id="Rectangle 224" o:spid="_x0000_s1249" style="position:absolute;left:12419;top:5505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2rm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Akm2rmxQAAANwAAAAP&#10;AAAAAAAAAAAAAAAAAAcCAABkcnMvZG93bnJldi54bWxQSwUGAAAAAAMAAwC3AAAA+QIAAAAA&#10;" filled="f" strokecolor="green" strokeweight=".25pt"/>
                <v:rect id="Rectangle 225" o:spid="_x0000_s1250" style="position:absolute;left:12419;top:5851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899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" filled="f" strokecolor="green" strokeweight=".25pt"/>
                <v:rect id="Rectangle 226" o:spid="_x0000_s1251" style="position:absolute;left:12419;top:6197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EK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" filled="f" strokecolor="green" strokeweight=".25pt"/>
                <v:rect id="Rectangle 227" o:spid="_x0000_s1252" style="position:absolute;left:12419;top:6543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fSR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" filled="f" strokecolor="green" strokeweight=".25pt"/>
                <v:rect id="Rectangle 228" o:spid="_x0000_s1253" style="position:absolute;left:12419;top:6889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mDj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aeCYeAbl4AQAA//8DAFBLAQItABQABgAIAAAAIQDb4fbL7gAAAIUBAAATAAAAAAAAAAAAAAAA&#10;AAAAAABbQ29udGVudF9UeXBlc10ueG1sUEsBAi0AFAAGAAgAAAAhAFr0LFu/AAAAFQEAAAsAAAAA&#10;AAAAAAAAAAAAHwEAAF9yZWxzLy5yZWxzUEsBAi0AFAAGAAgAAAAhAKXWYOPBAAAA3AAAAA8AAAAA&#10;AAAAAAAAAAAABwIAAGRycy9kb3ducmV2LnhtbFBLBQYAAAAAAwADALcAAAD1AgAAAAA=&#10;" filled="f" strokecolor="green" strokeweight=".25pt"/>
                <v:rect id="Rectangle 229" o:spid="_x0000_s1254" style="position:absolute;left:12419;top:7235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V4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" filled="f" strokecolor="green" strokeweight=".25pt"/>
                <v:rect id="Rectangle 230" o:spid="_x0000_s1255" style="position:absolute;left:12419;top:7580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o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3nn6OMMAAADcAAAADwAA&#10;AAAAAAAAAAAAAAAHAgAAZHJzL2Rvd25yZXYueG1sUEsFBgAAAAADAAMAtwAAAPcCAAAAAA==&#10;" filled="f" strokecolor="green" strokeweight=".25pt"/>
                <v:rect id="Rectangle 231" o:spid="_x0000_s1256" style="position:absolute;left:12419;top:7926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V+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sTVfo8YAAADcAAAA&#10;DwAAAAAAAAAAAAAAAAAHAgAAZHJzL2Rvd25yZXYueG1sUEsFBgAAAAADAAMAtwAAAPoCAAAAAA==&#10;" filled="f" strokecolor="green" strokeweight=".25pt"/>
                <v:rect id="Rectangle 232" o:spid="_x0000_s1257" style="position:absolute;left:12419;top:8272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8H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BB58HUxQAAANwAAAAP&#10;AAAAAAAAAAAAAAAAAAcCAABkcnMvZG93bnJldi54bWxQSwUGAAAAAAMAAwC3AAAA+QIAAAAA&#10;" filled="f" strokecolor="green" strokeweight=".25pt"/>
              </v:group>
              <v:group id="Group 233" o:spid="_x0000_s1258" style="position:absolute;left:6275;top:1701;width:346;height:6917" coordorigin="12419,1701" coordsize="346,6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<v:rect id="Rectangle 234" o:spid="_x0000_s1259" style="position:absolute;left:12419;top:1701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vw7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QX/wCb9n4hGQsycAAAD//wMAUEsBAi0AFAAGAAgAAAAhANvh9svuAAAAhQEAABMAAAAAAAAA&#10;AAAAAAAAAAAAAFtDb250ZW50X1R5cGVzXS54bWxQSwECLQAUAAYACAAAACEAWvQsW78AAAAVAQAA&#10;CwAAAAAAAAAAAAAAAAAfAQAAX3JlbHMvLnJlbHNQSwECLQAUAAYACAAAACEAoUL8O8YAAADcAAAA&#10;DwAAAAAAAAAAAAAAAAAHAgAAZHJzL2Rvd25yZXYueG1sUEsFBgAAAAADAAMAtwAAAPoCAAAAAA==&#10;" filled="f" strokecolor="green" strokeweight=".25pt"/>
                <v:rect id="Rectangle 235" o:spid="_x0000_s1260" style="position:absolute;left:12419;top:2047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lm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zg5ZoMYAAADcAAAA&#10;DwAAAAAAAAAAAAAAAAAHAgAAZHJzL2Rvd25yZXYueG1sUEsFBgAAAAADAAMAtwAAAPoCAAAAAA==&#10;" filled="f" strokecolor="green" strokeweight=".25pt"/>
                <v:rect id="Rectangle 236" o:spid="_x0000_s1261" style="position:absolute;left:12419;top:2393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Mf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PtzH18YAAADcAAAA&#10;DwAAAAAAAAAAAAAAAAAHAgAAZHJzL2Rvd25yZXYueG1sUEsFBgAAAAADAAMAtwAAAPoCAAAAAA==&#10;" filled="f" strokecolor="green" strokeweight=".25pt"/>
                <v:rect id="Rectangle 237" o:spid="_x0000_s1262" style="position:absolute;left:12419;top:2739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J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" filled="f" strokecolor="green" strokeweight=".25pt"/>
                <v:rect id="Rectangle 238" o:spid="_x0000_s1263" style="position:absolute;left:12419;top:3084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/Y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IA/2PsMAAADcAAAADwAA&#10;AAAAAAAAAAAAAAAHAgAAZHJzL2Rvd25yZXYueG1sUEsFBgAAAAADAAMAtwAAAPcCAAAAAA==&#10;" filled="f" strokecolor="green" strokeweight=".25pt"/>
                <v:rect id="Rectangle 239" o:spid="_x0000_s1264" style="position:absolute;left:12419;top:3430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1O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BPQ1OlxQAAANwAAAAP&#10;AAAAAAAAAAAAAAAAAAcCAABkcnMvZG93bnJldi54bWxQSwUGAAAAAAMAAwC3AAAA+QIAAAAA&#10;" filled="f" strokecolor="green" strokeweight=".25pt"/>
                <v:rect id="Rectangle 240" o:spid="_x0000_s1265" style="position:absolute;left:12419;top:3776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4lF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hn+JRcMAAADcAAAADwAA&#10;AAAAAAAAAAAAAAAHAgAAZHJzL2Rvd25yZXYueG1sUEsFBgAAAAADAAMAtwAAAPcCAAAAAA==&#10;" filled="f" strokecolor="green" strokeweight=".25pt"/>
                <v:rect id="Rectangle 241" o:spid="_x0000_s1266" style="position:absolute;left:12419;top:4122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ze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6TMs3sYAAADcAAAA&#10;DwAAAAAAAAAAAAAAAAAHAgAAZHJzL2Rvd25yZXYueG1sUEsFBgAAAAADAAMAtwAAAPoCAAAAAA==&#10;" filled="f" strokecolor="green" strokeweight=".25pt"/>
                <v:rect id="Rectangle 242" o:spid="_x0000_s1267" style="position:absolute;left:12419;top:4468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bKp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AZ4bKpxQAAANwAAAAP&#10;AAAAAAAAAAAAAAAAAAcCAABkcnMvZG93bnJldi54bWxQSwUGAAAAAAMAAwC3AAAA+QIAAAAA&#10;" filled="f" strokecolor="green" strokeweight=".25pt"/>
                <v:rect id="Rectangle 243" o:spid="_x0000_s1268" style="position:absolute;left:12419;top:4814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Rcy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Qf9zAL9n4hGQsycAAAD//wMAUEsBAi0AFAAGAAgAAAAhANvh9svuAAAAhQEAABMAAAAAAAAA&#10;AAAAAAAAAAAAAFtDb250ZW50X1R5cGVzXS54bWxQSwECLQAUAAYACAAAACEAWvQsW78AAAAVAQAA&#10;CwAAAAAAAAAAAAAAAAAfAQAAX3JlbHMvLnJlbHNQSwECLQAUAAYACAAAACEAdq0XMsYAAADcAAAA&#10;DwAAAAAAAAAAAAAAAAAHAgAAZHJzL2Rvd25yZXYueG1sUEsFBgAAAAADAAMAtwAAAPoCAAAAAA==&#10;" filled="f" strokecolor="green" strokeweight=".25pt"/>
                <v:rect id="Rectangle 244" o:spid="_x0000_s1269" style="position:absolute;left:12419;top:5159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" filled="f" strokecolor="green" strokeweight=".25pt"/>
                <v:rect id="Rectangle 245" o:spid="_x0000_s1270" style="position:absolute;left:12419;top:5505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CrdxgAAANwAAAAPAAAAZHJzL2Rvd25yZXYueG1sRI9Ba8JA&#10;FITvhf6H5Qm9lGYTU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lggq3cYAAADcAAAA&#10;DwAAAAAAAAAAAAAAAAAHAgAAZHJzL2Rvd25yZXYueG1sUEsFBgAAAAADAAMAtwAAAPoCAAAAAA==&#10;" filled="f" strokecolor="green" strokeweight=".25pt"/>
                <v:rect id="Rectangle 246" o:spid="_x0000_s1271" style="position:absolute;left:12419;top:5851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rSq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Ztq0qsYAAADcAAAA&#10;DwAAAAAAAAAAAAAAAAAHAgAAZHJzL2Rvd25yZXYueG1sUEsFBgAAAAADAAMAtwAAAPoCAAAAAA==&#10;" filled="f" strokecolor="green" strokeweight=".25pt"/>
                <v:rect id="Rectangle 247" o:spid="_x0000_s1272" style="position:absolute;left:12419;top:6197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hEx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0hf8z8QjIxR8AAAD//wMAUEsBAi0AFAAGAAgAAAAhANvh9svuAAAAhQEAABMAAAAAAAAA&#10;AAAAAAAAAAAAAFtDb250ZW50X1R5cGVzXS54bWxQSwECLQAUAAYACAAAACEAWvQsW78AAAAVAQAA&#10;CwAAAAAAAAAAAAAAAAAfAQAAX3JlbHMvLnJlbHNQSwECLQAUAAYACAAAACEACZYRMcYAAADcAAAA&#10;DwAAAAAAAAAAAAAAAAAHAgAAZHJzL2Rvd25yZXYueG1sUEsFBgAAAAADAAMAtwAAAPoCAAAAAA==&#10;" filled="f" strokecolor="green" strokeweight=".25pt"/>
                <v:rect id="Rectangle 248" o:spid="_x0000_s1273" style="position:absolute;left:12419;top:6543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YV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eAmFQ8MAAADcAAAADwAA&#10;AAAAAAAAAAAAAAAHAgAAZHJzL2Rvd25yZXYueG1sUEsFBgAAAAADAAMAtwAAAPcCAAAAAA==&#10;" filled="f" strokecolor="green" strokeweight=".25pt"/>
                <v:rect id="Rectangle 249" o:spid="_x0000_s1274" style="position:absolute;left:12419;top:6889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DY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AXRSDYxQAAANwAAAAP&#10;AAAAAAAAAAAAAAAAAAcCAABkcnMvZG93bnJldi54bWxQSwUGAAAAAAMAAwC3AAAA+QIAAAAA&#10;" filled="f" strokecolor="green" strokeweight=".25pt"/>
                <v:rect id="Rectangle 250" o:spid="_x0000_s1275" style="position:absolute;left:12419;top:7235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h+Y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f58Uw8AnL+BAAA//8DAFBLAQItABQABgAIAAAAIQDb4fbL7gAAAIUBAAATAAAAAAAAAAAAAAAA&#10;AAAAAABbQ29udGVudF9UeXBlc10ueG1sUEsBAi0AFAAGAAgAAAAhAFr0LFu/AAAAFQEAAAsAAAAA&#10;AAAAAAAAAAAAHwEAAF9yZWxzLy5yZWxzUEsBAi0AFAAGAAgAAAAhAAOmH5jBAAAA3AAAAA8AAAAA&#10;AAAAAAAAAAAABwIAAGRycy9kb3ducmV2LnhtbFBLBQYAAAAAAwADALcAAAD1AgAAAAA=&#10;" filled="f" strokecolor="green" strokeweight=".25pt"/>
                <v:rect id="Rectangle 251" o:spid="_x0000_s1276" style="position:absolute;left:12419;top:7580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roD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" filled="f" strokecolor="green" strokeweight=".25pt"/>
                <v:rect id="Rectangle 252" o:spid="_x0000_s1277" style="position:absolute;left:12419;top:7926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CR0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" filled="f" strokecolor="green" strokeweight=".25pt"/>
                <v:rect id="Rectangle 253" o:spid="_x0000_s1278" style="position:absolute;left:12419;top:8272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IHv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0Av9n4hGQyz8AAAD//wMAUEsBAi0AFAAGAAgAAAAhANvh9svuAAAAhQEAABMAAAAAAAAA&#10;AAAAAAAAAAAAAFtDb250ZW50X1R5cGVzXS54bWxQSwECLQAUAAYACAAAACEAWvQsW78AAAAVAQAA&#10;CwAAAAAAAAAAAAAAAAAfAQAAX3JlbHMvLnJlbHNQSwECLQAUAAYACAAAACEA83SB78YAAADcAAAA&#10;DwAAAAAAAAAAAAAAAAAHAgAAZHJzL2Rvd25yZXYueG1sUEsFBgAAAAADAAMAtwAAAPoCAAAAAA==&#10;" filled="f" strokecolor="green" strokeweight=".25pt"/>
              </v:group>
              <v:group id="Group 254" o:spid="_x0000_s1279" style="position:absolute;left:5716;top:1701;width:346;height:6917" coordorigin="12419,1701" coordsize="346,6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<v:rect id="Rectangle 255" o:spid="_x0000_s1280" style="position:absolute;left:12419;top:1701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" filled="f" strokecolor="green" strokeweight=".25pt"/>
                <v:rect id="Rectangle 256" o:spid="_x0000_s1281" style="position:absolute;left:12419;top:2047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yJ3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" filled="f" strokecolor="green" strokeweight=".25pt"/>
                <v:rect id="Rectangle 257" o:spid="_x0000_s1282" style="position:absolute;left:12419;top:2393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" filled="f" strokecolor="green" strokeweight=".25pt"/>
                <v:rect id="Rectangle 258" o:spid="_x0000_s1283" style="position:absolute;left:12419;top:2739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BOe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e18Uw8AnL+BAAA//8DAFBLAQItABQABgAIAAAAIQDb4fbL7gAAAIUBAAATAAAAAAAAAAAAAAAA&#10;AAAAAABbQ29udGVudF9UeXBlc10ueG1sUEsBAi0AFAAGAAgAAAAhAFr0LFu/AAAAFQEAAAsAAAAA&#10;AAAAAAAAAAAAHwEAAF9yZWxzLy5yZWxzUEsBAi0AFAAGAAgAAAAhAP3QE57BAAAA3AAAAA8AAAAA&#10;AAAAAAAAAAAABwIAAGRycy9kb3ducmV2LnhtbFBLBQYAAAAAAwADALcAAAD1AgAAAAA=&#10;" filled="f" strokecolor="green" strokeweight=".25pt"/>
                <v:rect id="Rectangle 259" o:spid="_x0000_s1284" style="position:absolute;left:12419;top:3084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LYF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pHP7OxCMglzcAAAD//wMAUEsBAi0AFAAGAAgAAAAhANvh9svuAAAAhQEAABMAAAAAAAAA&#10;AAAAAAAAAAAAAFtDb250ZW50X1R5cGVzXS54bWxQSwECLQAUAAYACAAAACEAWvQsW78AAAAVAQAA&#10;CwAAAAAAAAAAAAAAAAAfAQAAX3JlbHMvLnJlbHNQSwECLQAUAAYACAAAACEAkpy2BcYAAADcAAAA&#10;DwAAAAAAAAAAAAAAAAAHAgAAZHJzL2Rvd25yZXYueG1sUEsFBgAAAAADAAMAtwAAAPoCAAAAAA==&#10;" filled="f" strokecolor="green" strokeweight=".25pt"/>
                <v:rect id="Rectangle 260" o:spid="_x0000_s1285" style="position:absolute;left:12419;top:3430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Ul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zo9n4hGQ6z8AAAD//wMAUEsBAi0AFAAGAAgAAAAhANvh9svuAAAAhQEAABMAAAAAAAAAAAAA&#10;AAAAAAAAAFtDb250ZW50X1R5cGVzXS54bWxQSwECLQAUAAYACAAAACEAWvQsW78AAAAVAQAACwAA&#10;AAAAAAAAAAAAAAAfAQAAX3JlbHMvLnJlbHNQSwECLQAUAAYACAAAACEAzcrVJcMAAADcAAAADwAA&#10;AAAAAAAAAAAAAAAHAgAAZHJzL2Rvd25yZXYueG1sUEsFBgAAAAADAAMAtwAAAPcCAAAAAA==&#10;" filled="f" strokecolor="green" strokeweight=".25pt"/>
                <v:rect id="Rectangle 261" o:spid="_x0000_s1286" style="position:absolute;left:12419;top:3776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nC+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" filled="f" strokecolor="green" strokeweight=".25pt"/>
                <v:rect id="Rectangle 262" o:spid="_x0000_s1287" style="position:absolute;left:12419;top:4122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O7J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" filled="f" strokecolor="green" strokeweight=".25pt"/>
                <v:rect id="Rectangle 263" o:spid="_x0000_s1288" style="position:absolute;left:12419;top:4468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EtS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PRhLUsYAAADcAAAA&#10;DwAAAAAAAAAAAAAAAAAHAgAAZHJzL2Rvd25yZXYueG1sUEsFBgAAAAADAAMAtwAAAPoCAAAAAA==&#10;" filled="f" strokecolor="green" strokeweight=".25pt"/>
                <v:rect id="Rectangle 264" o:spid="_x0000_s1289" style="position:absolute;left:12419;top:4814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dMm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svHTJsYAAADcAAAA&#10;DwAAAAAAAAAAAAAAAAAHAgAAZHJzL2Rvd25yZXYueG1sUEsFBgAAAAADAAMAtwAAAPoCAAAAAA==&#10;" filled="f" strokecolor="green" strokeweight=".25pt"/>
                <v:rect id="Rectangle 265" o:spid="_x0000_s1290" style="position:absolute;left:12419;top:5159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Xa9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" filled="f" strokecolor="green" strokeweight=".25pt"/>
                <v:rect id="Rectangle 266" o:spid="_x0000_s1291" style="position:absolute;left:12419;top:5505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+jKxQAAANw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" filled="f" strokecolor="green" strokeweight=".25pt"/>
                <v:rect id="Rectangle 267" o:spid="_x0000_s1292" style="position:absolute;left:12419;top:5851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1R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fN0AX9n4hGQ+S8AAAD//wMAUEsBAi0AFAAGAAgAAAAhANvh9svuAAAAhQEAABMAAAAAAAAA&#10;AAAAAAAAAAAAAFtDb250ZW50X1R5cGVzXS54bWxQSwECLQAUAAYACAAAACEAWvQsW78AAAAVAQAA&#10;CwAAAAAAAAAAAAAAAAAfAQAAX3JlbHMvLnJlbHNQSwECLQAUAAYACAAAACEAQiNNUcYAAADcAAAA&#10;DwAAAAAAAAAAAAAAAAAHAgAAZHJzL2Rvd25yZXYueG1sUEsFBgAAAAADAAMAtwAAAPoCAAAAAA==&#10;" filled="f" strokecolor="green" strokeweight=".25pt"/>
                <v:rect id="Rectangle 268" o:spid="_x0000_s1293" style="position:absolute;left:12419;top:6197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kj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ro1n4hGQ6z8AAAD//wMAUEsBAi0AFAAGAAgAAAAhANvh9svuAAAAhQEAABMAAAAAAAAAAAAA&#10;AAAAAAAAAFtDb250ZW50X1R5cGVzXS54bWxQSwECLQAUAAYACAAAACEAWvQsW78AAAAVAQAACwAA&#10;AAAAAAAAAAAAAAAfAQAAX3JlbHMvLnJlbHNQSwECLQAUAAYACAAAACEAM7zZI8MAAADcAAAADwAA&#10;AAAAAAAAAAAAAAAHAgAAZHJzL2Rvd25yZXYueG1sUEsFBgAAAAADAAMAtwAAAPcCAAAAAA==&#10;" filled="f" strokecolor="green" strokeweight=".25pt"/>
                <v:rect id="Rectangle 269" o:spid="_x0000_s1294" style="position:absolute;left:12419;top:6543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" filled="f" strokecolor="green" strokeweight=".25pt"/>
                <v:rect id="Rectangle 270" o:spid="_x0000_s1295" style="position:absolute;left:12419;top:6889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0P4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OD+eiUdAbn8BAAD//wMAUEsBAi0AFAAGAAgAAAAhANvh9svuAAAAhQEAABMAAAAAAAAAAAAA&#10;AAAAAAAAAFtDb250ZW50X1R5cGVzXS54bWxQSwECLQAUAAYACAAAACEAWvQsW78AAAAVAQAACwAA&#10;AAAAAAAAAAAAAAAfAQAAX3JlbHMvLnJlbHNQSwECLQAUAAYACAAAACEASBND+MMAAADcAAAADwAA&#10;AAAAAAAAAAAAAAAHAgAAZHJzL2Rvd25yZXYueG1sUEsFBgAAAAADAAMAtwAAAPcCAAAAAA==&#10;" filled="f" strokecolor="green" strokeweight=".25pt"/>
                <v:rect id="Rectangle 271" o:spid="_x0000_s1296" style="position:absolute;left:12419;top:7235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+Zj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YvKdzOxCMg8ysAAAD//wMAUEsBAi0AFAAGAAgAAAAhANvh9svuAAAAhQEAABMAAAAAAAAA&#10;AAAAAAAAAAAAAFtDb250ZW50X1R5cGVzXS54bWxQSwECLQAUAAYACAAAACEAWvQsW78AAAAVAQAA&#10;CwAAAAAAAAAAAAAAAAAfAQAAX3JlbHMvLnJlbHNQSwECLQAUAAYACAAAACEAJ1/mY8YAAADcAAAA&#10;DwAAAAAAAAAAAAAAAAAHAgAAZHJzL2Rvd25yZXYueG1sUEsFBgAAAAADAAMAtwAAAPoCAAAAAA==&#10;" filled="f" strokecolor="green" strokeweight=".25pt"/>
                <v:rect id="Rectangle 272" o:spid="_x0000_s1297" style="position:absolute;left:12419;top:7580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XgU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" filled="f" strokecolor="green" strokeweight=".25pt"/>
                <v:rect id="Rectangle 273" o:spid="_x0000_s1298" style="position:absolute;left:12419;top:7926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d2P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" filled="f" strokecolor="green" strokeweight=".25pt"/>
                <v:rect id="Rectangle 274" o:spid="_x0000_s1299" style="position:absolute;left:12419;top:8272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EX7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6gv8z8QjIxR8AAAD//wMAUEsBAi0AFAAGAAgAAAAhANvh9svuAAAAhQEAABMAAAAAAAAA&#10;AAAAAAAAAAAAAFtDb250ZW50X1R5cGVzXS54bWxQSwECLQAUAAYACAAAACEAWvQsW78AAAAVAQAA&#10;CwAAAAAAAAAAAAAAAAAfAQAAX3JlbHMvLnJlbHNQSwECLQAUAAYACAAAACEANyhF+8YAAADcAAAA&#10;DwAAAAAAAAAAAAAAAAAHAgAAZHJzL2Rvd25yZXYueG1sUEsFBgAAAAADAAMAtwAAAPoCAAAAAA==&#10;" filled="f" strokecolor="green" strokeweight=".25pt"/>
              </v:group>
              <v:group id="Group 275" o:spid="_x0000_s1300" style="position:absolute;left:5158;top:1701;width:346;height:6917" coordorigin="12419,1701" coordsize="346,6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<v:rect id="Rectangle 276" o:spid="_x0000_s1301" style="position:absolute;left:12419;top:1701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n4X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fNFCn9n4hGQ+S8AAAD//wMAUEsBAi0AFAAGAAgAAAAhANvh9svuAAAAhQEAABMAAAAAAAAA&#10;AAAAAAAAAAAAAFtDb250ZW50X1R5cGVzXS54bWxQSwECLQAUAAYACAAAACEAWvQsW78AAAAVAQAA&#10;CwAAAAAAAAAAAAAAAAAfAQAAX3JlbHMvLnJlbHNQSwECLQAUAAYACAAAACEAqLZ+F8YAAADcAAAA&#10;DwAAAAAAAAAAAAAAAAAHAgAAZHJzL2Rvd25yZXYueG1sUEsFBgAAAAADAAMAtwAAAPoCAAAAAA==&#10;" filled="f" strokecolor="green" strokeweight=".25pt"/>
                <v:rect id="Rectangle 277" o:spid="_x0000_s1302" style="position:absolute;left:12419;top:2047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" filled="f" strokecolor="green" strokeweight=".25pt"/>
                <v:rect id="Rectangle 278" o:spid="_x0000_s1303" style="position:absolute;left:12419;top:2393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U/+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uDaeiUdAbn8BAAD//wMAUEsBAi0AFAAGAAgAAAAhANvh9svuAAAAhQEAABMAAAAAAAAAAAAA&#10;AAAAAAAAAFtDb250ZW50X1R5cGVzXS54bWxQSwECLQAUAAYACAAAACEAWvQsW78AAAAVAQAACwAA&#10;AAAAAAAAAAAAAAAfAQAAX3JlbHMvLnJlbHNQSwECLQAUAAYACAAAACEAtmVP/sMAAADcAAAADwAA&#10;AAAAAAAAAAAAAAAHAgAAZHJzL2Rvd25yZXYueG1sUEsFBgAAAAADAAMAtwAAAPcCAAAAAA==&#10;" filled="f" strokecolor="green" strokeweight=".25pt"/>
                <v:rect id="Rectangle 279" o:spid="_x0000_s1304" style="position:absolute;left:12419;top:2739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pl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DR9g78z8QjI5S8AAAD//wMAUEsBAi0AFAAGAAgAAAAhANvh9svuAAAAhQEAABMAAAAAAAAA&#10;AAAAAAAAAAAAAFtDb250ZW50X1R5cGVzXS54bWxQSwECLQAUAAYACAAAACEAWvQsW78AAAAVAQAA&#10;CwAAAAAAAAAAAAAAAAAfAQAAX3JlbHMvLnJlbHNQSwECLQAUAAYACAAAACEA2SnqZcYAAADcAAAA&#10;DwAAAAAAAAAAAAAAAAAHAgAAZHJzL2Rvd25yZXYueG1sUEsFBgAAAAADAAMAtwAAAPoCAAAAAA==&#10;" filled="f" strokecolor="green" strokeweight=".25pt"/>
                <v:rect id="Rectangle 280" o:spid="_x0000_s1305" style="position:absolute;left:12419;top:3084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jPf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b58Uw8AnL5BAAA//8DAFBLAQItABQABgAIAAAAIQDb4fbL7gAAAIUBAAATAAAAAAAAAAAAAAAA&#10;AAAAAABbQ29udGVudF9UeXBlc10ueG1sUEsBAi0AFAAGAAgAAAAhAFr0LFu/AAAAFQEAAAsAAAAA&#10;AAAAAAAAAAAAHwEAAF9yZWxzLy5yZWxzUEsBAi0AFAAGAAgAAAAhAH3GM9/BAAAA3AAAAA8AAAAA&#10;AAAAAAAAAAAABwIAAGRycy9kb3ducmV2LnhtbFBLBQYAAAAAAwADALcAAAD1AgAAAAA=&#10;" filled="f" strokecolor="green" strokeweight=".25pt"/>
                <v:rect id="Rectangle 281" o:spid="_x0000_s1306" style="position:absolute;left:12419;top:3430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" filled="f" strokecolor="green" strokeweight=".25pt"/>
                <v:rect id="Rectangle 282" o:spid="_x0000_s1307" style="position:absolute;left:12419;top:3776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" filled="f" strokecolor="green" strokeweight=".25pt"/>
                <v:rect id="Rectangle 283" o:spid="_x0000_s1308" style="position:absolute;left:12419;top:4122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K2o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CNFK2oxQAAANwAAAAP&#10;AAAAAAAAAAAAAAAAAAcCAABkcnMvZG93bnJldi54bWxQSwUGAAAAAAMAAwC3AAAA+QIAAAAA&#10;" filled="f" strokecolor="green" strokeweight=".25pt"/>
                <v:rect id="Rectangle 284" o:spid="_x0000_s1309" style="position:absolute;left:12419;top:4468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TXcxQAAANwAAAAPAAAAZHJzL2Rvd25yZXYueG1sRI9BawIx&#10;FITvgv8hPKEXqVlF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AC/TXcxQAAANwAAAAP&#10;AAAAAAAAAAAAAAAAAAcCAABkcnMvZG93bnJldi54bWxQSwUGAAAAAAMAAwC3AAAA+QIAAAAA&#10;" filled="f" strokecolor="green" strokeweight=".25pt"/>
                <v:rect id="Rectangle 285" o:spid="_x0000_s1310" style="position:absolute;left:12419;top:4814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" filled="f" strokecolor="green" strokeweight=".25pt"/>
                <v:rect id="Rectangle 286" o:spid="_x0000_s1311" style="position:absolute;left:12419;top:5159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" filled="f" strokecolor="green" strokeweight=".25pt"/>
                <v:rect id="Rectangle 287" o:spid="_x0000_s1312" style="position:absolute;left:12419;top:5505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" filled="f" strokecolor="green" strokeweight=".25pt"/>
                <v:rect id="Rectangle 288" o:spid="_x0000_s1313" style="position:absolute;left:12419;top:5851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D/Z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a18Uw8AnL5BAAA//8DAFBLAQItABQABgAIAAAAIQDb4fbL7gAAAIUBAAATAAAAAAAAAAAAAAAA&#10;AAAAAABbQ29udGVudF9UeXBlc10ueG1sUEsBAi0AFAAGAAgAAAAhAFr0LFu/AAAAFQEAAAsAAAAA&#10;AAAAAAAAAAAAHwEAAF9yZWxzLy5yZWxzUEsBAi0AFAAGAAgAAAAhAIOwP9nBAAAA3AAAAA8AAAAA&#10;AAAAAAAAAAAABwIAAGRycy9kb3ducmV2LnhtbFBLBQYAAAAAAwADALcAAAD1AgAAAAA=&#10;" filled="f" strokecolor="green" strokeweight=".25pt"/>
                <v:rect id="Rectangle 289" o:spid="_x0000_s1314" style="position:absolute;left:12419;top:6197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" filled="f" strokecolor="green" strokeweight=".25pt"/>
                <v:rect id="Rectangle 290" o:spid="_x0000_s1315" style="position:absolute;left:12419;top:6543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6UC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OD+eiUdAbn8BAAD//wMAUEsBAi0AFAAGAAgAAAAhANvh9svuAAAAhQEAABMAAAAAAAAAAAAA&#10;AAAAAAAAAFtDb250ZW50X1R5cGVzXS54bWxQSwECLQAUAAYACAAAACEAWvQsW78AAAAVAQAACwAA&#10;AAAAAAAAAAAAAAAfAQAAX3JlbHMvLnJlbHNQSwECLQAUAAYACAAAACEA+B+lAsMAAADcAAAADwAA&#10;AAAAAAAAAAAAAAAHAgAAZHJzL2Rvd25yZXYueG1sUEsFBgAAAAADAAMAtwAAAPcCAAAAAA==&#10;" filled="f" strokecolor="green" strokeweight=".25pt"/>
                <v:rect id="Rectangle 291" o:spid="_x0000_s1316" style="position:absolute;left:12419;top:6889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CZ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avKdzOxCMg8ysAAAD//wMAUEsBAi0AFAAGAAgAAAAhANvh9svuAAAAhQEAABMAAAAAAAAA&#10;AAAAAAAAAAAAAFtDb250ZW50X1R5cGVzXS54bWxQSwECLQAUAAYACAAAACEAWvQsW78AAAAVAQAA&#10;CwAAAAAAAAAAAAAAAAAfAQAAX3JlbHMvLnJlbHNQSwECLQAUAAYACAAAACEAl1MAmcYAAADcAAAA&#10;DwAAAAAAAAAAAAAAAAAHAgAAZHJzL2Rvd25yZXYueG1sUEsFBgAAAAADAAMAtwAAAPoCAAAAAA==&#10;" filled="f" strokecolor="green" strokeweight=".25pt"/>
                <v:rect id="Rectangle 292" o:spid="_x0000_s1317" style="position:absolute;left:12419;top:7235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7u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" filled="f" strokecolor="green" strokeweight=".25pt"/>
                <v:rect id="Rectangle 293" o:spid="_x0000_s1318" style="position:absolute;left:12419;top:7580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Tt1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AIzTt1xQAAANwAAAAP&#10;AAAAAAAAAAAAAAAAAAcCAABkcnMvZG93bnJldi54bWxQSwUGAAAAAAMAAwC3AAAA+QIAAAAA&#10;" filled="f" strokecolor="green" strokeweight=".25pt"/>
                <v:rect id="Rectangle 294" o:spid="_x0000_s1319" style="position:absolute;left:12419;top:7926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KMB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CHJKMBxQAAANwAAAAP&#10;AAAAAAAAAAAAAAAAAAcCAABkcnMvZG93bnJldi54bWxQSwUGAAAAAAMAAwC3AAAA+QIAAAAA&#10;" filled="f" strokecolor="green" strokeweight=".25pt"/>
                <v:rect id="Rectangle 295" o:spid="_x0000_s1320" style="position:absolute;left:12419;top:8272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Aaa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5FP7OxCMglzcAAAD//wMAUEsBAi0AFAAGAAgAAAAhANvh9svuAAAAhQEAABMAAAAAAAAA&#10;AAAAAAAAAAAAAFtDb250ZW50X1R5cGVzXS54bWxQSwECLQAUAAYACAAAACEAWvQsW78AAAAVAQAA&#10;CwAAAAAAAAAAAAAAAAAfAQAAX3JlbHMvLnJlbHNQSwECLQAUAAYACAAAACEA6GgGmsYAAADcAAAA&#10;DwAAAAAAAAAAAAAAAAAHAgAAZHJzL2Rvd25yZXYueG1sUEsFBgAAAAADAAMAtwAAAPoCAAAAAA==&#10;" filled="f" strokecolor="green" strokeweight=".25pt"/>
              </v:group>
              <v:group id="Group 296" o:spid="_x0000_s1321" style="position:absolute;left:4599;top:1701;width:346;height:6917" coordorigin="12419,1701" coordsize="346,6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<v:rect id="Rectangle 297" o:spid="_x0000_s1322" style="position:absolute;left:12419;top:1701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j12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PQ2hb8z8QjI5S8AAAD//wMAUEsBAi0AFAAGAAgAAAAhANvh9svuAAAAhQEAABMAAAAAAAAA&#10;AAAAAAAAAAAAAFtDb250ZW50X1R5cGVzXS54bWxQSwECLQAUAAYACAAAACEAWvQsW78AAAAVAQAA&#10;CwAAAAAAAAAAAAAAAAAfAQAAX3JlbHMvLnJlbHNQSwECLQAUAAYACAAAACEAd/Y9dsYAAADcAAAA&#10;DwAAAAAAAAAAAAAAAAAHAgAAZHJzL2Rvd25yZXYueG1sUEsFBgAAAAADAAMAtwAAAPoCAAAAAA==&#10;" filled="f" strokecolor="green" strokeweight=".25pt"/>
                <v:rect id="Rectangle 298" o:spid="_x0000_s1323" style="position:absolute;left:12419;top:2047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akE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uDaeiUdAbn8BAAD//wMAUEsBAi0AFAAGAAgAAAAhANvh9svuAAAAhQEAABMAAAAAAAAAAAAA&#10;AAAAAAAAAFtDb250ZW50X1R5cGVzXS54bWxQSwECLQAUAAYACAAAACEAWvQsW78AAAAVAQAACwAA&#10;AAAAAAAAAAAAAAAfAQAAX3JlbHMvLnJlbHNQSwECLQAUAAYACAAAACEABmmpBMMAAADcAAAADwAA&#10;AAAAAAAAAAAAAAAHAgAAZHJzL2Rvd25yZXYueG1sUEsFBgAAAAADAAMAtwAAAPcCAAAAAA==&#10;" filled="f" strokecolor="green" strokeweight=".25pt"/>
                <v:rect id="Rectangle 299" o:spid="_x0000_s1324" style="position:absolute;left:12419;top:2393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" filled="f" strokecolor="green" strokeweight=".25pt"/>
                <v:rect id="Rectangle 300" o:spid="_x0000_s1325" style="position:absolute;left:12419;top:2739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D8Y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ZvQ/GMMAAADcAAAADwAA&#10;AAAAAAAAAAAAAAAHAgAAZHJzL2Rvd25yZXYueG1sUEsFBgAAAAADAAMAtwAAAPcCAAAAAA==&#10;" filled="f" strokecolor="green" strokeweight=".25pt"/>
                <v:rect id="Rectangle 301" o:spid="_x0000_s1326" style="position:absolute;left:12419;top:3084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JqDxQAAANw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" filled="f" strokecolor="green" strokeweight=".25pt"/>
                <v:rect id="Rectangle 302" o:spid="_x0000_s1327" style="position:absolute;left:12419;top:3430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gT0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" filled="f" strokecolor="green" strokeweight=".25pt"/>
                <v:rect id="Rectangle 303" o:spid="_x0000_s1328" style="position:absolute;left:12419;top:3776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qFvxQAAANw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CWJqFvxQAAANwAAAAP&#10;AAAAAAAAAAAAAAAAAAcCAABkcnMvZG93bnJldi54bWxQSwUGAAAAAAMAAwC3AAAA+QIAAAAA&#10;" filled="f" strokecolor="green" strokeweight=".25pt"/>
                <v:rect id="Rectangle 304" o:spid="_x0000_s1329" style="position:absolute;left:12419;top:4122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zkb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" filled="f" strokecolor="green" strokeweight=".25pt"/>
                <v:rect id="Rectangle 305" o:spid="_x0000_s1330" style="position:absolute;left:12419;top:4468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5yAxQAAANw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B2g5yAxQAAANwAAAAP&#10;AAAAAAAAAAAAAAAAAAcCAABkcnMvZG93bnJldi54bWxQSwUGAAAAAAMAAwC3AAAA+QIAAAAA&#10;" filled="f" strokecolor="green" strokeweight=".25pt"/>
                <v:rect id="Rectangle 306" o:spid="_x0000_s1331" style="position:absolute;left:12419;top:4814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QL3xQAAANwAAAAPAAAAZHJzL2Rvd25yZXYueG1sRI9Ba8JA&#10;FITvBf/D8gq9FN3YY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CGUQL3xQAAANwAAAAP&#10;AAAAAAAAAAAAAAAAAAcCAABkcnMvZG93bnJldi54bWxQSwUGAAAAAAMAAwC3AAAA+QIAAAAA&#10;" filled="f" strokecolor="green" strokeweight=".25pt"/>
                <v:rect id="Rectangle 307" o:spid="_x0000_s1332" style="position:absolute;left:12419;top:5159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adsxQAAANw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DpHadsxQAAANwAAAAP&#10;AAAAAAAAAAAAAAAAAAcCAABkcnMvZG93bnJldi54bWxQSwUGAAAAAAMAAwC3AAAA+QIAAAAA&#10;" filled="f" strokecolor="green" strokeweight=".25pt"/>
                <v:rect id="Rectangle 308" o:spid="_x0000_s1333" style="position:absolute;left:12419;top:5505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jMe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mIIzHsMAAADcAAAADwAA&#10;AAAAAAAAAAAAAAAHAgAAZHJzL2Rvd25yZXYueG1sUEsFBgAAAAADAAMAtwAAAPcCAAAAAA==&#10;" filled="f" strokecolor="green" strokeweight=".25pt"/>
                <v:rect id="Rectangle 309" o:spid="_x0000_s1334" style="position:absolute;left:12419;top:5851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paFxQAAANw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D3zpaFxQAAANwAAAAP&#10;AAAAAAAAAAAAAAAAAAcCAABkcnMvZG93bnJldi54bWxQSwUGAAAAAAMAAwC3AAAA+QIAAAAA&#10;" filled="f" strokecolor="green" strokeweight=".25pt"/>
                <v:rect id="Rectangle 310" o:spid="_x0000_s1335" style="position:absolute;left:12419;top:6197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nFwgAAANwAAAAPAAAAZHJzL2Rvd25yZXYueG1sRE/LisIw&#10;FN0L8w/hDsxGNO0M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DjLanFwgAAANwAAAAPAAAA&#10;AAAAAAAAAAAAAAcCAABkcnMvZG93bnJldi54bWxQSwUGAAAAAAMAAwC3AAAA9gIAAAAA&#10;" filled="f" strokecolor="green" strokeweight=".25pt"/>
                <v:rect id="Rectangle 311" o:spid="_x0000_s1336" style="position:absolute;left:12419;top:6543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QxexQAAANwAAAAPAAAAZHJzL2Rvd25yZXYueG1sRI9Ba8JA&#10;FITvhf6H5RW8FN1EUU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CMYQxexQAAANwAAAAP&#10;AAAAAAAAAAAAAAAAAAcCAABkcnMvZG93bnJldi54bWxQSwUGAAAAAAMAAwC3AAAA+QIAAAAA&#10;" filled="f" strokecolor="green" strokeweight=".25pt"/>
                <v:rect id="Rectangle 312" o:spid="_x0000_s1337" style="position:absolute;left:12419;top:6889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5Ip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fLOSKcYAAADcAAAA&#10;DwAAAAAAAAAAAAAAAAAHAgAAZHJzL2Rvd25yZXYueG1sUEsFBgAAAAADAAMAtwAAAPoCAAAAAA==&#10;" filled="f" strokecolor="green" strokeweight=".25pt"/>
                <v:rect id="Rectangle 313" o:spid="_x0000_s1338" style="position:absolute;left:12419;top:7235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zey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AT/zeyxQAAANwAAAAP&#10;AAAAAAAAAAAAAAAAAAcCAABkcnMvZG93bnJldi54bWxQSwUGAAAAAAMAAwC3AAAA+QIAAAAA&#10;" filled="f" strokecolor="green" strokeweight=".25pt"/>
                <v:rect id="Rectangle 314" o:spid="_x0000_s1339" style="position:absolute;left:12419;top:7580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q/G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" filled="f" strokecolor="green" strokeweight=".25pt"/>
                <v:rect id="Rectangle 315" o:spid="_x0000_s1340" style="position:absolute;left:12419;top:7926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gpd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81oKXcYAAADcAAAA&#10;DwAAAAAAAAAAAAAAAAAHAgAAZHJzL2Rvd25yZXYueG1sUEsFBgAAAAADAAMAtwAAAPoCAAAAAA==&#10;" filled="f" strokecolor="green" strokeweight=".25pt"/>
                <v:rect id="Rectangle 316" o:spid="_x0000_s1341" style="position:absolute;left:12419;top:8272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q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ADiJQqxQAAANwAAAAP&#10;AAAAAAAAAAAAAAAAAAcCAABkcnMvZG93bnJldi54bWxQSwUGAAAAAAMAAwC3AAAA+QIAAAAA&#10;" filled="f" strokecolor="green" strokeweight=".25pt"/>
              </v:group>
              <v:group id="Group 317" o:spid="_x0000_s1342" style="position:absolute;left:4041;top:1701;width:346;height:6917" coordorigin="12419,1701" coordsize="346,6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<v:rect id="Rectangle 318" o:spid="_x0000_s1343" style="position:absolute;left:12419;top:1701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" filled="f" strokecolor="green" strokeweight=".25pt"/>
                <v:rect id="Rectangle 319" o:spid="_x0000_s1344" style="position:absolute;left:12419;top:2047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wBY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chcAWMYAAADcAAAA&#10;DwAAAAAAAAAAAAAAAAAHAgAAZHJzL2Rvd25yZXYueG1sUEsFBgAAAAADAAMAtwAAAPoCAAAAAA==&#10;" filled="f" strokecolor="green" strokeweight=".25pt"/>
                <v:rect id="Rectangle 320" o:spid="_x0000_s1345" style="position:absolute;left:12419;top:2393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WN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LUFjeMMAAADcAAAADwAA&#10;AAAAAAAAAAAAAAAHAgAAZHJzL2Rvd25yZXYueG1sUEsFBgAAAAADAAMAtwAAAPcCAAAAAA==&#10;" filled="f" strokecolor="green" strokeweight=".25pt"/>
                <v:rect id="Rectangle 321" o:spid="_x0000_s1346" style="position:absolute;left:12419;top:2739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cb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Qg3G48YAAADcAAAA&#10;DwAAAAAAAAAAAAAAAAAHAgAAZHJzL2Rvd25yZXYueG1sUEsFBgAAAAADAAMAtwAAAPoCAAAAAA==&#10;" filled="f" strokecolor="green" strokeweight=".25pt"/>
                <v:rect id="Rectangle 322" o:spid="_x0000_s1347" style="position:absolute;left:12419;top:3084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1i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" filled="f" strokecolor="green" strokeweight=".25pt"/>
                <v:rect id="Rectangle 323" o:spid="_x0000_s1348" style="position:absolute;left:12419;top:3430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/0P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pDP7OxCMgVzcAAAD//wMAUEsBAi0AFAAGAAgAAAAhANvh9svuAAAAhQEAABMAAAAAAAAA&#10;AAAAAAAAAAAAAFtDb250ZW50X1R5cGVzXS54bWxQSwECLQAUAAYACAAAACEAWvQsW78AAAAVAQAA&#10;CwAAAAAAAAAAAAAAAAAfAQAAX3JlbHMvLnJlbHNQSwECLQAUAAYACAAAACEA3ZP9D8YAAADcAAAA&#10;DwAAAAAAAAAAAAAAAAAHAgAAZHJzL2Rvd25yZXYueG1sUEsFBgAAAAADAAMAtwAAAPoCAAAAAA==&#10;" filled="f" strokecolor="green" strokeweight=".25pt"/>
                <v:rect id="Rectangle 324" o:spid="_x0000_s1349" style="position:absolute;left:12419;top:3776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mV7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aD/Cb9n4hGQsycAAAD//wMAUEsBAi0AFAAGAAgAAAAhANvh9svuAAAAhQEAABMAAAAAAAAA&#10;AAAAAAAAAAAAAFtDb250ZW50X1R5cGVzXS54bWxQSwECLQAUAAYACAAAACEAWvQsW78AAAAVAQAA&#10;CwAAAAAAAAAAAAAAAAAfAQAAX3JlbHMvLnJlbHNQSwECLQAUAAYACAAAACEAUnple8YAAADcAAAA&#10;DwAAAAAAAAAAAAAAAAAHAgAAZHJzL2Rvd25yZXYueG1sUEsFBgAAAAADAAMAtwAAAPoCAAAAAA==&#10;" filled="f" strokecolor="green" strokeweight=".25pt"/>
                <v:rect id="Rectangle 325" o:spid="_x0000_s1350" style="position:absolute;left:12419;top:4122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D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4Cv9n4hGQyz8AAAD//wMAUEsBAi0AFAAGAAgAAAAhANvh9svuAAAAhQEAABMAAAAAAAAA&#10;AAAAAAAAAAAAAFtDb250ZW50X1R5cGVzXS54bWxQSwECLQAUAAYACAAAACEAWvQsW78AAAAVAQAA&#10;CwAAAAAAAAAAAAAAAAAfAQAAX3JlbHMvLnJlbHNQSwECLQAUAAYACAAAACEAPTbA4MYAAADcAAAA&#10;DwAAAAAAAAAAAAAAAAAHAgAAZHJzL2Rvd25yZXYueG1sUEsFBgAAAAADAAMAtwAAAPoCAAAAAA==&#10;" filled="f" strokecolor="green" strokeweight=".25pt"/>
                <v:rect id="Rectangle 326" o:spid="_x0000_s1351" style="position:absolute;left:12419;top:4468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F6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ZCv9n4hGQ+R8AAAD//wMAUEsBAi0AFAAGAAgAAAAhANvh9svuAAAAhQEAABMAAAAAAAAA&#10;AAAAAAAAAAAAAFtDb250ZW50X1R5cGVzXS54bWxQSwECLQAUAAYACAAAACEAWvQsW78AAAAVAQAA&#10;CwAAAAAAAAAAAAAAAAAfAQAAX3JlbHMvLnJlbHNQSwECLQAUAAYACAAAACEAzeRel8YAAADcAAAA&#10;DwAAAAAAAAAAAAAAAAAHAgAAZHJzL2Rvd25yZXYueG1sUEsFBgAAAAADAAMAtwAAAPoCAAAAAA==&#10;" filled="f" strokecolor="green" strokeweight=".25pt"/>
                <v:rect id="Rectangle 327" o:spid="_x0000_s1352" style="position:absolute;left:12419;top:4814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Ps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" filled="f" strokecolor="green" strokeweight=".25pt"/>
                <v:rect id="Rectangle 328" o:spid="_x0000_s1353" style="position:absolute;left:12419;top:5159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29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uDaeiUdAbv4AAAD//wMAUEsBAi0AFAAGAAgAAAAhANvh9svuAAAAhQEAABMAAAAAAAAAAAAA&#10;AAAAAAAAAFtDb250ZW50X1R5cGVzXS54bWxQSwECLQAUAAYACAAAACEAWvQsW78AAAAVAQAACwAA&#10;AAAAAAAAAAAAAAAfAQAAX3JlbHMvLnJlbHNQSwECLQAUAAYACAAAACEA0zdvfsMAAADcAAAADwAA&#10;AAAAAAAAAAAAAAAHAgAAZHJzL2Rvd25yZXYueG1sUEsFBgAAAAADAAMAtwAAAPcCAAAAAA==&#10;" filled="f" strokecolor="green" strokeweight=".25pt"/>
                <v:rect id="Rectangle 329" o:spid="_x0000_s1354" style="position:absolute;left:12419;top:5505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8r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" filled="f" strokecolor="green" strokeweight=".25pt"/>
                <v:rect id="Rectangle 330" o:spid="_x0000_s1355" style="position:absolute;left:12419;top:5851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" filled="f" strokecolor="green" strokeweight=".25pt"/>
                <v:rect id="Rectangle 331" o:spid="_x0000_s1356" style="position:absolute;left:12419;top:6197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FA+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" filled="f" strokecolor="green" strokeweight=".25pt"/>
                <v:rect id="Rectangle 332" o:spid="_x0000_s1357" style="position:absolute;left:12419;top:6543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s5J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ZFP7OxCMgVzcAAAD//wMAUEsBAi0AFAAGAAgAAAAhANvh9svuAAAAhQEAABMAAAAAAAAA&#10;AAAAAAAAAAAAAFtDb250ZW50X1R5cGVzXS54bWxQSwECLQAUAAYACAAAACEAWvQsW78AAAAVAQAA&#10;CwAAAAAAAAAAAAAAAAAfAQAAX3JlbHMvLnJlbHNQSwECLQAUAAYACAAAACEANwbOScYAAADcAAAA&#10;DwAAAAAAAAAAAAAAAAAHAgAAZHJzL2Rvd25yZXYueG1sUEsFBgAAAAADAAMAtwAAAPoCAAAAAA==&#10;" filled="f" strokecolor="green" strokeweight=".25pt"/>
                <v:rect id="Rectangle 333" o:spid="_x0000_s1358" style="position:absolute;left:12419;top:6889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" filled="f" strokecolor="green" strokeweight=".25pt"/>
                <v:rect id="Rectangle 334" o:spid="_x0000_s1359" style="position:absolute;left:12419;top:7235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/Om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JK/yeiUdAZj8AAAD//wMAUEsBAi0AFAAGAAgAAAAhANvh9svuAAAAhQEAABMAAAAAAAAA&#10;AAAAAAAAAAAAAFtDb250ZW50X1R5cGVzXS54bWxQSwECLQAUAAYACAAAACEAWvQsW78AAAAVAQAA&#10;CwAAAAAAAAAAAAAAAAAfAQAAX3JlbHMvLnJlbHNQSwECLQAUAAYACAAAACEA16PzpsYAAADcAAAA&#10;DwAAAAAAAAAAAAAAAAAHAgAAZHJzL2Rvd25yZXYueG1sUEsFBgAAAAADAAMAtwAAAPoCAAAAAA==&#10;" filled="f" strokecolor="green" strokeweight=".25pt"/>
                <v:rect id="Rectangle 335" o:spid="_x0000_s1360" style="position:absolute;left:12419;top:7580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1Y9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" filled="f" strokecolor="green" strokeweight=".25pt"/>
                <v:rect id="Rectangle 336" o:spid="_x0000_s1361" style="position:absolute;left:12419;top:7926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hK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" filled="f" strokecolor="green" strokeweight=".25pt"/>
                <v:rect id="Rectangle 337" o:spid="_x0000_s1362" style="position:absolute;left:12419;top:8272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W3R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" filled="f" strokecolor="green" strokeweight=".25pt"/>
              </v:group>
              <v:group id="Group 338" o:spid="_x0000_s1363" style="position:absolute;left:3482;top:1701;width:346;height:6917" coordorigin="12419,1701" coordsize="346,6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<v:rect id="Rectangle 339" o:spid="_x0000_s1364" style="position:absolute;left:12419;top:1701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" filled="f" strokecolor="green" strokeweight=".25pt"/>
                <v:rect id="Rectangle 340" o:spid="_x0000_s1365" style="position:absolute;left:12419;top:2047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obY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" filled="f" strokecolor="green" strokeweight=".25pt"/>
                <v:rect id="Rectangle 341" o:spid="_x0000_s1366" style="position:absolute;left:12419;top:2393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iND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" filled="f" strokecolor="green" strokeweight=".25pt"/>
                <v:rect id="Rectangle 342" o:spid="_x0000_s1367" style="position:absolute;left:12419;top:2739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L00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eCzD79n4hGQsycAAAD//wMAUEsBAi0AFAAGAAgAAAAhANvh9svuAAAAhQEAABMAAAAAAAAA&#10;AAAAAAAAAAAAAFtDb250ZW50X1R5cGVzXS54bWxQSwECLQAUAAYACAAAACEAWvQsW78AAAAVAQAA&#10;CwAAAAAAAAAAAAAAAAAfAQAAX3JlbHMvLnJlbHNQSwECLQAUAAYACAAAACEAbwC9NMYAAADcAAAA&#10;DwAAAAAAAAAAAAAAAAAHAgAAZHJzL2Rvd25yZXYueG1sUEsFBgAAAAADAAMAtwAAAPoCAAAAAA==&#10;" filled="f" strokecolor="green" strokeweight=".25pt"/>
                <v:rect id="Rectangle 343" o:spid="_x0000_s1368" style="position:absolute;left:12419;top:3084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Biv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XCfyeiUdAZj8AAAD//wMAUEsBAi0AFAAGAAgAAAAhANvh9svuAAAAhQEAABMAAAAAAAAA&#10;AAAAAAAAAAAAAFtDb250ZW50X1R5cGVzXS54bWxQSwECLQAUAAYACAAAACEAWvQsW78AAAAVAQAA&#10;CwAAAAAAAAAAAAAAAAAfAQAAX3JlbHMvLnJlbHNQSwECLQAUAAYACAAAACEAAEwYr8YAAADcAAAA&#10;DwAAAAAAAAAAAAAAAAAHAgAAZHJzL2Rvd25yZXYueG1sUEsFBgAAAAADAAMAtwAAAPoCAAAAAA==&#10;" filled="f" strokecolor="green" strokeweight=".25pt"/>
                <v:rect id="Rectangle 344" o:spid="_x0000_s1369" style="position:absolute;left:12419;top:3430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" filled="f" strokecolor="green" strokeweight=".25pt"/>
                <v:rect id="Rectangle 345" o:spid="_x0000_s1370" style="position:absolute;left:12419;top:3776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SVA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" filled="f" strokecolor="green" strokeweight=".25pt"/>
                <v:rect id="Rectangle 346" o:spid="_x0000_s1371" style="position:absolute;left:12419;top:4122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7s3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A6y+B6Jh4BufgHAAD//wMAUEsBAi0AFAAGAAgAAAAhANvh9svuAAAAhQEAABMAAAAAAAAA&#10;AAAAAAAAAAAAAFtDb250ZW50X1R5cGVzXS54bWxQSwECLQAUAAYACAAAACEAWvQsW78AAAAVAQAA&#10;CwAAAAAAAAAAAAAAAAAfAQAAX3JlbHMvLnJlbHNQSwECLQAUAAYACAAAACEAEDu7N8YAAADcAAAA&#10;DwAAAAAAAAAAAAAAAAAHAgAAZHJzL2Rvd25yZXYueG1sUEsFBgAAAAADAAMAtwAAAPoCAAAAAA==&#10;" filled="f" strokecolor="green" strokeweight=".25pt"/>
                <v:rect id="Rectangle 347" o:spid="_x0000_s1372" style="position:absolute;left:12419;top:4468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x6s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oDe5n4hGQ8xsAAAD//wMAUEsBAi0AFAAGAAgAAAAhANvh9svuAAAAhQEAABMAAAAAAAAA&#10;AAAAAAAAAAAAAFtDb250ZW50X1R5cGVzXS54bWxQSwECLQAUAAYACAAAACEAWvQsW78AAAAVAQAA&#10;CwAAAAAAAAAAAAAAAAAfAQAAX3JlbHMvLnJlbHNQSwECLQAUAAYACAAAACEAf3cerMYAAADcAAAA&#10;DwAAAAAAAAAAAAAAAAAHAgAAZHJzL2Rvd25yZXYueG1sUEsFBgAAAAADAAMAtwAAAPoCAAAAAA==&#10;" filled="f" strokecolor="green" strokeweight=".25pt"/>
                <v:rect id="Rectangle 348" o:spid="_x0000_s1373" style="position:absolute;left:12419;top:4814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Ire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" filled="f" strokecolor="green" strokeweight=".25pt"/>
                <v:rect id="Rectangle 349" o:spid="_x0000_s1374" style="position:absolute;left:12419;top:5159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C9F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oHe5n4hGQ8xsAAAD//wMAUEsBAi0AFAAGAAgAAAAhANvh9svuAAAAhQEAABMAAAAAAAAA&#10;AAAAAAAAAAAAAFtDb250ZW50X1R5cGVzXS54bWxQSwECLQAUAAYACAAAACEAWvQsW78AAAAVAQAA&#10;CwAAAAAAAAAAAAAAAAAfAQAAX3JlbHMvLnJlbHNQSwECLQAUAAYACAAAACEAYaQvRcYAAADcAAAA&#10;DwAAAAAAAAAAAAAAAAAHAgAAZHJzL2Rvd25yZXYueG1sUEsFBgAAAAADAAMAtwAAAPoCAAAAAA==&#10;" filled="f" strokecolor="green" strokeweight=".25pt"/>
                <v:rect id="Rectangle 350" o:spid="_x0000_s1375" style="position:absolute;left:12419;top:5505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xAF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f58Uw8AnLxDwAA//8DAFBLAQItABQABgAIAAAAIQDb4fbL7gAAAIUBAAATAAAAAAAAAAAAAAAA&#10;AAAAAABbQ29udGVudF9UeXBlc10ueG1sUEsBAi0AFAAGAAgAAAAhAFr0LFu/AAAAFQEAAAsAAAAA&#10;AAAAAAAAAAAAHwEAAF9yZWxzLy5yZWxzUEsBAi0AFAAGAAgAAAAhAHVHEAXBAAAA3AAAAA8AAAAA&#10;AAAAAAAAAAAABwIAAGRycy9kb3ducmV2LnhtbFBLBQYAAAAAAwADALcAAAD1AgAAAAA=&#10;" filled="f" strokecolor="green" strokeweight=".25pt"/>
                <v:rect id="Rectangle 351" o:spid="_x0000_s1376" style="position:absolute;left:12419;top:5851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7We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VCn9n4hGQ+S8AAAD//wMAUEsBAi0AFAAGAAgAAAAhANvh9svuAAAAhQEAABMAAAAAAAAA&#10;AAAAAAAAAAAAAFtDb250ZW50X1R5cGVzXS54bWxQSwECLQAUAAYACAAAACEAWvQsW78AAAAVAQAA&#10;CwAAAAAAAAAAAAAAAAAfAQAAX3JlbHMvLnJlbHNQSwECLQAUAAYACAAAACEAGgu1nsYAAADcAAAA&#10;DwAAAAAAAAAAAAAAAAAHAgAAZHJzL2Rvd25yZXYueG1sUEsFBgAAAAADAAMAtwAAAPoCAAAAAA==&#10;" filled="f" strokecolor="green" strokeweight=".25pt"/>
                <v:rect id="Rectangle 352" o:spid="_x0000_s1377" style="position:absolute;left:12419;top:6197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Svp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0DP9n4hGQyz8AAAD//wMAUEsBAi0AFAAGAAgAAAAhANvh9svuAAAAhQEAABMAAAAAAAAA&#10;AAAAAAAAAAAAAFtDb250ZW50X1R5cGVzXS54bWxQSwECLQAUAAYACAAAACEAWvQsW78AAAAVAQAA&#10;CwAAAAAAAAAAAAAAAAAfAQAAX3JlbHMvLnJlbHNQSwECLQAUAAYACAAAACEA6tkr6cYAAADcAAAA&#10;DwAAAAAAAAAAAAAAAAAHAgAAZHJzL2Rvd25yZXYueG1sUEsFBgAAAAADAAMAtwAAAPoCAAAAAA==&#10;" filled="f" strokecolor="green" strokeweight=".25pt"/>
                <v:rect id="Rectangle 353" o:spid="_x0000_s1378" style="position:absolute;left:12419;top:6543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Y5y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" filled="f" strokecolor="green" strokeweight=".25pt"/>
                <v:rect id="Rectangle 354" o:spid="_x0000_s1379" style="position:absolute;left:12419;top:6889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BYG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" filled="f" strokecolor="green" strokeweight=".25pt"/>
                <v:rect id="Rectangle 355" o:spid="_x0000_s1380" style="position:absolute;left:12419;top:7235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" filled="f" strokecolor="green" strokeweight=".25pt"/>
                <v:rect id="Rectangle 356" o:spid="_x0000_s1381" style="position:absolute;left:12419;top:7580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i3q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5nKdzOxCMg8ysAAAD//wMAUEsBAi0AFAAGAAgAAAAhANvh9svuAAAAhQEAABMAAAAAAAAA&#10;AAAAAAAAAAAAAFtDb250ZW50X1R5cGVzXS54bWxQSwECLQAUAAYACAAAACEAWvQsW78AAAAVAQAA&#10;CwAAAAAAAAAAAAAAAAAfAQAAX3JlbHMvLnJlbHNQSwECLQAUAAYACAAAACEAleIt6sYAAADcAAAA&#10;DwAAAAAAAAAAAAAAAAAHAgAAZHJzL2Rvd25yZXYueG1sUEsFBgAAAAADAAMAtwAAAPoCAAAAAA==&#10;" filled="f" strokecolor="green" strokeweight=".25pt"/>
                <v:rect id="Rectangle 357" o:spid="_x0000_s1382" style="position:absolute;left:12419;top:7926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ohx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aTN7ifiUdAZr8AAAD//wMAUEsBAi0AFAAGAAgAAAAhANvh9svuAAAAhQEAABMAAAAAAAAA&#10;AAAAAAAAAAAAAFtDb250ZW50X1R5cGVzXS54bWxQSwECLQAUAAYACAAAACEAWvQsW78AAAAVAQAA&#10;CwAAAAAAAAAAAAAAAAAfAQAAX3JlbHMvLnJlbHNQSwECLQAUAAYACAAAACEA+q6IccYAAADcAAAA&#10;DwAAAAAAAAAAAAAAAAAHAgAAZHJzL2Rvd25yZXYueG1sUEsFBgAAAAADAAMAtwAAAPoCAAAAAA==&#10;" filled="f" strokecolor="green" strokeweight=".25pt"/>
                <v:rect id="Rectangle 358" o:spid="_x0000_s1383" style="position:absolute;left:12419;top:8272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RwD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e18Uw8AnLxDwAA//8DAFBLAQItABQABgAIAAAAIQDb4fbL7gAAAIUBAAATAAAAAAAAAAAAAAAA&#10;AAAAAABbQ29udGVudF9UeXBlc10ueG1sUEsBAi0AFAAGAAgAAAAhAFr0LFu/AAAAFQEAAAsAAAAA&#10;AAAAAAAAAAAAHwEAAF9yZWxzLy5yZWxzUEsBAi0AFAAGAAgAAAAhAIsxHAPBAAAA3AAAAA8AAAAA&#10;AAAAAAAAAAAABwIAAGRycy9kb3ducmV2LnhtbFBLBQYAAAAAAwADALcAAAD1AgAAAAA=&#10;" filled="f" strokecolor="green" strokeweight=".25pt"/>
              </v:group>
              <v:group id="Group 359" o:spid="_x0000_s1384" style="position:absolute;left:2924;top:1701;width:346;height:6917" coordorigin="12419,1701" coordsize="346,6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<v:rect id="Rectangle 360" o:spid="_x0000_s1385" style="position:absolute;left:12419;top:1701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9q4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" filled="f" strokecolor="green" strokeweight=".25pt"/>
                <v:rect id="Rectangle 361" o:spid="_x0000_s1386" style="position:absolute;left:12419;top:2047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38j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" filled="f" strokecolor="green" strokeweight=".25pt"/>
                <v:rect id="Rectangle 362" o:spid="_x0000_s1387" style="position:absolute;left:12419;top:2393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eFU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0Bv9n4hGQ+R8AAAD//wMAUEsBAi0AFAAGAAgAAAAhANvh9svuAAAAhQEAABMAAAAAAAAA&#10;AAAAAAAAAAAAAFtDb250ZW50X1R5cGVzXS54bWxQSwECLQAUAAYACAAAACEAWvQsW78AAAAVAQAA&#10;CwAAAAAAAAAAAAAAAAAfAQAAX3JlbHMvLnJlbHNQSwECLQAUAAYACAAAACEAJLXhVMYAAADcAAAA&#10;DwAAAAAAAAAAAAAAAAAHAgAAZHJzL2Rvd25yZXYueG1sUEsFBgAAAAADAAMAtwAAAPoCAAAAAA==&#10;" filled="f" strokecolor="green" strokeweight=".25pt"/>
                <v:rect id="Rectangle 363" o:spid="_x0000_s1388" style="position:absolute;left:12419;top:2739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UTP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" filled="f" strokecolor="green" strokeweight=".25pt"/>
                <v:rect id="Rectangle 364" o:spid="_x0000_s1389" style="position:absolute;left:12419;top:3084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Ny7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CazeB6Jh4BufgHAAD//wMAUEsBAi0AFAAGAAgAAAAhANvh9svuAAAAhQEAABMAAAAAAAAA&#10;AAAAAAAAAAAAAFtDb250ZW50X1R5cGVzXS54bWxQSwECLQAUAAYACAAAACEAWvQsW78AAAAVAQAA&#10;CwAAAAAAAAAAAAAAAAAfAQAAX3JlbHMvLnJlbHNQSwECLQAUAAYACAAAACEAxBDcu8YAAADcAAAA&#10;DwAAAAAAAAAAAAAAAAAHAgAAZHJzL2Rvd25yZXYueG1sUEsFBgAAAAADAAMAtwAAAPoCAAAAAA==&#10;" filled="f" strokecolor="green" strokeweight=".25pt"/>
                <v:rect id="Rectangle 365" o:spid="_x0000_s1390" style="position:absolute;left:12419;top:3430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Hkg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7TGdzOxCMg8ysAAAD//wMAUEsBAi0AFAAGAAgAAAAhANvh9svuAAAAhQEAABMAAAAAAAAA&#10;AAAAAAAAAAAAAFtDb250ZW50X1R5cGVzXS54bWxQSwECLQAUAAYACAAAACEAWvQsW78AAAAVAQAA&#10;CwAAAAAAAAAAAAAAAAAfAQAAX3JlbHMvLnJlbHNQSwECLQAUAAYACAAAACEAq1x5IMYAAADcAAAA&#10;DwAAAAAAAAAAAAAAAAAHAgAAZHJzL2Rvd25yZXYueG1sUEsFBgAAAAADAAMAtwAAAPoCAAAAAA==&#10;" filled="f" strokecolor="green" strokeweight=".25pt"/>
                <v:rect id="Rectangle 366" o:spid="_x0000_s1391" style="position:absolute;left:12419;top:3776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" filled="f" strokecolor="green" strokeweight=".25pt"/>
                <v:rect id="Rectangle 367" o:spid="_x0000_s1392" style="position:absolute;left:12419;top:4122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kLM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6zGVzPxCMgFxcAAAD//wMAUEsBAi0AFAAGAAgAAAAhANvh9svuAAAAhQEAABMAAAAAAAAA&#10;AAAAAAAAAAAAAFtDb250ZW50X1R5cGVzXS54bWxQSwECLQAUAAYACAAAACEAWvQsW78AAAAVAQAA&#10;CwAAAAAAAAAAAAAAAAAfAQAAX3JlbHMvLnJlbHNQSwECLQAUAAYACAAAACEANMJCzMYAAADcAAAA&#10;DwAAAAAAAAAAAAAAAAAHAgAAZHJzL2Rvd25yZXYueG1sUEsFBgAAAAADAAMAtwAAAPoCAAAAAA==&#10;" filled="f" strokecolor="green" strokeweight=".25pt"/>
                <v:rect id="Rectangle 368" o:spid="_x0000_s1393" style="position:absolute;left:12419;top:4468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a+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" filled="f" strokecolor="green" strokeweight=".25pt"/>
                <v:rect id="Rectangle 369" o:spid="_x0000_s1394" style="position:absolute;left:12419;top:4814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Ml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/ZC1zPxCMgFxcAAAD//wMAUEsBAi0AFAAGAAgAAAAhANvh9svuAAAAhQEAABMAAAAAAAAA&#10;AAAAAAAAAAAAAFtDb250ZW50X1R5cGVzXS54bWxQSwECLQAUAAYACAAAACEAWvQsW78AAAAVAQAA&#10;CwAAAAAAAAAAAAAAAAAfAQAAX3JlbHMvLnJlbHNQSwECLQAUAAYACAAAACEAKhFzJcYAAADcAAAA&#10;DwAAAAAAAAAAAAAAAAAHAgAAZHJzL2Rvd25yZXYueG1sUEsFBgAAAAADAAMAtwAAAPoCAAAAAA==&#10;" filled="f" strokecolor="green" strokeweight=".25pt"/>
                <v:rect id="Rectangle 370" o:spid="_x0000_s1395" style="position:absolute;left:12419;top:5159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kxl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vx4Jh4Bmf8DAAD//wMAUEsBAi0AFAAGAAgAAAAhANvh9svuAAAAhQEAABMAAAAAAAAAAAAA&#10;AAAAAAAAAFtDb250ZW50X1R5cGVzXS54bWxQSwECLQAUAAYACAAAACEAWvQsW78AAAAVAQAACwAA&#10;AAAAAAAAAAAAAAAfAQAAX3JlbHMvLnJlbHNQSwECLQAUAAYACAAAACEAPvJMZcMAAADcAAAADwAA&#10;AAAAAAAAAAAAAAAHAgAAZHJzL2Rvd25yZXYueG1sUEsFBgAAAAADAAMAtwAAAPcCAAAAAA==&#10;" filled="f" strokecolor="green" strokeweight=".25pt"/>
                <v:rect id="Rectangle 371" o:spid="_x0000_s1396" style="position:absolute;left:12419;top:5505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" filled="f" strokecolor="green" strokeweight=".25pt"/>
                <v:rect id="Rectangle 372" o:spid="_x0000_s1397" style="position:absolute;left:12419;top:5851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eJ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" filled="f" strokecolor="green" strokeweight=".25pt"/>
                <v:rect id="Rectangle 373" o:spid="_x0000_s1398" style="position:absolute;left:12419;top:6197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NIS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" filled="f" strokecolor="green" strokeweight=".25pt"/>
                <v:rect id="Rectangle 374" o:spid="_x0000_s1399" style="position:absolute;left:12419;top:6543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Upm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bCO5n4hGQ8xsAAAD//wMAUEsBAi0AFAAGAAgAAAAhANvh9svuAAAAhQEAABMAAAAAAAAA&#10;AAAAAAAAAAAAAFtDb250ZW50X1R5cGVzXS54bWxQSwECLQAUAAYACAAAACEAWvQsW78AAAAVAQAA&#10;CwAAAAAAAAAAAAAAAAAfAQAAX3JlbHMvLnJlbHNQSwECLQAUAAYACAAAACEAQclKZsYAAADcAAAA&#10;DwAAAAAAAAAAAAAAAAAHAgAAZHJzL2Rvd25yZXYueG1sUEsFBgAAAAADAAMAtwAAAPoCAAAAAA==&#10;" filled="f" strokecolor="green" strokeweight=".25pt"/>
                <v:rect id="Rectangle 375" o:spid="_x0000_s1400" style="position:absolute;left:12419;top:6889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e/9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ZvE7ifiUdAZr8AAAD//wMAUEsBAi0AFAAGAAgAAAAhANvh9svuAAAAhQEAABMAAAAAAAAA&#10;AAAAAAAAAAAAAFtDb250ZW50X1R5cGVzXS54bWxQSwECLQAUAAYACAAAACEAWvQsW78AAAAVAQAA&#10;CwAAAAAAAAAAAAAAAAAfAQAAX3JlbHMvLnJlbHNQSwECLQAUAAYACAAAACEALoXv/cYAAADcAAAA&#10;DwAAAAAAAAAAAAAAAAAHAgAAZHJzL2Rvd25yZXYueG1sUEsFBgAAAAADAAMAtwAAAPoCAAAAAA==&#10;" filled="f" strokecolor="green" strokeweight=".25pt"/>
                <v:rect id="Rectangle 376" o:spid="_x0000_s1401" style="position:absolute;left:12419;top:7235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3GK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5nGVzPxCMgFxcAAAD//wMAUEsBAi0AFAAGAAgAAAAhANvh9svuAAAAhQEAABMAAAAAAAAA&#10;AAAAAAAAAAAAAFtDb250ZW50X1R5cGVzXS54bWxQSwECLQAUAAYACAAAACEAWvQsW78AAAAVAQAA&#10;CwAAAAAAAAAAAAAAAAAfAQAAX3JlbHMvLnJlbHNQSwECLQAUAAYACAAAACEA3ldxisYAAADcAAAA&#10;DwAAAAAAAAAAAAAAAAAHAgAAZHJzL2Rvd25yZXYueG1sUEsFBgAAAAADAAMAtwAAAPoCAAAAAA==&#10;" filled="f" strokecolor="green" strokeweight=".25pt"/>
                <v:rect id="Rectangle 377" o:spid="_x0000_s1402" style="position:absolute;left:12419;top:7580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" filled="f" strokecolor="green" strokeweight=".25pt"/>
                <v:rect id="Rectangle 378" o:spid="_x0000_s1403" style="position:absolute;left:12419;top:7926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Bj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tp4Jh4Bmf8DAAD//wMAUEsBAi0AFAAGAAgAAAAhANvh9svuAAAAhQEAABMAAAAAAAAAAAAA&#10;AAAAAAAAAFtDb250ZW50X1R5cGVzXS54bWxQSwECLQAUAAYACAAAACEAWvQsW78AAAAVAQAACwAA&#10;AAAAAAAAAAAAAAAfAQAAX3JlbHMvLnJlbHNQSwECLQAUAAYACAAAACEAwIRAY8MAAADcAAAADwAA&#10;AAAAAAAAAAAAAAAHAgAAZHJzL2Rvd25yZXYueG1sUEsFBgAAAAADAAMAtwAAAPcCAAAAAA==&#10;" filled="f" strokecolor="green" strokeweight=".25pt"/>
                <v:rect id="Rectangle 379" o:spid="_x0000_s1404" style="position:absolute;left:12419;top:8272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OX4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9v73A9E4+AnF4AAAD//wMAUEsBAi0AFAAGAAgAAAAhANvh9svuAAAAhQEAABMAAAAAAAAA&#10;AAAAAAAAAAAAAFtDb250ZW50X1R5cGVzXS54bWxQSwECLQAUAAYACAAAACEAWvQsW78AAAAVAQAA&#10;CwAAAAAAAAAAAAAAAAAfAQAAX3JlbHMvLnJlbHNQSwECLQAUAAYACAAAACEAr8jl+MYAAADcAAAA&#10;DwAAAAAAAAAAAAAAAAAHAgAAZHJzL2Rvd25yZXYueG1sUEsFBgAAAAADAAMAtwAAAPoCAAAAAA==&#10;" filled="f" strokecolor="green" strokeweight=".25pt"/>
              </v:group>
              <v:group id="Group 380" o:spid="_x0000_s1405" style="position:absolute;left:2365;top:1701;width:346;height:6917" coordorigin="12419,1701" coordsize="346,6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<v:rect id="Rectangle 381" o:spid="_x0000_s1406" style="position:absolute;left:12419;top:1701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" filled="f" strokecolor="green" strokeweight=".25pt"/>
                <v:rect id="Rectangle 382" o:spid="_x0000_s1407" style="position:absolute;left:12419;top:2047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Qeu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" filled="f" strokecolor="green" strokeweight=".25pt"/>
                <v:rect id="Rectangle 383" o:spid="_x0000_s1408" style="position:absolute;left:12419;top:2393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" filled="f" strokecolor="green" strokeweight=".25pt"/>
                <v:rect id="Rectangle 384" o:spid="_x0000_s1409" style="position:absolute;left:12419;top:2739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" filled="f" strokecolor="green" strokeweight=".25pt"/>
                <v:rect id="Rectangle 385" o:spid="_x0000_s1410" style="position:absolute;left:12419;top:3084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" filled="f" strokecolor="green" strokeweight=".25pt"/>
                <v:rect id="Rectangle 386" o:spid="_x0000_s1411" style="position:absolute;left:12419;top:3430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" filled="f" strokecolor="green" strokeweight=".25pt"/>
                <v:rect id="Rectangle 387" o:spid="_x0000_s1412" style="position:absolute;left:12419;top:3776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" filled="f" strokecolor="green" strokeweight=".25pt"/>
                <v:rect id="Rectangle 388" o:spid="_x0000_s1413" style="position:absolute;left:12419;top:4122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" filled="f" strokecolor="green" strokeweight=".25pt"/>
                <v:rect id="Rectangle 389" o:spid="_x0000_s1414" style="position:absolute;left:12419;top:4468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" filled="f" strokecolor="green" strokeweight=".25pt"/>
                <v:rect id="Rectangle 390" o:spid="_x0000_s1415" style="position:absolute;left:12419;top:4814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qqf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/x4Jh4Bmf8DAAD//wMAUEsBAi0AFAAGAAgAAAAhANvh9svuAAAAhQEAABMAAAAAAAAAAAAA&#10;AAAAAAAAAFtDb250ZW50X1R5cGVzXS54bWxQSwECLQAUAAYACAAAACEAWvQsW78AAAAVAQAACwAA&#10;AAAAAAAAAAAAAAAfAQAAX3JlbHMvLnJlbHNQSwECLQAUAAYACAAAACEAjv6qn8MAAADcAAAADwAA&#10;AAAAAAAAAAAAAAAHAgAAZHJzL2Rvd25yZXYueG1sUEsFBgAAAAADAAMAtwAAAPcCAAAAAA==&#10;" filled="f" strokecolor="green" strokeweight=".25pt"/>
                <v:rect id="Rectangle 391" o:spid="_x0000_s1416" style="position:absolute;left:12419;top:5159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g8E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5fU7ifiUdALm4AAAD//wMAUEsBAi0AFAAGAAgAAAAhANvh9svuAAAAhQEAABMAAAAAAAAA&#10;AAAAAAAAAAAAAFtDb250ZW50X1R5cGVzXS54bWxQSwECLQAUAAYACAAAACEAWvQsW78AAAAVAQAA&#10;CwAAAAAAAAAAAAAAAAAfAQAAX3JlbHMvLnJlbHNQSwECLQAUAAYACAAAACEA4bIPBMYAAADcAAAA&#10;DwAAAAAAAAAAAAAAAAAHAgAAZHJzL2Rvd25yZXYueG1sUEsFBgAAAAADAAMAtwAAAPoCAAAAAA==&#10;" filled="f" strokecolor="green" strokeweight=".25pt"/>
                <v:rect id="Rectangle 392" o:spid="_x0000_s1417" style="position:absolute;left:12419;top:5505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JFz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" filled="f" strokecolor="green" strokeweight=".25pt"/>
                <v:rect id="Rectangle 393" o:spid="_x0000_s1418" style="position:absolute;left:12419;top:5851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" filled="f" strokecolor="green" strokeweight=".25pt"/>
                <v:rect id="Rectangle 394" o:spid="_x0000_s1419" style="position:absolute;left:12419;top:6197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ayc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7CO5n4hGQ8xsAAAD//wMAUEsBAi0AFAAGAAgAAAAhANvh9svuAAAAhQEAABMAAAAAAAAA&#10;AAAAAAAAAAAAAFtDb250ZW50X1R5cGVzXS54bWxQSwECLQAUAAYACAAAACEAWvQsW78AAAAVAQAA&#10;CwAAAAAAAAAAAAAAAAAfAQAAX3JlbHMvLnJlbHNQSwECLQAUAAYACAAAACEA8cWsnMYAAADcAAAA&#10;DwAAAAAAAAAAAAAAAAAHAgAAZHJzL2Rvd25yZXYueG1sUEsFBgAAAAADAAMAtwAAAPoCAAAAAA==&#10;" filled="f" strokecolor="green" strokeweight=".25pt"/>
                <v:rect id="Rectangle 395" o:spid="_x0000_s1420" style="position:absolute;left:12419;top:6543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" filled="f" strokecolor="green" strokeweight=".25pt"/>
                <v:rect id="Rectangle 396" o:spid="_x0000_s1421" style="position:absolute;left:12419;top:6889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5dw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8vGVzPxCMgFxcAAAD//wMAUEsBAi0AFAAGAAgAAAAhANvh9svuAAAAhQEAABMAAAAAAAAA&#10;AAAAAAAAAAAAAFtDb250ZW50X1R5cGVzXS54bWxQSwECLQAUAAYACAAAACEAWvQsW78AAAAVAQAA&#10;CwAAAAAAAAAAAAAAAAAfAQAAX3JlbHMvLnJlbHNQSwECLQAUAAYACAAAACEAbluXcMYAAADcAAAA&#10;DwAAAAAAAAAAAAAAAAAHAgAAZHJzL2Rvd25yZXYueG1sUEsFBgAAAAADAAMAtwAAAPoCAAAAAA==&#10;" filled="f" strokecolor="green" strokeweight=".25pt"/>
                <v:rect id="Rectangle 397" o:spid="_x0000_s1422" style="position:absolute;left:12419;top:7235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Lr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/vb3A9E4+AnF4AAAD//wMAUEsBAi0AFAAGAAgAAAAhANvh9svuAAAAhQEAABMAAAAAAAAA&#10;AAAAAAAAAAAAAFtDb250ZW50X1R5cGVzXS54bWxQSwECLQAUAAYACAAAACEAWvQsW78AAAAVAQAA&#10;CwAAAAAAAAAAAAAAAAAfAQAAX3JlbHMvLnJlbHNQSwECLQAUAAYACAAAACEAARcy68YAAADcAAAA&#10;DwAAAAAAAAAAAAAAAAAHAgAAZHJzL2Rvd25yZXYueG1sUEsFBgAAAAADAAMAtwAAAPoCAAAAAA==&#10;" filled="f" strokecolor="green" strokeweight=".25pt"/>
                <v:rect id="Rectangle 398" o:spid="_x0000_s1423" style="position:absolute;left:12419;top:7580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KaZ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9p4Jh4Bmf8DAAD//wMAUEsBAi0AFAAGAAgAAAAhANvh9svuAAAAhQEAABMAAAAAAAAAAAAA&#10;AAAAAAAAAFtDb250ZW50X1R5cGVzXS54bWxQSwECLQAUAAYACAAAACEAWvQsW78AAAAVAQAACwAA&#10;AAAAAAAAAAAAAAAfAQAAX3JlbHMvLnJlbHNQSwECLQAUAAYACAAAACEAcIimmcMAAADcAAAADwAA&#10;AAAAAAAAAAAAAAAHAgAAZHJzL2Rvd25yZXYueG1sUEsFBgAAAAADAAMAtwAAAPcCAAAAAA==&#10;" filled="f" strokecolor="green" strokeweight=".25pt"/>
                <v:rect id="Rectangle 399" o:spid="_x0000_s1424" style="position:absolute;left:12419;top:7926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" filled="f" strokecolor="green" strokeweight=".25pt"/>
                <v:rect id="Rectangle 400" o:spid="_x0000_s1425" style="position:absolute;left:12419;top:8272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vJ9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pl7yfcMAAADcAAAADwAA&#10;AAAAAAAAAAAAAAAHAgAAZHJzL2Rvd25yZXYueG1sUEsFBgAAAAADAAMAtwAAAPcCAAAAAA==&#10;" filled="f" strokecolor="green" strokeweight=".25pt"/>
              </v:group>
              <v:group id="Group 401" o:spid="_x0000_s1426" style="position:absolute;left:1807;top:1701;width:346;height:6917" coordorigin="12419,1701" coordsize="346,6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<v:rect id="Rectangle 402" o:spid="_x0000_s1427" style="position:absolute;left:12419;top:1701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mR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" filled="f" strokecolor="green" strokeweight=".25pt"/>
                <v:rect id="Rectangle 403" o:spid="_x0000_s1428" style="position:absolute;left:12419;top:2047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GwK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" filled="f" strokecolor="green" strokeweight=".25pt"/>
                <v:rect id="Rectangle 404" o:spid="_x0000_s1429" style="position:absolute;left:12419;top:2393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fR+xQAAANwAAAAPAAAAZHJzL2Rvd25yZXYueG1sRI9Ba8JA&#10;FITvgv9heUIvopsUKx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DZZfR+xQAAANwAAAAP&#10;AAAAAAAAAAAAAAAAAAcCAABkcnMvZG93bnJldi54bWxQSwUGAAAAAAMAAwC3AAAA+QIAAAAA&#10;" filled="f" strokecolor="green" strokeweight=".25pt"/>
                <v:rect id="Rectangle 405" o:spid="_x0000_s1430" style="position:absolute;left:12419;top:2739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VHlxQAAANw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C2KVHlxQAAANwAAAAP&#10;AAAAAAAAAAAAAAAAAAcCAABkcnMvZG93bnJldi54bWxQSwUGAAAAAAMAAwC3AAAA+QIAAAAA&#10;" filled="f" strokecolor="green" strokeweight=".25pt"/>
                <v:rect id="Rectangle 406" o:spid="_x0000_s1431" style="position:absolute;left:12419;top:3084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8+SxQAAANwAAAAPAAAAZHJzL2Rvd25yZXYueG1sRI9Ba8JA&#10;FITvBf/D8gq9FN1Ya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BG+8+SxQAAANwAAAAP&#10;AAAAAAAAAAAAAAAAAAcCAABkcnMvZG93bnJldi54bWxQSwUGAAAAAAMAAwC3AAAA+QIAAAAA&#10;" filled="f" strokecolor="green" strokeweight=".25pt"/>
                <v:rect id="Rectangle 407" o:spid="_x0000_s1432" style="position:absolute;left:12419;top:3430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2oJxQAAANw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Apt2oJxQAAANwAAAAP&#10;AAAAAAAAAAAAAAAAAAcCAABkcnMvZG93bnJldi54bWxQSwUGAAAAAAMAAwC3AAAA+QIAAAAA&#10;" filled="f" strokecolor="green" strokeweight=".25pt"/>
                <v:rect id="Rectangle 408" o:spid="_x0000_s1433" style="position:absolute;left:12419;top:3776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57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WCj+e8MAAADcAAAADwAA&#10;AAAAAAAAAAAAAAAHAgAAZHJzL2Rvd25yZXYueG1sUEsFBgAAAAADAAMAtwAAAPcCAAAAAA==&#10;" filled="f" strokecolor="green" strokeweight=".25pt"/>
                <v:rect id="Rectangle 409" o:spid="_x0000_s1434" style="position:absolute;left:12419;top:4122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FvgxQAAANw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A3ZFvgxQAAANwAAAAP&#10;AAAAAAAAAAAAAAAAAAcCAABkcnMvZG93bnJldi54bWxQSwUGAAAAAAMAAwC3AAAA+QIAAAAA&#10;" filled="f" strokecolor="green" strokeweight=".25pt"/>
                <v:rect id="Rectangle 410" o:spid="_x0000_s1435" style="position:absolute;left:12419;top:4468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2Sg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Ajh2SgwgAAANwAAAAPAAAA&#10;AAAAAAAAAAAAAAcCAABkcnMvZG93bnJldi54bWxQSwUGAAAAAAMAAwC3AAAA9gIAAAAA&#10;" filled="f" strokecolor="green" strokeweight=".25pt"/>
                <v:rect id="Rectangle 411" o:spid="_x0000_s1436" style="position:absolute;left:12419;top:4814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8E7xQAAANwAAAAPAAAAZHJzL2Rvd25yZXYueG1sRI9Ba8JA&#10;FITvhf6H5RW8FN1EVE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BMy8E7xQAAANwAAAAP&#10;AAAAAAAAAAAAAAAAAAcCAABkcnMvZG93bnJldi54bWxQSwUGAAAAAAMAAwC3AAAA+QIAAAAA&#10;" filled="f" strokecolor="green" strokeweight=".25pt"/>
                <v:rect id="Rectangle 412" o:spid="_x0000_s1437" style="position:absolute;left:12419;top:5159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V9M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vBlfTMYAAADcAAAA&#10;DwAAAAAAAAAAAAAAAAAHAgAAZHJzL2Rvd25yZXYueG1sUEsFBgAAAAADAAMAtwAAAPoCAAAAAA==&#10;" filled="f" strokecolor="green" strokeweight=".25pt"/>
                <v:rect id="Rectangle 413" o:spid="_x0000_s1438" style="position:absolute;left:12419;top:5505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X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" filled="f" strokecolor="green" strokeweight=".25pt"/>
                <v:rect id="Rectangle 414" o:spid="_x0000_s1439" style="position:absolute;left:12419;top:5851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GKjxQAAANwAAAAPAAAAZHJzL2Rvd25yZXYueG1sRI9Pa8JA&#10;FMTvgt9heYIX0U3E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BcvGKjxQAAANwAAAAP&#10;AAAAAAAAAAAAAAAAAAcCAABkcnMvZG93bnJldi54bWxQSwUGAAAAAAMAAwC3AAAA+QIAAAAA&#10;" filled="f" strokecolor="green" strokeweight=".25pt"/>
                <v:rect id="Rectangle 415" o:spid="_x0000_s1440" style="position:absolute;left:12419;top:6197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Mc4xgAAANwAAAAPAAAAZHJzL2Rvd25yZXYueG1sRI9Ba8JA&#10;FITvgv9heYIXqZuI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M/DHOMYAAADcAAAA&#10;DwAAAAAAAAAAAAAAAAAHAgAAZHJzL2Rvd25yZXYueG1sUEsFBgAAAAADAAMAtwAAAPoCAAAAAA==&#10;" filled="f" strokecolor="green" strokeweight=".25pt"/>
                <v:rect id="Rectangle 416" o:spid="_x0000_s1441" style="position:absolute;left:12419;top:6543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lPxQAAANwAAAAPAAAAZHJzL2Rvd25yZXYueG1sRI9Ba8JA&#10;FITvhf6H5Qleitmk1F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DDIllPxQAAANwAAAAP&#10;AAAAAAAAAAAAAAAAAAcCAABkcnMvZG93bnJldi54bWxQSwUGAAAAAAMAAwC3AAAA+QIAAAAA&#10;" filled="f" strokecolor="green" strokeweight=".25pt"/>
                <v:rect id="Rectangle 417" o:spid="_x0000_s1442" style="position:absolute;left:12419;top:6889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" filled="f" strokecolor="green" strokeweight=".25pt"/>
                <v:rect id="Rectangle 418" o:spid="_x0000_s1443" style="position:absolute;left:12419;top:7235;width:34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im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" filled="f" strokecolor="green" strokeweight=".25pt"/>
                <v:rect id="Rectangle 419" o:spid="_x0000_s1444" style="position:absolute;left:12419;top:7580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c09xgAAANwAAAAPAAAAZHJzL2Rvd25yZXYueG1sRI9Pa8JA&#10;FMTvgt9heYIXqZtIlT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sr3NPcYAAADcAAAA&#10;DwAAAAAAAAAAAAAAAAAHAgAAZHJzL2Rvd25yZXYueG1sUEsFBgAAAAADAAMAtwAAAPoCAAAAAA==&#10;" filled="f" strokecolor="green" strokeweight=".25pt"/>
                <v:rect id="Rectangle 420" o:spid="_x0000_s1445" style="position:absolute;left:12419;top:7926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64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7euuHcMAAADcAAAADwAA&#10;AAAAAAAAAAAAAAAHAgAAZHJzL2Rvd25yZXYueG1sUEsFBgAAAAADAAMAtwAAAPcCAAAAAA==&#10;" filled="f" strokecolor="green" strokeweight=".25pt"/>
                <v:rect id="Rectangle 421" o:spid="_x0000_s1446" style="position:absolute;left:12419;top:8272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uG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gqcLhsYAAADcAAAA&#10;DwAAAAAAAAAAAAAAAAAHAgAAZHJzL2Rvd25yZXYueG1sUEsFBgAAAAADAAMAtwAAAPoCAAAAAA==&#10;" filled="f" strokecolor="green" strokeweight=".25pt"/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73"/>
  <w:drawingGridVerticalSpacing w:val="279"/>
  <w:displayHorizontalDrawingGridEvery w:val="0"/>
  <w:displayVerticalDrawingGridEvery w:val="2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="f" fillcolor="white" strokecolor="green">
      <v:fill color="white" on="f"/>
      <v:stroke color="green" weight="1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29"/>
    <w:rsid w:val="002B2BFF"/>
    <w:rsid w:val="00524D29"/>
    <w:rsid w:val="00F9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green">
      <v:fill color="white" on="f"/>
      <v:stroke color="green" weight="1.5pt"/>
    </o:shapedefaults>
    <o:shapelayout v:ext="edit">
      <o:idmap v:ext="edit" data="1"/>
    </o:shapelayout>
  </w:shapeDefaults>
  <w:decimalSymbol w:val="."/>
  <w:listSeparator w:val=","/>
  <w14:docId w14:val="772A00B4"/>
  <w15:chartTrackingRefBased/>
  <w15:docId w15:val="{3D287294-7191-4297-A609-0976ADA7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24D2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24D2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Genko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Genko Wizard.wiz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原稿用紙B5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原稿用紙B5</dc:title>
  <dc:subject/>
  <dc:creator>http://word.awe.jp</dc:creator>
  <cp:keywords/>
  <cp:lastModifiedBy>inbl</cp:lastModifiedBy>
  <cp:revision>2</cp:revision>
  <dcterms:created xsi:type="dcterms:W3CDTF">2021-10-08T11:28:00Z</dcterms:created>
  <dcterms:modified xsi:type="dcterms:W3CDTF">2021-10-08T11:28:00Z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10.0.2107</vt:lpwstr>
  </property>
</Properties>
</file>