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1FC6" w14:textId="210BA2C8" w:rsidR="0095564D" w:rsidRDefault="00615B0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AADF3" wp14:editId="202FED8A">
                <wp:simplePos x="0" y="0"/>
                <wp:positionH relativeFrom="column">
                  <wp:posOffset>863600</wp:posOffset>
                </wp:positionH>
                <wp:positionV relativeFrom="paragraph">
                  <wp:posOffset>648335</wp:posOffset>
                </wp:positionV>
                <wp:extent cx="1151255" cy="3481070"/>
                <wp:effectExtent l="0" t="0" r="10795" b="5080"/>
                <wp:wrapNone/>
                <wp:docPr id="12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348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26"/>
                            </w:tblGrid>
                            <w:tr w:rsidR="00615B0B" w14:paraId="2F406BED" w14:textId="77777777" w:rsidTr="00615B0B">
                              <w:trPr>
                                <w:cantSplit/>
                                <w:trHeight w:val="4305"/>
                              </w:trPr>
                              <w:tc>
                                <w:tcPr>
                                  <w:tcW w:w="1426" w:type="dxa"/>
                                  <w:textDirection w:val="tbRlV"/>
                                </w:tcPr>
                                <w:bookmarkStart w:id="0" w:name="rcvName"/>
                                <w:p w14:paraId="73E0AD28" w14:textId="3577DC0C" w:rsidR="00615B0B" w:rsidRDefault="00615B0B" w:rsidP="00615B0B">
                                  <w:pPr>
                                    <w:pStyle w:val="R0"/>
                                  </w:pPr>
                                  <w:r w:rsidRPr="00615B0B">
                                    <w:rPr>
                                      <w:sz w:val="34"/>
                                    </w:rPr>
                                    <w:fldChar w:fldCharType="begin"/>
                                  </w:r>
                                  <w:r w:rsidRPr="00615B0B">
                                    <w:rPr>
                                      <w:sz w:val="34"/>
                                    </w:rPr>
                                    <w:instrText xml:space="preserve"> MERGEFIELD 役職 \m </w:instrText>
                                  </w:r>
                                  <w:r w:rsidRPr="00615B0B">
                                    <w:rPr>
                                      <w:sz w:val="34"/>
                                    </w:rPr>
                                    <w:fldChar w:fldCharType="end"/>
                                  </w:r>
                                  <w:r>
                                    <w:tab/>
                                  </w:r>
                                  <w:fldSimple w:instr=" MERGEFIELD 姓 \m ">
                                    <w:r w:rsidR="00061DEB">
                                      <w:rPr>
                                        <w:noProof/>
                                      </w:rPr>
                                      <w:t>杉原　彩那</w:t>
                                    </w:r>
                                  </w:fldSimple>
                                  <w:r>
                                    <w:t xml:space="preserve"> 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MERGEFIELD 名 \m 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14:paraId="0D5FCCCC" w14:textId="77777777" w:rsidR="00615B0B" w:rsidRDefault="00615B0B">
                                  <w:pPr>
                                    <w:pStyle w:val="R0"/>
                                    <w:jc w:val="right"/>
                                  </w:pPr>
                                  <w:bookmarkStart w:id="1" w:name="rcvOptName"/>
                                  <w:bookmarkEnd w:id="0"/>
                                  <w:bookmarkEnd w:id="1"/>
                                </w:p>
                              </w:tc>
                            </w:tr>
                            <w:tr w:rsidR="00615B0B" w14:paraId="264BFE90" w14:textId="77777777" w:rsidTr="00615B0B">
                              <w:trPr>
                                <w:cantSplit/>
                                <w:trHeight w:val="1223"/>
                              </w:trPr>
                              <w:tc>
                                <w:tcPr>
                                  <w:tcW w:w="1426" w:type="dxa"/>
                                  <w:textDirection w:val="tbRlV"/>
                                </w:tcPr>
                                <w:p w14:paraId="55793751" w14:textId="77777777" w:rsidR="00615B0B" w:rsidRDefault="00615B0B">
                                  <w:pPr>
                                    <w:pStyle w:val="R0"/>
                                    <w:jc w:val="center"/>
                                  </w:pPr>
                                  <w:bookmarkStart w:id="2" w:name="rcvSama"/>
                                  <w:r>
                                    <w:rPr>
                                      <w:rFonts w:hint="eastAsia"/>
                                    </w:rPr>
                                    <w:t>様</w:t>
                                  </w:r>
                                  <w:bookmarkEnd w:id="2"/>
                                </w:p>
                              </w:tc>
                            </w:tr>
                          </w:tbl>
                          <w:p w14:paraId="4C718F83" w14:textId="77777777" w:rsidR="00615B0B" w:rsidRDefault="00615B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AAD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o:spid="_x0000_s1026" type="#_x0000_t202" style="position:absolute;left:0;text-align:left;margin-left:68pt;margin-top:51.05pt;width:90.65pt;height:27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26"/>
                      </w:tblGrid>
                      <w:tr w:rsidR="00615B0B" w14:paraId="2F406BED" w14:textId="77777777" w:rsidTr="00615B0B">
                        <w:trPr>
                          <w:cantSplit/>
                          <w:trHeight w:val="4305"/>
                        </w:trPr>
                        <w:tc>
                          <w:tcPr>
                            <w:tcW w:w="1426" w:type="dxa"/>
                            <w:textDirection w:val="tbRlV"/>
                          </w:tcPr>
                          <w:bookmarkStart w:id="3" w:name="rcvName"/>
                          <w:p w14:paraId="73E0AD28" w14:textId="3577DC0C" w:rsidR="00615B0B" w:rsidRDefault="00615B0B" w:rsidP="00615B0B">
                            <w:pPr>
                              <w:pStyle w:val="R0"/>
                            </w:pPr>
                            <w:r w:rsidRPr="00615B0B">
                              <w:rPr>
                                <w:sz w:val="34"/>
                              </w:rPr>
                              <w:fldChar w:fldCharType="begin"/>
                            </w:r>
                            <w:r w:rsidRPr="00615B0B">
                              <w:rPr>
                                <w:sz w:val="34"/>
                              </w:rPr>
                              <w:instrText xml:space="preserve"> MERGEFIELD 役職 \m </w:instrText>
                            </w:r>
                            <w:r w:rsidRPr="00615B0B">
                              <w:rPr>
                                <w:sz w:val="34"/>
                              </w:rPr>
                              <w:fldChar w:fldCharType="end"/>
                            </w:r>
                            <w:r>
                              <w:tab/>
                            </w:r>
                            <w:fldSimple w:instr=" MERGEFIELD 姓 \m ">
                              <w:r w:rsidR="00061DEB">
                                <w:rPr>
                                  <w:noProof/>
                                </w:rPr>
                                <w:t>杉原　彩那</w:t>
                              </w:r>
                            </w:fldSimple>
                            <w:r>
                              <w:t xml:space="preserve"> 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名 \m </w:instrText>
                            </w:r>
                            <w:r>
                              <w:fldChar w:fldCharType="end"/>
                            </w:r>
                          </w:p>
                          <w:p w14:paraId="0D5FCCCC" w14:textId="77777777" w:rsidR="00615B0B" w:rsidRDefault="00615B0B">
                            <w:pPr>
                              <w:pStyle w:val="R0"/>
                              <w:jc w:val="right"/>
                            </w:pPr>
                            <w:bookmarkStart w:id="4" w:name="rcvOptName"/>
                            <w:bookmarkEnd w:id="3"/>
                            <w:bookmarkEnd w:id="4"/>
                          </w:p>
                        </w:tc>
                      </w:tr>
                      <w:tr w:rsidR="00615B0B" w14:paraId="264BFE90" w14:textId="77777777" w:rsidTr="00615B0B">
                        <w:trPr>
                          <w:cantSplit/>
                          <w:trHeight w:val="1223"/>
                        </w:trPr>
                        <w:tc>
                          <w:tcPr>
                            <w:tcW w:w="1426" w:type="dxa"/>
                            <w:textDirection w:val="tbRlV"/>
                          </w:tcPr>
                          <w:p w14:paraId="55793751" w14:textId="77777777" w:rsidR="00615B0B" w:rsidRDefault="00615B0B">
                            <w:pPr>
                              <w:pStyle w:val="R0"/>
                              <w:jc w:val="center"/>
                            </w:pPr>
                            <w:bookmarkStart w:id="5" w:name="rcvSama"/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  <w:bookmarkEnd w:id="5"/>
                          </w:p>
                        </w:tc>
                      </w:tr>
                    </w:tbl>
                    <w:p w14:paraId="4C718F83" w14:textId="77777777" w:rsidR="00615B0B" w:rsidRDefault="00615B0B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88BB1" wp14:editId="67D3FDDC">
                <wp:simplePos x="0" y="0"/>
                <wp:positionH relativeFrom="column">
                  <wp:posOffset>2421890</wp:posOffset>
                </wp:positionH>
                <wp:positionV relativeFrom="paragraph">
                  <wp:posOffset>648335</wp:posOffset>
                </wp:positionV>
                <wp:extent cx="668020" cy="3347720"/>
                <wp:effectExtent l="0" t="0" r="17780" b="5080"/>
                <wp:wrapNone/>
                <wp:docPr id="11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334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</w:tblGrid>
                            <w:tr w:rsidR="00615B0B" w14:paraId="5FC8B019" w14:textId="77777777" w:rsidTr="00615B0B">
                              <w:trPr>
                                <w:cantSplit/>
                                <w:trHeight w:val="5240"/>
                              </w:trPr>
                              <w:tc>
                                <w:tcPr>
                                  <w:tcW w:w="851" w:type="dxa"/>
                                  <w:textDirection w:val="tbRlV"/>
                                </w:tcPr>
                                <w:bookmarkStart w:id="6" w:name="rcvAddress" w:colFirst="0" w:colLast="0"/>
                                <w:p w14:paraId="54B485F6" w14:textId="378FCBD7" w:rsidR="00615B0B" w:rsidRDefault="00615B0B" w:rsidP="00615B0B">
                                  <w:pPr>
                                    <w:pStyle w:val="R1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住所_1 \v \m </w:instrText>
                                  </w:r>
                                  <w:r>
                                    <w:fldChar w:fldCharType="separate"/>
                                  </w:r>
                                  <w:r w:rsidR="00061DEB">
                                    <w:rPr>
                                      <w:noProof/>
                                    </w:rPr>
                                    <w:t>秋田県藤里町藤里九八-三二一</w:t>
                                  </w:r>
                                  <w:r>
                                    <w:fldChar w:fldCharType="end"/>
                                  </w:r>
                                </w:p>
                                <w:p w14:paraId="2C840536" w14:textId="228BC3C2" w:rsidR="00615B0B" w:rsidRDefault="00615B0B" w:rsidP="00615B0B">
                                  <w:pPr>
                                    <w:pStyle w:val="R2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住所_2 \v \m 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bookmarkEnd w:id="6"/>
                          </w:tbl>
                          <w:p w14:paraId="311893DD" w14:textId="77777777" w:rsidR="00615B0B" w:rsidRDefault="00615B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88BB1" id="テキスト ボックス 55" o:spid="_x0000_s1027" type="#_x0000_t202" style="position:absolute;left:0;text-align:left;margin-left:190.7pt;margin-top:51.05pt;width:52.6pt;height:2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</w:tblGrid>
                      <w:tr w:rsidR="00615B0B" w14:paraId="5FC8B019" w14:textId="77777777" w:rsidTr="00615B0B">
                        <w:trPr>
                          <w:cantSplit/>
                          <w:trHeight w:val="5240"/>
                        </w:trPr>
                        <w:tc>
                          <w:tcPr>
                            <w:tcW w:w="851" w:type="dxa"/>
                            <w:textDirection w:val="tbRlV"/>
                          </w:tcPr>
                          <w:bookmarkStart w:id="7" w:name="rcvAddress" w:colFirst="0" w:colLast="0"/>
                          <w:p w14:paraId="54B485F6" w14:textId="378FCBD7" w:rsidR="00615B0B" w:rsidRDefault="00615B0B" w:rsidP="00615B0B">
                            <w:pPr>
                              <w:pStyle w:val="R1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住所_1 \v \m </w:instrText>
                            </w:r>
                            <w:r>
                              <w:fldChar w:fldCharType="separate"/>
                            </w:r>
                            <w:r w:rsidR="00061DEB">
                              <w:rPr>
                                <w:noProof/>
                              </w:rPr>
                              <w:t>秋田県藤里町藤里九八-三二一</w:t>
                            </w:r>
                            <w:r>
                              <w:fldChar w:fldCharType="end"/>
                            </w:r>
                          </w:p>
                          <w:p w14:paraId="2C840536" w14:textId="228BC3C2" w:rsidR="00615B0B" w:rsidRDefault="00615B0B" w:rsidP="00615B0B">
                            <w:pPr>
                              <w:pStyle w:val="R2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住所_2 \v \m </w:instrTex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bookmarkEnd w:id="7"/>
                    </w:tbl>
                    <w:p w14:paraId="311893DD" w14:textId="77777777" w:rsidR="00615B0B" w:rsidRDefault="00615B0B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EC4BA" wp14:editId="138DEB50">
                <wp:simplePos x="0" y="0"/>
                <wp:positionH relativeFrom="column">
                  <wp:posOffset>-177800</wp:posOffset>
                </wp:positionH>
                <wp:positionV relativeFrom="paragraph">
                  <wp:posOffset>1871980</wp:posOffset>
                </wp:positionV>
                <wp:extent cx="1109980" cy="2120900"/>
                <wp:effectExtent l="0" t="0" r="13970" b="12700"/>
                <wp:wrapNone/>
                <wp:docPr id="10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61"/>
                            </w:tblGrid>
                            <w:tr w:rsidR="00615B0B" w14:paraId="4AE9BDD8" w14:textId="77777777" w:rsidTr="00615B0B">
                              <w:trPr>
                                <w:cantSplit/>
                                <w:trHeight w:val="3341"/>
                              </w:trPr>
                              <w:tc>
                                <w:tcPr>
                                  <w:tcW w:w="1361" w:type="dxa"/>
                                  <w:textDirection w:val="tbRlV"/>
                                </w:tcPr>
                                <w:p w14:paraId="276AAE36" w14:textId="77777777" w:rsidR="00615B0B" w:rsidRDefault="00615B0B" w:rsidP="00615B0B">
                                  <w:pPr>
                                    <w:pStyle w:val="S1"/>
                                  </w:pPr>
                                  <w:bookmarkStart w:id="8" w:name="sndAddress" w:colFirst="0" w:colLast="0"/>
                                  <w:r>
                                    <w:t>山梨県山梨市山梨町山梨一二三</w:t>
                                  </w:r>
                                </w:p>
                                <w:p w14:paraId="42AA05D0" w14:textId="77777777" w:rsidR="00615B0B" w:rsidRDefault="00615B0B" w:rsidP="00615B0B">
                                  <w:pPr>
                                    <w:pStyle w:val="S2"/>
                                  </w:pPr>
                                </w:p>
                                <w:p w14:paraId="0FADDF3F" w14:textId="77777777" w:rsidR="00615B0B" w:rsidRDefault="00615B0B" w:rsidP="00615B0B">
                                  <w:pPr>
                                    <w:pStyle w:val="S0"/>
                                  </w:pPr>
                                  <w:r w:rsidRPr="00615B0B"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t>水元　次郎</w:t>
                                  </w:r>
                                </w:p>
                                <w:p w14:paraId="1C5A2FD5" w14:textId="77777777" w:rsidR="00615B0B" w:rsidRDefault="00615B0B" w:rsidP="00615B0B">
                                  <w:pPr>
                                    <w:pStyle w:val="S3"/>
                                  </w:pPr>
                                </w:p>
                              </w:tc>
                            </w:tr>
                            <w:bookmarkEnd w:id="8"/>
                          </w:tbl>
                          <w:p w14:paraId="0424DB8B" w14:textId="77777777" w:rsidR="00615B0B" w:rsidRDefault="00615B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EC4BA" id="テキスト ボックス 57" o:spid="_x0000_s1028" type="#_x0000_t202" style="position:absolute;left:0;text-align:left;margin-left:-14pt;margin-top:147.4pt;width:87.4pt;height:1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61"/>
                      </w:tblGrid>
                      <w:tr w:rsidR="00615B0B" w14:paraId="4AE9BDD8" w14:textId="77777777" w:rsidTr="00615B0B">
                        <w:trPr>
                          <w:cantSplit/>
                          <w:trHeight w:val="3341"/>
                        </w:trPr>
                        <w:tc>
                          <w:tcPr>
                            <w:tcW w:w="1361" w:type="dxa"/>
                            <w:textDirection w:val="tbRlV"/>
                          </w:tcPr>
                          <w:p w14:paraId="276AAE36" w14:textId="77777777" w:rsidR="00615B0B" w:rsidRDefault="00615B0B" w:rsidP="00615B0B">
                            <w:pPr>
                              <w:pStyle w:val="S1"/>
                            </w:pPr>
                            <w:bookmarkStart w:id="9" w:name="sndAddress" w:colFirst="0" w:colLast="0"/>
                            <w:r>
                              <w:t>山梨県山梨市山梨町山梨一二三</w:t>
                            </w:r>
                          </w:p>
                          <w:p w14:paraId="42AA05D0" w14:textId="77777777" w:rsidR="00615B0B" w:rsidRDefault="00615B0B" w:rsidP="00615B0B">
                            <w:pPr>
                              <w:pStyle w:val="S2"/>
                            </w:pPr>
                          </w:p>
                          <w:p w14:paraId="0FADDF3F" w14:textId="77777777" w:rsidR="00615B0B" w:rsidRDefault="00615B0B" w:rsidP="00615B0B">
                            <w:pPr>
                              <w:pStyle w:val="S0"/>
                            </w:pPr>
                            <w:r w:rsidRPr="00615B0B">
                              <w:rPr>
                                <w:sz w:val="16"/>
                              </w:rPr>
                              <w:tab/>
                            </w:r>
                            <w:r>
                              <w:t>水元　次郎</w:t>
                            </w:r>
                          </w:p>
                          <w:p w14:paraId="1C5A2FD5" w14:textId="77777777" w:rsidR="00615B0B" w:rsidRDefault="00615B0B" w:rsidP="00615B0B">
                            <w:pPr>
                              <w:pStyle w:val="S3"/>
                            </w:pPr>
                          </w:p>
                        </w:tc>
                      </w:tr>
                      <w:bookmarkEnd w:id="9"/>
                    </w:tbl>
                    <w:p w14:paraId="0424DB8B" w14:textId="77777777" w:rsidR="00615B0B" w:rsidRDefault="00615B0B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92A70" wp14:editId="172DE461">
                <wp:simplePos x="0" y="0"/>
                <wp:positionH relativeFrom="column">
                  <wp:posOffset>-167005</wp:posOffset>
                </wp:positionH>
                <wp:positionV relativeFrom="paragraph">
                  <wp:posOffset>1699260</wp:posOffset>
                </wp:positionV>
                <wp:extent cx="1109980" cy="187325"/>
                <wp:effectExtent l="0" t="0" r="13970" b="3175"/>
                <wp:wrapNone/>
                <wp:docPr id="9" name="テキスト ボック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61"/>
                            </w:tblGrid>
                            <w:tr w:rsidR="00615B0B" w14:paraId="25143A88" w14:textId="77777777" w:rsidTr="00615B0B">
                              <w:trPr>
                                <w:cantSplit/>
                                <w:trHeight w:val="282"/>
                              </w:trPr>
                              <w:tc>
                                <w:tcPr>
                                  <w:tcW w:w="1361" w:type="dxa"/>
                                </w:tcPr>
                                <w:p w14:paraId="4AE3ED52" w14:textId="77777777" w:rsidR="00615B0B" w:rsidRPr="00615B0B" w:rsidRDefault="00615B0B">
                                  <w:pPr>
                                    <w:pStyle w:val="SC"/>
                                    <w:rPr>
                                      <w:rFonts w:ascii="OCRB"/>
                                    </w:rPr>
                                  </w:pPr>
                                  <w:bookmarkStart w:id="10" w:name="sndZipC" w:colFirst="0" w:colLast="0"/>
                                </w:p>
                              </w:tc>
                            </w:tr>
                            <w:bookmarkEnd w:id="10"/>
                          </w:tbl>
                          <w:p w14:paraId="141641C9" w14:textId="77777777" w:rsidR="00615B0B" w:rsidRDefault="00615B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92A70" id="テキスト ボックス 59" o:spid="_x0000_s1029" type="#_x0000_t202" style="position:absolute;left:0;text-align:left;margin-left:-13.15pt;margin-top:133.8pt;width:87.4pt;height: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61"/>
                      </w:tblGrid>
                      <w:tr w:rsidR="00615B0B" w14:paraId="25143A88" w14:textId="77777777" w:rsidTr="00615B0B">
                        <w:trPr>
                          <w:cantSplit/>
                          <w:trHeight w:val="282"/>
                        </w:trPr>
                        <w:tc>
                          <w:tcPr>
                            <w:tcW w:w="1361" w:type="dxa"/>
                          </w:tcPr>
                          <w:p w14:paraId="4AE3ED52" w14:textId="77777777" w:rsidR="00615B0B" w:rsidRPr="00615B0B" w:rsidRDefault="00615B0B">
                            <w:pPr>
                              <w:pStyle w:val="SC"/>
                              <w:rPr>
                                <w:rFonts w:ascii="OCRB"/>
                              </w:rPr>
                            </w:pPr>
                            <w:bookmarkStart w:id="11" w:name="sndZipC" w:colFirst="0" w:colLast="0"/>
                          </w:p>
                        </w:tc>
                      </w:tr>
                      <w:bookmarkEnd w:id="11"/>
                    </w:tbl>
                    <w:p w14:paraId="141641C9" w14:textId="77777777" w:rsidR="00615B0B" w:rsidRDefault="00615B0B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9F20F9" wp14:editId="31C0D217">
                <wp:simplePos x="0" y="0"/>
                <wp:positionH relativeFrom="column">
                  <wp:posOffset>1924685</wp:posOffset>
                </wp:positionH>
                <wp:positionV relativeFrom="paragraph">
                  <wp:posOffset>648335</wp:posOffset>
                </wp:positionV>
                <wp:extent cx="579120" cy="3347720"/>
                <wp:effectExtent l="0" t="0" r="11430" b="5080"/>
                <wp:wrapNone/>
                <wp:docPr id="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34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4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67"/>
                            </w:tblGrid>
                            <w:tr w:rsidR="00615B0B" w14:paraId="38DD00AD" w14:textId="77777777" w:rsidTr="00615B0B">
                              <w:trPr>
                                <w:cantSplit/>
                                <w:trHeight w:val="5240"/>
                              </w:trPr>
                              <w:tc>
                                <w:tcPr>
                                  <w:tcW w:w="667" w:type="dxa"/>
                                  <w:textDirection w:val="tbRlV"/>
                                  <w:vAlign w:val="bottom"/>
                                </w:tcPr>
                                <w:bookmarkStart w:id="12" w:name="rcvOffice" w:colFirst="0" w:colLast="0"/>
                                <w:p w14:paraId="074A6D12" w14:textId="66E1BC58" w:rsidR="00615B0B" w:rsidRDefault="00615B0B" w:rsidP="00615B0B">
                                  <w:pPr>
                                    <w:pStyle w:val="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会社名 \m 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14:paraId="4D4706CF" w14:textId="7D03781F" w:rsidR="00615B0B" w:rsidRDefault="00615B0B" w:rsidP="00615B0B">
                                  <w:pPr>
                                    <w:pStyle w:val="R3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部署名 \m 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bookmarkEnd w:id="12"/>
                          </w:tbl>
                          <w:p w14:paraId="116FBFA6" w14:textId="77777777" w:rsidR="00615B0B" w:rsidRDefault="00615B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F20F9" id="テキスト ボックス 58" o:spid="_x0000_s1030" type="#_x0000_t202" style="position:absolute;left:0;text-align:left;margin-left:151.55pt;margin-top:51.05pt;width:45.6pt;height:26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" filled="f" stroked="f">
                <v:textbox inset="0,0,0,0">
                  <w:txbxContent>
                    <w:tbl>
                      <w:tblPr>
                        <w:tblW w:w="0" w:type="auto"/>
                        <w:tblInd w:w="-14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67"/>
                      </w:tblGrid>
                      <w:tr w:rsidR="00615B0B" w14:paraId="38DD00AD" w14:textId="77777777" w:rsidTr="00615B0B">
                        <w:trPr>
                          <w:cantSplit/>
                          <w:trHeight w:val="5240"/>
                        </w:trPr>
                        <w:tc>
                          <w:tcPr>
                            <w:tcW w:w="667" w:type="dxa"/>
                            <w:textDirection w:val="tbRlV"/>
                            <w:vAlign w:val="bottom"/>
                          </w:tcPr>
                          <w:bookmarkStart w:id="13" w:name="rcvOffice" w:colFirst="0" w:colLast="0"/>
                          <w:p w14:paraId="074A6D12" w14:textId="66E1BC58" w:rsidR="00615B0B" w:rsidRDefault="00615B0B" w:rsidP="00615B0B">
                            <w:pPr>
                              <w:pStyle w:val="R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会社名 \m </w:instrText>
                            </w:r>
                            <w:r>
                              <w:fldChar w:fldCharType="end"/>
                            </w:r>
                          </w:p>
                          <w:p w14:paraId="4D4706CF" w14:textId="7D03781F" w:rsidR="00615B0B" w:rsidRDefault="00615B0B" w:rsidP="00615B0B">
                            <w:pPr>
                              <w:pStyle w:val="R3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部署名 \m </w:instrTex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bookmarkEnd w:id="13"/>
                    </w:tbl>
                    <w:p w14:paraId="116FBFA6" w14:textId="77777777" w:rsidR="00615B0B" w:rsidRDefault="00615B0B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889D5" wp14:editId="603FF317">
                <wp:simplePos x="0" y="0"/>
                <wp:positionH relativeFrom="column">
                  <wp:posOffset>1244600</wp:posOffset>
                </wp:positionH>
                <wp:positionV relativeFrom="paragraph">
                  <wp:posOffset>-53975</wp:posOffset>
                </wp:positionV>
                <wp:extent cx="1913255" cy="469265"/>
                <wp:effectExtent l="0" t="0" r="10795" b="6985"/>
                <wp:wrapNone/>
                <wp:docPr id="7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93" w:type="dxa"/>
                              <w:tblInd w:w="2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27"/>
                              <w:gridCol w:w="1566"/>
                            </w:tblGrid>
                            <w:tr w:rsidR="00615B0B" w14:paraId="14773FB4" w14:textId="77777777" w:rsidTr="00615B0B">
                              <w:trPr>
                                <w:trHeight w:val="715"/>
                              </w:trPr>
                              <w:tc>
                                <w:tcPr>
                                  <w:tcW w:w="1227" w:type="dxa"/>
                                </w:tcPr>
                                <w:bookmarkStart w:id="14" w:name="rcvZipA" w:colFirst="0" w:colLast="0"/>
                                <w:bookmarkStart w:id="15" w:name="rcvZipB" w:colFirst="1" w:colLast="1"/>
                                <w:p w14:paraId="3BBC9B57" w14:textId="6CB4F4B1" w:rsidR="00615B0B" w:rsidRPr="00615B0B" w:rsidRDefault="00615B0B" w:rsidP="00615B0B">
                                  <w:pPr>
                                    <w:pStyle w:val="RA"/>
                                    <w:ind w:left="-10"/>
                                    <w:rPr>
                                      <w:rFonts w:ascii="OCRB"/>
                                    </w:rPr>
                                  </w:pPr>
                                  <w:r w:rsidRPr="00615B0B">
                                    <w:rPr>
                                      <w:rFonts w:ascii="OCRB"/>
                                    </w:rPr>
                                    <w:fldChar w:fldCharType="begin"/>
                                  </w:r>
                                  <w:r w:rsidRPr="00615B0B">
                                    <w:rPr>
                                      <w:rFonts w:ascii="OCRB"/>
                                    </w:rPr>
                                    <w:instrText xml:space="preserve"> MERGEFIELD </w:instrText>
                                  </w:r>
                                  <w:r w:rsidRPr="00615B0B">
                                    <w:rPr>
                                      <w:rFonts w:ascii="OCRB"/>
                                    </w:rPr>
                                    <w:instrText>郵便番号</w:instrText>
                                  </w:r>
                                  <w:r w:rsidRPr="00615B0B">
                                    <w:rPr>
                                      <w:rFonts w:ascii="OCRB"/>
                                    </w:rPr>
                                    <w:instrText xml:space="preserve"> \*sbchar \m </w:instrText>
                                  </w:r>
                                  <w:r w:rsidRPr="00615B0B">
                                    <w:rPr>
                                      <w:rFonts w:ascii="OCRB"/>
                                    </w:rPr>
                                    <w:fldChar w:fldCharType="separate"/>
                                  </w:r>
                                  <w:r w:rsidR="00061DEB">
                                    <w:rPr>
                                      <w:rFonts w:ascii="OCRB"/>
                                      <w:noProof/>
                                    </w:rPr>
                                    <w:t>123-1234</w:t>
                                  </w:r>
                                  <w:r w:rsidRPr="00615B0B">
                                    <w:rPr>
                                      <w:rFonts w:ascii="OCRB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14:paraId="4DA029FA" w14:textId="59B762E2" w:rsidR="00615B0B" w:rsidRPr="00615B0B" w:rsidRDefault="00615B0B" w:rsidP="00615B0B">
                                  <w:pPr>
                                    <w:pStyle w:val="RB"/>
                                    <w:ind w:right="-168"/>
                                    <w:rPr>
                                      <w:rFonts w:ascii="OCRB"/>
                                    </w:rPr>
                                  </w:pPr>
                                  <w:r w:rsidRPr="00615B0B">
                                    <w:rPr>
                                      <w:rFonts w:ascii="OCRB"/>
                                    </w:rPr>
                                    <w:fldChar w:fldCharType="begin"/>
                                  </w:r>
                                  <w:r w:rsidRPr="00615B0B">
                                    <w:rPr>
                                      <w:rFonts w:ascii="OCRB"/>
                                    </w:rPr>
                                    <w:instrText xml:space="preserve"> MERGEFIELD </w:instrText>
                                  </w:r>
                                  <w:r w:rsidRPr="00615B0B">
                                    <w:rPr>
                                      <w:rFonts w:ascii="OCRB"/>
                                    </w:rPr>
                                    <w:instrText>郵便番号</w:instrText>
                                  </w:r>
                                  <w:r w:rsidRPr="00615B0B">
                                    <w:rPr>
                                      <w:rFonts w:ascii="OCRB"/>
                                    </w:rPr>
                                    <w:instrText xml:space="preserve"> \*sbchar \m </w:instrText>
                                  </w:r>
                                  <w:r w:rsidRPr="00615B0B">
                                    <w:rPr>
                                      <w:rFonts w:ascii="OCRB"/>
                                    </w:rPr>
                                    <w:fldChar w:fldCharType="separate"/>
                                  </w:r>
                                  <w:r w:rsidR="00061DEB">
                                    <w:rPr>
                                      <w:rFonts w:ascii="OCRB"/>
                                      <w:noProof/>
                                    </w:rPr>
                                    <w:t>123-1234</w:t>
                                  </w:r>
                                  <w:r w:rsidRPr="00615B0B">
                                    <w:rPr>
                                      <w:rFonts w:ascii="OCRB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bookmarkEnd w:id="14"/>
                            <w:bookmarkEnd w:id="15"/>
                          </w:tbl>
                          <w:p w14:paraId="3DD394BD" w14:textId="77777777" w:rsidR="00615B0B" w:rsidRDefault="00615B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889D5" id="テキスト ボックス 53" o:spid="_x0000_s1031" type="#_x0000_t202" style="position:absolute;left:0;text-align:left;margin-left:98pt;margin-top:-4.25pt;width:150.6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" filled="f" stroked="f">
                <v:textbox inset="0,0,0,0">
                  <w:txbxContent>
                    <w:tbl>
                      <w:tblPr>
                        <w:tblW w:w="2793" w:type="dxa"/>
                        <w:tblInd w:w="2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27"/>
                        <w:gridCol w:w="1566"/>
                      </w:tblGrid>
                      <w:tr w:rsidR="00615B0B" w14:paraId="14773FB4" w14:textId="77777777" w:rsidTr="00615B0B">
                        <w:trPr>
                          <w:trHeight w:val="715"/>
                        </w:trPr>
                        <w:tc>
                          <w:tcPr>
                            <w:tcW w:w="1227" w:type="dxa"/>
                          </w:tcPr>
                          <w:bookmarkStart w:id="16" w:name="rcvZipA" w:colFirst="0" w:colLast="0"/>
                          <w:bookmarkStart w:id="17" w:name="rcvZipB" w:colFirst="1" w:colLast="1"/>
                          <w:p w14:paraId="3BBC9B57" w14:textId="6CB4F4B1" w:rsidR="00615B0B" w:rsidRPr="00615B0B" w:rsidRDefault="00615B0B" w:rsidP="00615B0B">
                            <w:pPr>
                              <w:pStyle w:val="RA"/>
                              <w:ind w:left="-10"/>
                              <w:rPr>
                                <w:rFonts w:ascii="OCRB"/>
                              </w:rPr>
                            </w:pPr>
                            <w:r w:rsidRPr="00615B0B">
                              <w:rPr>
                                <w:rFonts w:ascii="OCRB"/>
                              </w:rPr>
                              <w:fldChar w:fldCharType="begin"/>
                            </w:r>
                            <w:r w:rsidRPr="00615B0B">
                              <w:rPr>
                                <w:rFonts w:ascii="OCRB"/>
                              </w:rPr>
                              <w:instrText xml:space="preserve"> MERGEFIELD </w:instrText>
                            </w:r>
                            <w:r w:rsidRPr="00615B0B">
                              <w:rPr>
                                <w:rFonts w:ascii="OCRB"/>
                              </w:rPr>
                              <w:instrText>郵便番号</w:instrText>
                            </w:r>
                            <w:r w:rsidRPr="00615B0B">
                              <w:rPr>
                                <w:rFonts w:ascii="OCRB"/>
                              </w:rPr>
                              <w:instrText xml:space="preserve"> \*sbchar \m </w:instrText>
                            </w:r>
                            <w:r w:rsidRPr="00615B0B">
                              <w:rPr>
                                <w:rFonts w:ascii="OCRB"/>
                              </w:rPr>
                              <w:fldChar w:fldCharType="separate"/>
                            </w:r>
                            <w:r w:rsidR="00061DEB">
                              <w:rPr>
                                <w:rFonts w:ascii="OCRB"/>
                                <w:noProof/>
                              </w:rPr>
                              <w:t>123-1234</w:t>
                            </w:r>
                            <w:r w:rsidRPr="00615B0B">
                              <w:rPr>
                                <w:rFonts w:ascii="OCRB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566" w:type="dxa"/>
                          </w:tcPr>
                          <w:p w14:paraId="4DA029FA" w14:textId="59B762E2" w:rsidR="00615B0B" w:rsidRPr="00615B0B" w:rsidRDefault="00615B0B" w:rsidP="00615B0B">
                            <w:pPr>
                              <w:pStyle w:val="RB"/>
                              <w:ind w:right="-168"/>
                              <w:rPr>
                                <w:rFonts w:ascii="OCRB"/>
                              </w:rPr>
                            </w:pPr>
                            <w:r w:rsidRPr="00615B0B">
                              <w:rPr>
                                <w:rFonts w:ascii="OCRB"/>
                              </w:rPr>
                              <w:fldChar w:fldCharType="begin"/>
                            </w:r>
                            <w:r w:rsidRPr="00615B0B">
                              <w:rPr>
                                <w:rFonts w:ascii="OCRB"/>
                              </w:rPr>
                              <w:instrText xml:space="preserve"> MERGEFIELD </w:instrText>
                            </w:r>
                            <w:r w:rsidRPr="00615B0B">
                              <w:rPr>
                                <w:rFonts w:ascii="OCRB"/>
                              </w:rPr>
                              <w:instrText>郵便番号</w:instrText>
                            </w:r>
                            <w:r w:rsidRPr="00615B0B">
                              <w:rPr>
                                <w:rFonts w:ascii="OCRB"/>
                              </w:rPr>
                              <w:instrText xml:space="preserve"> \*sbchar \m </w:instrText>
                            </w:r>
                            <w:r w:rsidRPr="00615B0B">
                              <w:rPr>
                                <w:rFonts w:ascii="OCRB"/>
                              </w:rPr>
                              <w:fldChar w:fldCharType="separate"/>
                            </w:r>
                            <w:r w:rsidR="00061DEB">
                              <w:rPr>
                                <w:rFonts w:ascii="OCRB"/>
                                <w:noProof/>
                              </w:rPr>
                              <w:t>123-1234</w:t>
                            </w:r>
                            <w:r w:rsidRPr="00615B0B">
                              <w:rPr>
                                <w:rFonts w:ascii="OCRB"/>
                              </w:rPr>
                              <w:fldChar w:fldCharType="end"/>
                            </w:r>
                          </w:p>
                        </w:tc>
                      </w:tr>
                      <w:bookmarkEnd w:id="16"/>
                      <w:bookmarkEnd w:id="17"/>
                    </w:tbl>
                    <w:p w14:paraId="3DD394BD" w14:textId="77777777" w:rsidR="00615B0B" w:rsidRDefault="00615B0B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1242D" wp14:editId="566633F6">
                <wp:simplePos x="0" y="0"/>
                <wp:positionH relativeFrom="column">
                  <wp:posOffset>-213995</wp:posOffset>
                </wp:positionH>
                <wp:positionV relativeFrom="paragraph">
                  <wp:posOffset>4018280</wp:posOffset>
                </wp:positionV>
                <wp:extent cx="1263650" cy="325755"/>
                <wp:effectExtent l="0" t="0" r="0" b="17145"/>
                <wp:wrapNone/>
                <wp:docPr id="5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711" w:type="dxa"/>
                              <w:tblInd w:w="142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7"/>
                              <w:gridCol w:w="974"/>
                            </w:tblGrid>
                            <w:tr w:rsidR="00615B0B" w14:paraId="228B83AB" w14:textId="77777777" w:rsidTr="007D2ED5">
                              <w:trPr>
                                <w:trHeight w:val="510"/>
                              </w:trPr>
                              <w:tc>
                                <w:tcPr>
                                  <w:tcW w:w="737" w:type="dxa"/>
                                </w:tcPr>
                                <w:p w14:paraId="3EAA4B12" w14:textId="77777777" w:rsidR="00615B0B" w:rsidRDefault="00615B0B" w:rsidP="00615B0B">
                                  <w:pPr>
                                    <w:pStyle w:val="SA"/>
                                  </w:pPr>
                                  <w:bookmarkStart w:id="18" w:name="sndZipColumn" w:colFirst="0" w:colLast="1"/>
                                  <w:bookmarkStart w:id="19" w:name="sndZipA" w:colFirst="0" w:colLast="0"/>
                                  <w:bookmarkStart w:id="20" w:name="sndZipB" w:colFirst="1" w:colLast="1"/>
                                  <w:r w:rsidRPr="00615B0B">
                                    <w:rPr>
                                      <w:rFonts w:ascii="OCRB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14:paraId="260ED845" w14:textId="77777777" w:rsidR="00615B0B" w:rsidRDefault="00615B0B" w:rsidP="00615B0B">
                                  <w:pPr>
                                    <w:pStyle w:val="SB"/>
                                    <w:ind w:right="-105"/>
                                  </w:pPr>
                                  <w:r w:rsidRPr="00615B0B">
                                    <w:rPr>
                                      <w:rFonts w:ascii="OCRB"/>
                                    </w:rPr>
                                    <w:t>4567</w:t>
                                  </w:r>
                                </w:p>
                              </w:tc>
                            </w:tr>
                            <w:bookmarkEnd w:id="18"/>
                            <w:bookmarkEnd w:id="19"/>
                            <w:bookmarkEnd w:id="20"/>
                          </w:tbl>
                          <w:p w14:paraId="5D46FE3A" w14:textId="77777777" w:rsidR="00615B0B" w:rsidRDefault="00615B0B"/>
                        </w:txbxContent>
                      </wps:txbx>
                      <wps:bodyPr rot="0" vert="horz" wrap="square" lIns="230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1242D" id="テキスト ボックス 54" o:spid="_x0000_s1032" type="#_x0000_t202" style="position:absolute;left:0;text-align:left;margin-left:-16.85pt;margin-top:316.4pt;width:99.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" filled="f" stroked="f">
                <v:textbox inset=".64mm,0,,0">
                  <w:txbxContent>
                    <w:tbl>
                      <w:tblPr>
                        <w:tblW w:w="1711" w:type="dxa"/>
                        <w:tblInd w:w="142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37"/>
                        <w:gridCol w:w="974"/>
                      </w:tblGrid>
                      <w:tr w:rsidR="00615B0B" w14:paraId="228B83AB" w14:textId="77777777" w:rsidTr="007D2ED5">
                        <w:trPr>
                          <w:trHeight w:val="510"/>
                        </w:trPr>
                        <w:tc>
                          <w:tcPr>
                            <w:tcW w:w="737" w:type="dxa"/>
                          </w:tcPr>
                          <w:p w14:paraId="3EAA4B12" w14:textId="77777777" w:rsidR="00615B0B" w:rsidRDefault="00615B0B" w:rsidP="00615B0B">
                            <w:pPr>
                              <w:pStyle w:val="SA"/>
                            </w:pPr>
                            <w:bookmarkStart w:id="21" w:name="sndZipColumn" w:colFirst="0" w:colLast="1"/>
                            <w:bookmarkStart w:id="22" w:name="sndZipA" w:colFirst="0" w:colLast="0"/>
                            <w:bookmarkStart w:id="23" w:name="sndZipB" w:colFirst="1" w:colLast="1"/>
                            <w:r w:rsidRPr="00615B0B">
                              <w:rPr>
                                <w:rFonts w:ascii="OCRB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 w14:paraId="260ED845" w14:textId="77777777" w:rsidR="00615B0B" w:rsidRDefault="00615B0B" w:rsidP="00615B0B">
                            <w:pPr>
                              <w:pStyle w:val="SB"/>
                              <w:ind w:right="-105"/>
                            </w:pPr>
                            <w:r w:rsidRPr="00615B0B">
                              <w:rPr>
                                <w:rFonts w:ascii="OCRB"/>
                              </w:rPr>
                              <w:t>4567</w:t>
                            </w:r>
                          </w:p>
                        </w:tc>
                      </w:tr>
                      <w:bookmarkEnd w:id="21"/>
                      <w:bookmarkEnd w:id="22"/>
                      <w:bookmarkEnd w:id="23"/>
                    </w:tbl>
                    <w:p w14:paraId="5D46FE3A" w14:textId="77777777" w:rsidR="00615B0B" w:rsidRDefault="00615B0B"/>
                  </w:txbxContent>
                </v:textbox>
              </v:shape>
            </w:pict>
          </mc:Fallback>
        </mc:AlternateContent>
      </w:r>
    </w:p>
    <w:sectPr w:rsidR="0095564D" w:rsidSect="00615B0B">
      <w:headerReference w:type="default" r:id="rId6"/>
      <w:pgSz w:w="5669" w:h="8391"/>
      <w:pgMar w:top="624" w:right="454" w:bottom="907" w:left="45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90A6" w14:textId="77777777" w:rsidR="00615B0B" w:rsidRDefault="00615B0B" w:rsidP="00615B0B">
      <w:r>
        <w:separator/>
      </w:r>
    </w:p>
  </w:endnote>
  <w:endnote w:type="continuationSeparator" w:id="0">
    <w:p w14:paraId="04B0753B" w14:textId="77777777" w:rsidR="00615B0B" w:rsidRDefault="00615B0B" w:rsidP="0061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E99BB" w14:textId="77777777" w:rsidR="00615B0B" w:rsidRDefault="00615B0B" w:rsidP="00615B0B">
      <w:r>
        <w:separator/>
      </w:r>
    </w:p>
  </w:footnote>
  <w:footnote w:type="continuationSeparator" w:id="0">
    <w:p w14:paraId="51237932" w14:textId="77777777" w:rsidR="00615B0B" w:rsidRDefault="00615B0B" w:rsidP="00615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C3A6" w14:textId="77777777" w:rsidR="00615B0B" w:rsidRDefault="00615B0B">
    <w:pPr>
      <w:pStyle w:val="a6"/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6887A9" wp14:editId="1C2934F0">
              <wp:simplePos x="0" y="0"/>
              <wp:positionH relativeFrom="margin">
                <wp:posOffset>-265430</wp:posOffset>
              </wp:positionH>
              <wp:positionV relativeFrom="margin">
                <wp:posOffset>-313055</wp:posOffset>
              </wp:positionV>
              <wp:extent cx="3589655" cy="5314950"/>
              <wp:effectExtent l="1270" t="1270" r="0" b="0"/>
              <wp:wrapNone/>
              <wp:docPr id="60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655" cy="531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C6DB6" w14:textId="77777777" w:rsidR="00615B0B" w:rsidRDefault="00615B0B">
                          <w:r>
                            <w:rPr>
                              <w:noProof/>
                              <w:vanish/>
                            </w:rPr>
                            <w:drawing>
                              <wp:inline distT="0" distB="0" distL="0" distR="0" wp14:anchorId="2B18C987" wp14:editId="70F806B3">
                                <wp:extent cx="3457575" cy="5229225"/>
                                <wp:effectExtent l="19050" t="0" r="9525" b="0"/>
                                <wp:docPr id="4" name="図 4" descr="TemplatePicture\NewYear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TemplatePicture\NewYear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7575" cy="5229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887A9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33" type="#_x0000_t202" style="position:absolute;left:0;text-align:left;margin-left:-20.9pt;margin-top:-24.65pt;width:282.65pt;height:41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" o:allowincell="f" stroked="f">
              <v:textbox inset="1mm">
                <w:txbxContent>
                  <w:p w14:paraId="780C6DB6" w14:textId="77777777" w:rsidR="00615B0B" w:rsidRDefault="00615B0B">
                    <w:r>
                      <w:rPr>
                        <w:noProof/>
                        <w:vanish/>
                      </w:rPr>
                      <w:drawing>
                        <wp:inline distT="0" distB="0" distL="0" distR="0" wp14:anchorId="2B18C987" wp14:editId="70F806B3">
                          <wp:extent cx="3457575" cy="5229225"/>
                          <wp:effectExtent l="19050" t="0" r="9525" b="0"/>
                          <wp:docPr id="4" name="図 4" descr="TemplatePicture\NewYear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TemplatePicture\NewYear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57575" cy="5229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mailMerge>
    <w:mainDocumentType w:val="formLetters"/>
    <w:linkToQuery/>
    <w:dataType w:val="native"/>
    <w:connectString w:val="Provider=Microsoft.ACE.OLEDB.12.0;User ID=Admin;Data Source=D:\HomePage\StarServer\word-howto\20210923\print\download\addres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2"/>
    <w:viewMergedData/>
    <w:odso>
      <w:udl w:val="Provider=Microsoft.ACE.OLEDB.12.0;User ID=Admin;Data Source=D:\HomePage\StarServer\word-howto\20210923\print\download\addres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3"/>
      <w:colDelim w:val="9"/>
      <w:type w:val="database"/>
      <w:fHdr/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氏名"/>
        <w:mappedName w:val="姓"/>
        <w:column w:val="0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住所"/>
        <w:mappedName w:val="住所 1"/>
        <w:column w:val="2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郵便番号"/>
        <w:mappedName w:val="郵便番号"/>
        <w:column w:val="1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0B"/>
    <w:rsid w:val="0003442E"/>
    <w:rsid w:val="00042390"/>
    <w:rsid w:val="00061DEB"/>
    <w:rsid w:val="000C3E8E"/>
    <w:rsid w:val="00132EFB"/>
    <w:rsid w:val="003F7282"/>
    <w:rsid w:val="004E4B1B"/>
    <w:rsid w:val="00615B0B"/>
    <w:rsid w:val="006C4AFB"/>
    <w:rsid w:val="006D174B"/>
    <w:rsid w:val="007935AB"/>
    <w:rsid w:val="007D2ED5"/>
    <w:rsid w:val="00804856"/>
    <w:rsid w:val="008F654D"/>
    <w:rsid w:val="00906A48"/>
    <w:rsid w:val="0095564D"/>
    <w:rsid w:val="00AE10C0"/>
    <w:rsid w:val="00D7111B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F0D576"/>
  <w15:chartTrackingRefBased/>
  <w15:docId w15:val="{F7964EC6-E975-4A9C-9C68-6FE53377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B0B"/>
    <w:pPr>
      <w:widowControl w:val="0"/>
      <w:spacing w:before="0" w:after="0" w:line="240" w:lineRule="auto"/>
      <w:jc w:val="both"/>
    </w:pPr>
    <w:rPr>
      <w:rFonts w:ascii="ＭＳ 明朝" w:eastAsia="ＭＳ 明朝" w:hAnsi="ＭＳ 明朝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  <w:rsid w:val="00615B0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15B0B"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rsid w:val="00615B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15B0B"/>
    <w:rPr>
      <w:rFonts w:ascii="Century" w:eastAsia="ＭＳ 明朝" w:hAnsi="Century" w:cs="Times New Roman"/>
      <w:kern w:val="2"/>
      <w:sz w:val="21"/>
      <w:szCs w:val="24"/>
    </w:rPr>
  </w:style>
  <w:style w:type="paragraph" w:styleId="a8">
    <w:name w:val="footer"/>
    <w:basedOn w:val="a"/>
    <w:link w:val="a9"/>
    <w:rsid w:val="00615B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15B0B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after="500"/>
    </w:pPr>
    <w:rPr>
      <w:caps/>
      <w:color w:val="595959" w:themeColor="text1" w:themeTint="A6"/>
      <w:spacing w:val="10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/>
      <w:ind w:left="1080" w:right="1080"/>
      <w:jc w:val="center"/>
    </w:pPr>
    <w:rPr>
      <w:color w:val="4472C4" w:themeColor="accent1"/>
      <w:sz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customStyle="1" w:styleId="R">
    <w:name w:val="R会社"/>
    <w:basedOn w:val="a"/>
    <w:rsid w:val="00615B0B"/>
    <w:pPr>
      <w:adjustRightInd w:val="0"/>
      <w:snapToGrid w:val="0"/>
      <w:ind w:left="113" w:right="113"/>
      <w:jc w:val="left"/>
    </w:pPr>
    <w:rPr>
      <w:sz w:val="28"/>
      <w:szCs w:val="20"/>
      <w:lang w:bidi="he-IL"/>
    </w:rPr>
  </w:style>
  <w:style w:type="paragraph" w:customStyle="1" w:styleId="RNH">
    <w:name w:val="R会社_NH"/>
    <w:basedOn w:val="R"/>
    <w:rsid w:val="00615B0B"/>
    <w:pPr>
      <w:ind w:left="0"/>
    </w:pPr>
    <w:rPr>
      <w:noProof/>
      <w:sz w:val="22"/>
    </w:rPr>
  </w:style>
  <w:style w:type="paragraph" w:customStyle="1" w:styleId="R0">
    <w:name w:val="R氏名"/>
    <w:basedOn w:val="a"/>
    <w:rsid w:val="00615B0B"/>
    <w:pPr>
      <w:adjustRightInd w:val="0"/>
      <w:snapToGrid w:val="0"/>
      <w:jc w:val="distribute"/>
    </w:pPr>
    <w:rPr>
      <w:sz w:val="52"/>
      <w:szCs w:val="20"/>
      <w:lang w:bidi="he-IL"/>
    </w:rPr>
  </w:style>
  <w:style w:type="paragraph" w:customStyle="1" w:styleId="RNH0">
    <w:name w:val="R氏名_NH"/>
    <w:basedOn w:val="R0"/>
    <w:rsid w:val="00615B0B"/>
    <w:rPr>
      <w:noProof/>
      <w:sz w:val="44"/>
    </w:rPr>
  </w:style>
  <w:style w:type="paragraph" w:customStyle="1" w:styleId="R1">
    <w:name w:val="R住所_1"/>
    <w:basedOn w:val="a"/>
    <w:rsid w:val="00615B0B"/>
    <w:pPr>
      <w:adjustRightInd w:val="0"/>
      <w:snapToGrid w:val="0"/>
      <w:ind w:left="113" w:right="113"/>
      <w:jc w:val="left"/>
    </w:pPr>
    <w:rPr>
      <w:sz w:val="32"/>
      <w:szCs w:val="20"/>
      <w:lang w:bidi="he-IL"/>
    </w:rPr>
  </w:style>
  <w:style w:type="paragraph" w:customStyle="1" w:styleId="R1NH">
    <w:name w:val="R住所_1_NH"/>
    <w:basedOn w:val="R1"/>
    <w:rsid w:val="00615B0B"/>
    <w:pPr>
      <w:ind w:left="0"/>
    </w:pPr>
    <w:rPr>
      <w:noProof/>
      <w:sz w:val="21"/>
    </w:rPr>
  </w:style>
  <w:style w:type="paragraph" w:customStyle="1" w:styleId="R2">
    <w:name w:val="R住所_2"/>
    <w:basedOn w:val="a"/>
    <w:rsid w:val="00615B0B"/>
    <w:pPr>
      <w:adjustRightInd w:val="0"/>
      <w:snapToGrid w:val="0"/>
      <w:ind w:left="113" w:right="113"/>
      <w:jc w:val="right"/>
    </w:pPr>
    <w:rPr>
      <w:sz w:val="32"/>
      <w:szCs w:val="20"/>
      <w:lang w:bidi="he-IL"/>
    </w:rPr>
  </w:style>
  <w:style w:type="paragraph" w:customStyle="1" w:styleId="R2NH">
    <w:name w:val="R住所_2_NH"/>
    <w:basedOn w:val="R2"/>
    <w:rsid w:val="00615B0B"/>
    <w:pPr>
      <w:ind w:left="0"/>
    </w:pPr>
    <w:rPr>
      <w:noProof/>
      <w:sz w:val="21"/>
    </w:rPr>
  </w:style>
  <w:style w:type="paragraph" w:customStyle="1" w:styleId="R3">
    <w:name w:val="R部署"/>
    <w:basedOn w:val="a"/>
    <w:rsid w:val="00615B0B"/>
    <w:pPr>
      <w:adjustRightInd w:val="0"/>
      <w:snapToGrid w:val="0"/>
      <w:ind w:left="113" w:right="113"/>
      <w:jc w:val="center"/>
    </w:pPr>
    <w:rPr>
      <w:sz w:val="24"/>
      <w:szCs w:val="20"/>
      <w:lang w:bidi="he-IL"/>
    </w:rPr>
  </w:style>
  <w:style w:type="paragraph" w:customStyle="1" w:styleId="RNH1">
    <w:name w:val="R部署_NH"/>
    <w:basedOn w:val="R3"/>
    <w:rsid w:val="00615B0B"/>
    <w:pPr>
      <w:ind w:left="0"/>
    </w:pPr>
    <w:rPr>
      <w:noProof/>
      <w:sz w:val="20"/>
    </w:rPr>
  </w:style>
  <w:style w:type="paragraph" w:customStyle="1" w:styleId="RA">
    <w:name w:val="R郵便番号A"/>
    <w:basedOn w:val="a"/>
    <w:rsid w:val="00615B0B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615B0B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S">
    <w:name w:val="S会社"/>
    <w:basedOn w:val="a"/>
    <w:rsid w:val="00615B0B"/>
    <w:pPr>
      <w:adjustRightInd w:val="0"/>
      <w:snapToGrid w:val="0"/>
      <w:spacing w:line="160" w:lineRule="atLeast"/>
      <w:ind w:left="113" w:right="113"/>
      <w:jc w:val="left"/>
    </w:pPr>
    <w:rPr>
      <w:w w:val="110"/>
      <w:sz w:val="14"/>
      <w:szCs w:val="20"/>
      <w:lang w:bidi="he-IL"/>
    </w:rPr>
  </w:style>
  <w:style w:type="paragraph" w:customStyle="1" w:styleId="S0">
    <w:name w:val="S氏名"/>
    <w:basedOn w:val="a"/>
    <w:rsid w:val="00615B0B"/>
    <w:pPr>
      <w:adjustRightInd w:val="0"/>
      <w:snapToGrid w:val="0"/>
      <w:ind w:left="113" w:right="113"/>
      <w:jc w:val="distribute"/>
    </w:pPr>
    <w:rPr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615B0B"/>
    <w:pPr>
      <w:adjustRightInd w:val="0"/>
      <w:snapToGrid w:val="0"/>
      <w:ind w:left="113" w:right="113"/>
      <w:jc w:val="left"/>
    </w:pPr>
    <w:rPr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615B0B"/>
    <w:pPr>
      <w:adjustRightInd w:val="0"/>
      <w:snapToGrid w:val="0"/>
      <w:ind w:left="113" w:right="113"/>
      <w:jc w:val="right"/>
    </w:pPr>
    <w:rPr>
      <w:w w:val="110"/>
      <w:sz w:val="18"/>
      <w:szCs w:val="20"/>
      <w:lang w:bidi="he-IL"/>
    </w:rPr>
  </w:style>
  <w:style w:type="paragraph" w:customStyle="1" w:styleId="S3">
    <w:name w:val="S電話番号"/>
    <w:basedOn w:val="a"/>
    <w:rsid w:val="00615B0B"/>
    <w:pPr>
      <w:adjustRightInd w:val="0"/>
      <w:snapToGrid w:val="0"/>
      <w:spacing w:line="140" w:lineRule="exact"/>
      <w:ind w:left="113" w:right="113"/>
      <w:jc w:val="right"/>
    </w:pPr>
    <w:rPr>
      <w:sz w:val="14"/>
      <w:szCs w:val="20"/>
      <w:lang w:bidi="he-IL"/>
    </w:rPr>
  </w:style>
  <w:style w:type="paragraph" w:customStyle="1" w:styleId="S4">
    <w:name w:val="S部署"/>
    <w:basedOn w:val="a"/>
    <w:rsid w:val="00615B0B"/>
    <w:pPr>
      <w:adjustRightInd w:val="0"/>
      <w:snapToGrid w:val="0"/>
      <w:spacing w:line="160" w:lineRule="exact"/>
      <w:ind w:left="113" w:right="113"/>
      <w:jc w:val="center"/>
    </w:pPr>
    <w:rPr>
      <w:w w:val="110"/>
      <w:sz w:val="14"/>
      <w:szCs w:val="20"/>
      <w:lang w:bidi="he-IL"/>
    </w:rPr>
  </w:style>
  <w:style w:type="paragraph" w:customStyle="1" w:styleId="SA">
    <w:name w:val="S郵便番号A"/>
    <w:basedOn w:val="a"/>
    <w:rsid w:val="00615B0B"/>
    <w:pPr>
      <w:adjustRightInd w:val="0"/>
      <w:snapToGrid w:val="0"/>
      <w:ind w:left="-510" w:right="-1440" w:firstLine="420"/>
      <w:jc w:val="lef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rsid w:val="00615B0B"/>
    <w:pPr>
      <w:wordWrap w:val="0"/>
      <w:adjustRightInd w:val="0"/>
      <w:snapToGrid w:val="0"/>
      <w:ind w:left="-420" w:rightChars="-50" w:right="-50" w:hanging="646"/>
      <w:jc w:val="righ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C">
    <w:name w:val="S郵便番号C"/>
    <w:basedOn w:val="a"/>
    <w:rsid w:val="00615B0B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f6">
    <w:name w:val="Balloon Text"/>
    <w:basedOn w:val="a"/>
    <w:link w:val="af7"/>
    <w:semiHidden/>
    <w:rsid w:val="00615B0B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basedOn w:val="a0"/>
    <w:link w:val="af6"/>
    <w:semiHidden/>
    <w:rsid w:val="00615B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D:\HomePage\StarServer\word-howto\20210923\print\download\address.xlsx" TargetMode="External"/><Relationship Id="rId2" Type="http://schemas.openxmlformats.org/officeDocument/2006/relationships/mailMergeSource" Target="file:///D:\HomePage\StarServer\word-howto\20210923\print\download\address.xlsx" TargetMode="External"/><Relationship Id="rId1" Type="http://schemas.openxmlformats.org/officeDocument/2006/relationships/attachedTemplate" Target="file:///C:\Program%20Files%20(x86)\Microsoft%20Office\root\Templates\1041\POSTCARD20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POSTCARD20.WIZ</Template>
  <TotalTime>47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word-howto.com</Manager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Word基礎講座</dc:title>
  <dc:subject/>
  <dc:creator>inbl</dc:creator>
  <cp:keywords/>
  <dc:description/>
  <cp:lastModifiedBy>inbl</cp:lastModifiedBy>
  <cp:revision>1</cp:revision>
  <dcterms:created xsi:type="dcterms:W3CDTF">2021-09-28T01:46:00Z</dcterms:created>
  <dcterms:modified xsi:type="dcterms:W3CDTF">2021-09-28T02:38:00Z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zardSucceeded">
    <vt:i4>1</vt:i4>
  </property>
  <property fmtid="{D5CDD505-2E9C-101B-9397-08002B2CF9AE}" pid="3" name="RcpntHNum">
    <vt:i4>1</vt:i4>
  </property>
  <property fmtid="{D5CDD505-2E9C-101B-9397-08002B2CF9AE}" pid="4" name="SenderHNum">
    <vt:i4>1</vt:i4>
  </property>
</Properties>
</file>