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1F18" w14:textId="77777777" w:rsidR="00901233" w:rsidRDefault="00901233"/>
    <w:p w14:paraId="6AD7A9A4" w14:textId="77777777" w:rsidR="00901233" w:rsidRDefault="00901233"/>
    <w:p w14:paraId="6E93F52E" w14:textId="77777777" w:rsidR="00901233" w:rsidRDefault="00901233"/>
    <w:p w14:paraId="3D31E89C" w14:textId="77777777" w:rsidR="00901233" w:rsidRDefault="00901233"/>
    <w:p w14:paraId="3EB58F19" w14:textId="696A5B18" w:rsidR="00901233" w:rsidRDefault="00901233"/>
    <w:p w14:paraId="563F9789" w14:textId="6C91BEEB" w:rsidR="00D368D3" w:rsidRDefault="006C31D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A53A5C" wp14:editId="1F6FF357">
                <wp:simplePos x="0" y="0"/>
                <wp:positionH relativeFrom="column">
                  <wp:posOffset>-966470</wp:posOffset>
                </wp:positionH>
                <wp:positionV relativeFrom="paragraph">
                  <wp:posOffset>117475</wp:posOffset>
                </wp:positionV>
                <wp:extent cx="1804035" cy="451485"/>
                <wp:effectExtent l="0" t="0" r="0" b="571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2BA62" w14:textId="5D68DD88" w:rsidR="00171F9B" w:rsidRPr="00EC63D1" w:rsidRDefault="00773640" w:rsidP="00C801DB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EC63D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sz w:val="24"/>
                              </w:rPr>
                              <w:t>9876543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53A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6.1pt;margin-top:9.25pt;width:142.05pt;height:3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" filled="f" stroked="f">
                <v:textbox>
                  <w:txbxContent>
                    <w:p w14:paraId="1452BA62" w14:textId="5D68DD88" w:rsidR="00171F9B" w:rsidRPr="00EC63D1" w:rsidRDefault="00773640" w:rsidP="00C801DB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sz w:val="24"/>
                        </w:rPr>
                      </w:pPr>
                      <w:r w:rsidRPr="00EC63D1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sz w:val="24"/>
                        </w:rPr>
                        <w:t>9876543</w:t>
                      </w:r>
                    </w:p>
                  </w:txbxContent>
                </v:textbox>
              </v:shape>
            </w:pict>
          </mc:Fallback>
        </mc:AlternateContent>
      </w:r>
      <w:r w:rsidR="00EC63D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BCC239" wp14:editId="3A17DF75">
                <wp:simplePos x="0" y="0"/>
                <wp:positionH relativeFrom="column">
                  <wp:posOffset>-2077084</wp:posOffset>
                </wp:positionH>
                <wp:positionV relativeFrom="paragraph">
                  <wp:posOffset>1473200</wp:posOffset>
                </wp:positionV>
                <wp:extent cx="1827530" cy="592074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592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320AE" w14:textId="6F7E011F" w:rsidR="007F0094" w:rsidRPr="00EC63D1" w:rsidRDefault="00161A32" w:rsidP="0093324A">
                            <w:pPr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EC63D1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 xml:space="preserve">株式会社 </w:t>
                            </w:r>
                            <w:r w:rsidR="00EC63D1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エンゼルサービス</w:t>
                            </w:r>
                          </w:p>
                          <w:p w14:paraId="2DC3AD3A" w14:textId="2E7F7559" w:rsidR="00161A32" w:rsidRPr="00EC63D1" w:rsidRDefault="00EC63D1" w:rsidP="00D3092B">
                            <w:pPr>
                              <w:ind w:firstLineChars="100" w:firstLine="320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販売</w:t>
                            </w:r>
                            <w:r w:rsidR="00161A32" w:rsidRPr="00EC63D1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部</w:t>
                            </w:r>
                          </w:p>
                          <w:p w14:paraId="04C829C7" w14:textId="40073F06" w:rsidR="00161A32" w:rsidRPr="00EC63D1" w:rsidRDefault="00EC63D1" w:rsidP="00D3092B">
                            <w:pPr>
                              <w:rPr>
                                <w:rFonts w:ascii="ＭＳ Ｐ明朝" w:eastAsia="ＭＳ Ｐ明朝" w:hAnsi="ＭＳ Ｐ明朝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係長</w:t>
                            </w:r>
                            <w:r w:rsidR="00D3092B" w:rsidRPr="00EC63D1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57365">
                              <w:rPr>
                                <w:rFonts w:ascii="ＭＳ Ｐ明朝" w:eastAsia="ＭＳ Ｐ明朝" w:hAnsi="ＭＳ Ｐ明朝" w:hint="eastAsia"/>
                                <w:sz w:val="52"/>
                                <w:szCs w:val="52"/>
                              </w:rPr>
                              <w:t>北野</w:t>
                            </w:r>
                            <w:r w:rsidR="00161A32" w:rsidRPr="00EC63D1">
                              <w:rPr>
                                <w:rFonts w:ascii="ＭＳ Ｐ明朝" w:eastAsia="ＭＳ Ｐ明朝" w:hAnsi="ＭＳ Ｐ明朝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57365">
                              <w:rPr>
                                <w:rFonts w:ascii="ＭＳ Ｐ明朝" w:eastAsia="ＭＳ Ｐ明朝" w:hAnsi="ＭＳ Ｐ明朝" w:hint="eastAsia"/>
                                <w:sz w:val="52"/>
                                <w:szCs w:val="52"/>
                              </w:rPr>
                              <w:t>三郎</w:t>
                            </w:r>
                            <w:r w:rsidR="00161A32" w:rsidRPr="00EC63D1">
                              <w:rPr>
                                <w:rFonts w:ascii="ＭＳ Ｐ明朝" w:eastAsia="ＭＳ Ｐ明朝" w:hAnsi="ＭＳ Ｐ明朝"/>
                                <w:sz w:val="52"/>
                                <w:szCs w:val="52"/>
                              </w:rPr>
                              <w:t xml:space="preserve"> 様</w:t>
                            </w:r>
                          </w:p>
                          <w:p w14:paraId="6F58FB01" w14:textId="77777777" w:rsidR="00161A32" w:rsidRPr="00EC63D1" w:rsidRDefault="00161A32" w:rsidP="00161A32">
                            <w:pPr>
                              <w:ind w:firstLineChars="200" w:firstLine="640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C239" id="_x0000_s1027" type="#_x0000_t202" style="position:absolute;left:0;text-align:left;margin-left:-163.55pt;margin-top:116pt;width:143.9pt;height:46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" filled="f" stroked="f">
                <v:textbox style="layout-flow:vertical-ideographic">
                  <w:txbxContent>
                    <w:p w14:paraId="51B320AE" w14:textId="6F7E011F" w:rsidR="007F0094" w:rsidRPr="00EC63D1" w:rsidRDefault="00161A32" w:rsidP="0093324A">
                      <w:pPr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EC63D1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 xml:space="preserve">株式会社 </w:t>
                      </w:r>
                      <w:r w:rsidR="00EC63D1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エンゼルサービス</w:t>
                      </w:r>
                    </w:p>
                    <w:p w14:paraId="2DC3AD3A" w14:textId="2E7F7559" w:rsidR="00161A32" w:rsidRPr="00EC63D1" w:rsidRDefault="00EC63D1" w:rsidP="00D3092B">
                      <w:pPr>
                        <w:ind w:firstLineChars="100" w:firstLine="320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販売</w:t>
                      </w:r>
                      <w:r w:rsidR="00161A32" w:rsidRPr="00EC63D1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部</w:t>
                      </w:r>
                    </w:p>
                    <w:p w14:paraId="04C829C7" w14:textId="40073F06" w:rsidR="00161A32" w:rsidRPr="00EC63D1" w:rsidRDefault="00EC63D1" w:rsidP="00D3092B">
                      <w:pPr>
                        <w:rPr>
                          <w:rFonts w:ascii="ＭＳ Ｐ明朝" w:eastAsia="ＭＳ Ｐ明朝" w:hAnsi="ＭＳ Ｐ明朝"/>
                          <w:sz w:val="52"/>
                          <w:szCs w:val="5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係長</w:t>
                      </w:r>
                      <w:r w:rsidR="00D3092B" w:rsidRPr="00EC63D1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 xml:space="preserve">　</w:t>
                      </w:r>
                      <w:r w:rsidR="00057365">
                        <w:rPr>
                          <w:rFonts w:ascii="ＭＳ Ｐ明朝" w:eastAsia="ＭＳ Ｐ明朝" w:hAnsi="ＭＳ Ｐ明朝" w:hint="eastAsia"/>
                          <w:sz w:val="52"/>
                          <w:szCs w:val="52"/>
                        </w:rPr>
                        <w:t>北野</w:t>
                      </w:r>
                      <w:r w:rsidR="00161A32" w:rsidRPr="00EC63D1">
                        <w:rPr>
                          <w:rFonts w:ascii="ＭＳ Ｐ明朝" w:eastAsia="ＭＳ Ｐ明朝" w:hAnsi="ＭＳ Ｐ明朝"/>
                          <w:sz w:val="52"/>
                          <w:szCs w:val="52"/>
                        </w:rPr>
                        <w:t xml:space="preserve"> </w:t>
                      </w:r>
                      <w:r w:rsidR="00057365">
                        <w:rPr>
                          <w:rFonts w:ascii="ＭＳ Ｐ明朝" w:eastAsia="ＭＳ Ｐ明朝" w:hAnsi="ＭＳ Ｐ明朝" w:hint="eastAsia"/>
                          <w:sz w:val="52"/>
                          <w:szCs w:val="52"/>
                        </w:rPr>
                        <w:t>三郎</w:t>
                      </w:r>
                      <w:r w:rsidR="00161A32" w:rsidRPr="00EC63D1">
                        <w:rPr>
                          <w:rFonts w:ascii="ＭＳ Ｐ明朝" w:eastAsia="ＭＳ Ｐ明朝" w:hAnsi="ＭＳ Ｐ明朝"/>
                          <w:sz w:val="52"/>
                          <w:szCs w:val="52"/>
                        </w:rPr>
                        <w:t xml:space="preserve"> 様</w:t>
                      </w:r>
                    </w:p>
                    <w:p w14:paraId="6F58FB01" w14:textId="77777777" w:rsidR="00161A32" w:rsidRPr="00EC63D1" w:rsidRDefault="00161A32" w:rsidP="00161A32">
                      <w:pPr>
                        <w:ind w:firstLineChars="200" w:firstLine="640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3D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73E6A4" wp14:editId="2E562EF7">
                <wp:simplePos x="0" y="0"/>
                <wp:positionH relativeFrom="column">
                  <wp:posOffset>-200660</wp:posOffset>
                </wp:positionH>
                <wp:positionV relativeFrom="paragraph">
                  <wp:posOffset>1206500</wp:posOffset>
                </wp:positionV>
                <wp:extent cx="983615" cy="618045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618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EADC0" w14:textId="7CA2C9AF" w:rsidR="004B2E81" w:rsidRPr="00EC63D1" w:rsidRDefault="00EC63D1" w:rsidP="00D3092B">
                            <w:pP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福井県福井市福井町福井９８７‐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  <w:p w14:paraId="1C9B87F7" w14:textId="17A84FC5" w:rsidR="0093324A" w:rsidRPr="00EC63D1" w:rsidRDefault="00EC63D1" w:rsidP="00D3092B">
                            <w:pPr>
                              <w:ind w:firstLineChars="900" w:firstLine="2880"/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福井マル</w:t>
                            </w:r>
                            <w:r w:rsidR="00D055DF" w:rsidRPr="00EC63D1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ビル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６</w:t>
                            </w:r>
                            <w:r w:rsidR="00D055DF" w:rsidRPr="00EC63D1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  <w:eastAsianLayout w:id="-1507698432" w:vert="1" w:vertCompress="1"/>
                              </w:rPr>
                              <w:t>F</w:t>
                            </w:r>
                          </w:p>
                          <w:p w14:paraId="15BBBD30" w14:textId="77777777" w:rsidR="007F0094" w:rsidRPr="00EC63D1" w:rsidRDefault="007F0094" w:rsidP="0093324A">
                            <w:pP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E6A4" id="_x0000_s1028" type="#_x0000_t202" style="position:absolute;left:0;text-align:left;margin-left:-15.8pt;margin-top:95pt;width:77.45pt;height:48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" filled="f" stroked="f">
                <v:textbox style="layout-flow:vertical-ideographic">
                  <w:txbxContent>
                    <w:p w14:paraId="62FEADC0" w14:textId="7CA2C9AF" w:rsidR="004B2E81" w:rsidRPr="00EC63D1" w:rsidRDefault="00EC63D1" w:rsidP="00D3092B">
                      <w:pP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福井県福井市福井町福井９８７‐</w:t>
                      </w:r>
                      <w:r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  <w:t>６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５</w:t>
                      </w:r>
                    </w:p>
                    <w:p w14:paraId="1C9B87F7" w14:textId="17A84FC5" w:rsidR="0093324A" w:rsidRPr="00EC63D1" w:rsidRDefault="00EC63D1" w:rsidP="00D3092B">
                      <w:pPr>
                        <w:ind w:firstLineChars="900" w:firstLine="2880"/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福井マル</w:t>
                      </w:r>
                      <w:r w:rsidR="00D055DF" w:rsidRPr="00EC63D1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ビル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６</w:t>
                      </w:r>
                      <w:r w:rsidR="00D055DF" w:rsidRPr="00EC63D1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  <w:eastAsianLayout w:id="-1507698432" w:vert="1" w:vertCompress="1"/>
                        </w:rPr>
                        <w:t>F</w:t>
                      </w:r>
                    </w:p>
                    <w:p w14:paraId="15BBBD30" w14:textId="77777777" w:rsidR="007F0094" w:rsidRPr="00EC63D1" w:rsidRDefault="007F0094" w:rsidP="0093324A">
                      <w:pP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68D3" w:rsidSect="00640C9B">
      <w:pgSz w:w="6804" w:h="13325" w:code="73"/>
      <w:pgMar w:top="680" w:right="454" w:bottom="340" w:left="340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B1EF" w14:textId="77777777" w:rsidR="00A05A1C" w:rsidRDefault="00A05A1C" w:rsidP="007F0094">
      <w:r>
        <w:separator/>
      </w:r>
    </w:p>
  </w:endnote>
  <w:endnote w:type="continuationSeparator" w:id="0">
    <w:p w14:paraId="3B4E64CE" w14:textId="77777777" w:rsidR="00A05A1C" w:rsidRDefault="00A05A1C" w:rsidP="007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5C8D" w14:textId="77777777" w:rsidR="00A05A1C" w:rsidRDefault="00A05A1C" w:rsidP="007F0094">
      <w:r>
        <w:separator/>
      </w:r>
    </w:p>
  </w:footnote>
  <w:footnote w:type="continuationSeparator" w:id="0">
    <w:p w14:paraId="481AAAC3" w14:textId="77777777" w:rsidR="00A05A1C" w:rsidRDefault="00A05A1C" w:rsidP="007F0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B"/>
    <w:rsid w:val="00050D16"/>
    <w:rsid w:val="00057365"/>
    <w:rsid w:val="00085997"/>
    <w:rsid w:val="000B6960"/>
    <w:rsid w:val="000C5FBD"/>
    <w:rsid w:val="000E5D65"/>
    <w:rsid w:val="001270E2"/>
    <w:rsid w:val="0014404C"/>
    <w:rsid w:val="00161A32"/>
    <w:rsid w:val="00171F9B"/>
    <w:rsid w:val="00193F7F"/>
    <w:rsid w:val="001A678C"/>
    <w:rsid w:val="001D074D"/>
    <w:rsid w:val="00247D81"/>
    <w:rsid w:val="002649F8"/>
    <w:rsid w:val="00264FA4"/>
    <w:rsid w:val="002A78F7"/>
    <w:rsid w:val="002B137D"/>
    <w:rsid w:val="002D690F"/>
    <w:rsid w:val="002D6C5C"/>
    <w:rsid w:val="002D6DC9"/>
    <w:rsid w:val="00314D2C"/>
    <w:rsid w:val="003A1953"/>
    <w:rsid w:val="004B2E81"/>
    <w:rsid w:val="004D6BE0"/>
    <w:rsid w:val="005064C2"/>
    <w:rsid w:val="00590F32"/>
    <w:rsid w:val="0059176D"/>
    <w:rsid w:val="005F6BA8"/>
    <w:rsid w:val="006104DD"/>
    <w:rsid w:val="00640C9B"/>
    <w:rsid w:val="00640DD5"/>
    <w:rsid w:val="0066267E"/>
    <w:rsid w:val="00680C51"/>
    <w:rsid w:val="00682AD6"/>
    <w:rsid w:val="006A16EB"/>
    <w:rsid w:val="006C31DD"/>
    <w:rsid w:val="006D4A99"/>
    <w:rsid w:val="006F2DFA"/>
    <w:rsid w:val="00773640"/>
    <w:rsid w:val="007B1C7A"/>
    <w:rsid w:val="007F0094"/>
    <w:rsid w:val="00804209"/>
    <w:rsid w:val="00845688"/>
    <w:rsid w:val="008B28A9"/>
    <w:rsid w:val="00901233"/>
    <w:rsid w:val="00912ECC"/>
    <w:rsid w:val="0093324A"/>
    <w:rsid w:val="00975416"/>
    <w:rsid w:val="00A05A1C"/>
    <w:rsid w:val="00A27D4C"/>
    <w:rsid w:val="00A609FB"/>
    <w:rsid w:val="00A67A4D"/>
    <w:rsid w:val="00B6653B"/>
    <w:rsid w:val="00B80D8F"/>
    <w:rsid w:val="00BA2454"/>
    <w:rsid w:val="00BD38AD"/>
    <w:rsid w:val="00C004C3"/>
    <w:rsid w:val="00C042B6"/>
    <w:rsid w:val="00C647C4"/>
    <w:rsid w:val="00C71AC6"/>
    <w:rsid w:val="00C801DB"/>
    <w:rsid w:val="00CA08C4"/>
    <w:rsid w:val="00D055DF"/>
    <w:rsid w:val="00D3092B"/>
    <w:rsid w:val="00D368D3"/>
    <w:rsid w:val="00DB3D69"/>
    <w:rsid w:val="00E01176"/>
    <w:rsid w:val="00E11CB9"/>
    <w:rsid w:val="00E34D0E"/>
    <w:rsid w:val="00E528A3"/>
    <w:rsid w:val="00E60952"/>
    <w:rsid w:val="00E95656"/>
    <w:rsid w:val="00EC63D1"/>
    <w:rsid w:val="00F10991"/>
    <w:rsid w:val="00F6193E"/>
    <w:rsid w:val="00F806C7"/>
    <w:rsid w:val="00FD3D78"/>
    <w:rsid w:val="00FD7ECE"/>
    <w:rsid w:val="00FF671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8D140"/>
  <w15:chartTrackingRefBased/>
  <w15:docId w15:val="{7501CDB6-4119-4CD0-8B75-D453C45E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  <w:style w:type="paragraph" w:styleId="a8">
    <w:name w:val="header"/>
    <w:basedOn w:val="a"/>
    <w:link w:val="a9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F0094"/>
    <w:rPr>
      <w:kern w:val="2"/>
      <w:sz w:val="21"/>
      <w:szCs w:val="24"/>
    </w:rPr>
  </w:style>
  <w:style w:type="paragraph" w:styleId="aa">
    <w:name w:val="footer"/>
    <w:basedOn w:val="a"/>
    <w:link w:val="ab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F00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&#23553;&#31570;&#65288;&#38263;&#22411;3&#214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6862-99D7-4EC3-B526-561A2F23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封筒（長型3号）.dot</Template>
  <TotalTime>32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Excel・Word基礎講座</vt:lpstr>
      <vt:lpstr/>
    </vt:vector>
  </TitlesOfParts>
  <Manager>word-howto.com</Manager>
  <Company>Microsoft Corporation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cp:keywords/>
  <cp:lastModifiedBy>inbl</cp:lastModifiedBy>
  <cp:revision>10</cp:revision>
  <cp:lastPrinted>2022-06-04T02:49:00Z</cp:lastPrinted>
  <dcterms:created xsi:type="dcterms:W3CDTF">2022-01-09T11:40:00Z</dcterms:created>
  <dcterms:modified xsi:type="dcterms:W3CDTF">2022-06-04T02:50:00Z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TC012245621041</vt:lpwstr>
  </property>
</Properties>
</file>