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4272" w14:textId="77777777" w:rsidR="00901233" w:rsidRDefault="00901233"/>
    <w:p w14:paraId="535EDAF1" w14:textId="77777777" w:rsidR="00901233" w:rsidRDefault="00901233"/>
    <w:p w14:paraId="79022CFC" w14:textId="77777777" w:rsidR="00901233" w:rsidRDefault="00901233"/>
    <w:p w14:paraId="6384ACCA" w14:textId="7DE120C0" w:rsidR="00D368D3" w:rsidRDefault="00AA2B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EF407" wp14:editId="5E682C07">
                <wp:simplePos x="0" y="0"/>
                <wp:positionH relativeFrom="column">
                  <wp:posOffset>-3032760</wp:posOffset>
                </wp:positionH>
                <wp:positionV relativeFrom="paragraph">
                  <wp:posOffset>3854450</wp:posOffset>
                </wp:positionV>
                <wp:extent cx="1562100" cy="36785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7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3B917" w14:textId="15306D63" w:rsidR="00AA2B3C" w:rsidRPr="00AA2B3C" w:rsidRDefault="00AA2B3C" w:rsidP="00EB5423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2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〒７６５‐４３２１</w:t>
                            </w:r>
                          </w:p>
                          <w:p w14:paraId="4893186A" w14:textId="79427349" w:rsidR="00EB5423" w:rsidRDefault="00AA2B3C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大分県大分市大分町大分５６７</w:t>
                            </w:r>
                          </w:p>
                          <w:p w14:paraId="5F2AB054" w14:textId="6B016577" w:rsidR="00407DFB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2B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電気材料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株式会社</w:t>
                            </w:r>
                          </w:p>
                          <w:p w14:paraId="3A6BD2CF" w14:textId="3BAB8549" w:rsidR="00407DFB" w:rsidRDefault="00407DFB" w:rsidP="00AA2B3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AA2B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中島</w:t>
                            </w:r>
                            <w:r w:rsidR="00AA2B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2B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純一郎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F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8.8pt;margin-top:303.5pt;width:123pt;height:2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" filled="f" stroked="f">
                <v:textbox style="layout-flow:vertical-ideographic">
                  <w:txbxContent>
                    <w:p w14:paraId="54E3B917" w14:textId="15306D63" w:rsidR="00AA2B3C" w:rsidRPr="00AA2B3C" w:rsidRDefault="00AA2B3C" w:rsidP="00EB5423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AA2B3C">
                        <w:rPr>
                          <w:rFonts w:hint="eastAsia"/>
                          <w:sz w:val="22"/>
                          <w:szCs w:val="22"/>
                        </w:rPr>
                        <w:t>〒７６５‐４３２１</w:t>
                      </w:r>
                    </w:p>
                    <w:p w14:paraId="4893186A" w14:textId="79427349" w:rsidR="00EB5423" w:rsidRDefault="00AA2B3C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大分県大分市大分町大分５６７</w:t>
                      </w:r>
                    </w:p>
                    <w:p w14:paraId="5F2AB054" w14:textId="6B016577" w:rsidR="00407DFB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A2B3C">
                        <w:rPr>
                          <w:rFonts w:hint="eastAsia"/>
                          <w:sz w:val="28"/>
                          <w:szCs w:val="28"/>
                        </w:rPr>
                        <w:t>電気材料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株式会社</w:t>
                      </w:r>
                    </w:p>
                    <w:p w14:paraId="3A6BD2CF" w14:textId="3BAB8549" w:rsidR="00407DFB" w:rsidRDefault="00407DFB" w:rsidP="00AA2B3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AA2B3C">
                        <w:rPr>
                          <w:rFonts w:hint="eastAsia"/>
                          <w:sz w:val="40"/>
                          <w:szCs w:val="40"/>
                        </w:rPr>
                        <w:t>中島</w:t>
                      </w:r>
                      <w:r w:rsidR="00AA2B3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AA2B3C">
                        <w:rPr>
                          <w:rFonts w:hint="eastAsia"/>
                          <w:sz w:val="40"/>
                          <w:szCs w:val="40"/>
                        </w:rPr>
                        <w:t>純一郎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86D3" w14:textId="77777777" w:rsidR="00CF64D3" w:rsidRDefault="00CF64D3" w:rsidP="007F0094">
      <w:r>
        <w:separator/>
      </w:r>
    </w:p>
  </w:endnote>
  <w:endnote w:type="continuationSeparator" w:id="0">
    <w:p w14:paraId="5C177B4B" w14:textId="77777777" w:rsidR="00CF64D3" w:rsidRDefault="00CF64D3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D95B" w14:textId="77777777" w:rsidR="00CF64D3" w:rsidRDefault="00CF64D3" w:rsidP="007F0094">
      <w:r>
        <w:separator/>
      </w:r>
    </w:p>
  </w:footnote>
  <w:footnote w:type="continuationSeparator" w:id="0">
    <w:p w14:paraId="6DC0E0C2" w14:textId="77777777" w:rsidR="00CF64D3" w:rsidRDefault="00CF64D3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47D81"/>
    <w:rsid w:val="002649F8"/>
    <w:rsid w:val="00264FA4"/>
    <w:rsid w:val="00292566"/>
    <w:rsid w:val="00297056"/>
    <w:rsid w:val="002A78F7"/>
    <w:rsid w:val="002B137D"/>
    <w:rsid w:val="002D5201"/>
    <w:rsid w:val="002D690F"/>
    <w:rsid w:val="002D6C5C"/>
    <w:rsid w:val="002D6DC9"/>
    <w:rsid w:val="00314D2C"/>
    <w:rsid w:val="00390103"/>
    <w:rsid w:val="003A1953"/>
    <w:rsid w:val="003B4E50"/>
    <w:rsid w:val="003F19D7"/>
    <w:rsid w:val="00407DFB"/>
    <w:rsid w:val="004853BE"/>
    <w:rsid w:val="005064C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11851"/>
    <w:rsid w:val="007977CF"/>
    <w:rsid w:val="007B1C7A"/>
    <w:rsid w:val="007F0094"/>
    <w:rsid w:val="00845688"/>
    <w:rsid w:val="008B28A9"/>
    <w:rsid w:val="00901233"/>
    <w:rsid w:val="00912ECC"/>
    <w:rsid w:val="00975416"/>
    <w:rsid w:val="009A0BF4"/>
    <w:rsid w:val="00A42699"/>
    <w:rsid w:val="00AA2B3C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CF64D3"/>
    <w:rsid w:val="00D368D3"/>
    <w:rsid w:val="00E01176"/>
    <w:rsid w:val="00E11CB9"/>
    <w:rsid w:val="00E24B66"/>
    <w:rsid w:val="00E34D0E"/>
    <w:rsid w:val="00E528A3"/>
    <w:rsid w:val="00E60952"/>
    <w:rsid w:val="00E95656"/>
    <w:rsid w:val="00EB5423"/>
    <w:rsid w:val="00EB7F5F"/>
    <w:rsid w:val="00F078F4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40052"/>
  <w15:chartTrackingRefBased/>
  <w15:docId w15:val="{615F2603-A4FA-4528-B72B-19A2B74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069-F20F-4EBD-B700-7A1DF14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word-howto.com</Manager>
  <Company>Microsoft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cp:keywords/>
  <cp:lastModifiedBy>inbl</cp:lastModifiedBy>
  <cp:revision>6</cp:revision>
  <cp:lastPrinted>2022-06-04T01:06:00Z</cp:lastPrinted>
  <dcterms:created xsi:type="dcterms:W3CDTF">2022-01-09T11:36:00Z</dcterms:created>
  <dcterms:modified xsi:type="dcterms:W3CDTF">2022-06-04T02:53:00Z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