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F18" w14:textId="77777777" w:rsidR="00901233" w:rsidRDefault="00901233"/>
    <w:p w14:paraId="6AD7A9A4" w14:textId="77777777" w:rsidR="00901233" w:rsidRDefault="00901233"/>
    <w:p w14:paraId="6E93F52E" w14:textId="77777777" w:rsidR="00901233" w:rsidRDefault="00901233"/>
    <w:p w14:paraId="3D31E89C" w14:textId="77777777" w:rsidR="00901233" w:rsidRDefault="00901233"/>
    <w:p w14:paraId="3EB58F19" w14:textId="696A5B18" w:rsidR="00901233" w:rsidRDefault="00901233"/>
    <w:p w14:paraId="563F9789" w14:textId="5E156633" w:rsidR="00D368D3" w:rsidRDefault="003634B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CC239" wp14:editId="20C83255">
                <wp:simplePos x="0" y="0"/>
                <wp:positionH relativeFrom="column">
                  <wp:posOffset>-1824990</wp:posOffset>
                </wp:positionH>
                <wp:positionV relativeFrom="paragraph">
                  <wp:posOffset>1330325</wp:posOffset>
                </wp:positionV>
                <wp:extent cx="1579880" cy="5219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320AE" w14:textId="6F7E011F" w:rsidR="007F0094" w:rsidRPr="00EC63D1" w:rsidRDefault="00161A32" w:rsidP="0093324A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 xml:space="preserve">株式会社 </w:t>
                            </w:r>
                            <w:r w:rsid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エンゼルサービス</w:t>
                            </w:r>
                          </w:p>
                          <w:p w14:paraId="2DC3AD3A" w14:textId="2E7F7559" w:rsidR="00161A32" w:rsidRPr="00EC63D1" w:rsidRDefault="00EC63D1" w:rsidP="00D3092B">
                            <w:pPr>
                              <w:ind w:firstLineChars="100" w:firstLine="32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販売</w:t>
                            </w:r>
                            <w:r w:rsidR="00161A32"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部</w:t>
                            </w:r>
                          </w:p>
                          <w:p w14:paraId="04C829C7" w14:textId="40073F06" w:rsidR="00161A32" w:rsidRPr="00EC63D1" w:rsidRDefault="00EC63D1" w:rsidP="00D3092B">
                            <w:pPr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係長</w:t>
                            </w:r>
                            <w:r w:rsidR="00D3092B"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57365"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北野</w:t>
                            </w:r>
                            <w:r w:rsidR="00161A32" w:rsidRPr="00EC63D1"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57365">
                              <w:rPr>
                                <w:rFonts w:ascii="ＭＳ Ｐ明朝" w:eastAsia="ＭＳ Ｐ明朝" w:hAnsi="ＭＳ Ｐ明朝" w:hint="eastAsia"/>
                                <w:sz w:val="52"/>
                                <w:szCs w:val="52"/>
                              </w:rPr>
                              <w:t>三郎</w:t>
                            </w:r>
                            <w:r w:rsidR="00161A32" w:rsidRPr="00EC63D1">
                              <w:rPr>
                                <w:rFonts w:ascii="ＭＳ Ｐ明朝" w:eastAsia="ＭＳ Ｐ明朝" w:hAnsi="ＭＳ Ｐ明朝"/>
                                <w:sz w:val="52"/>
                                <w:szCs w:val="52"/>
                              </w:rPr>
                              <w:t xml:space="preserve"> 様</w:t>
                            </w:r>
                          </w:p>
                          <w:p w14:paraId="6F58FB01" w14:textId="77777777" w:rsidR="00161A32" w:rsidRPr="00EC63D1" w:rsidRDefault="00161A32" w:rsidP="00161A32">
                            <w:pPr>
                              <w:ind w:firstLineChars="200" w:firstLine="64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C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3.7pt;margin-top:104.75pt;width:124.4pt;height:4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" filled="f" stroked="f">
                <v:textbox style="layout-flow:vertical-ideographic">
                  <w:txbxContent>
                    <w:p w14:paraId="51B320AE" w14:textId="6F7E011F" w:rsidR="007F0094" w:rsidRPr="00EC63D1" w:rsidRDefault="00161A32" w:rsidP="0093324A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 xml:space="preserve">株式会社 </w:t>
                      </w:r>
                      <w:r w:rsid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エンゼルサービス</w:t>
                      </w:r>
                    </w:p>
                    <w:p w14:paraId="2DC3AD3A" w14:textId="2E7F7559" w:rsidR="00161A32" w:rsidRPr="00EC63D1" w:rsidRDefault="00EC63D1" w:rsidP="00D3092B">
                      <w:pPr>
                        <w:ind w:firstLineChars="100" w:firstLine="32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販売</w:t>
                      </w:r>
                      <w:r w:rsidR="00161A32"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部</w:t>
                      </w:r>
                    </w:p>
                    <w:p w14:paraId="04C829C7" w14:textId="40073F06" w:rsidR="00161A32" w:rsidRPr="00EC63D1" w:rsidRDefault="00EC63D1" w:rsidP="00D3092B">
                      <w:pPr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係長</w:t>
                      </w:r>
                      <w:r w:rsidR="00D3092B"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 xml:space="preserve">　</w:t>
                      </w:r>
                      <w:r w:rsidR="00057365"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北野</w:t>
                      </w:r>
                      <w:r w:rsidR="00161A32" w:rsidRPr="00EC63D1"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  <w:t xml:space="preserve"> </w:t>
                      </w:r>
                      <w:r w:rsidR="00057365">
                        <w:rPr>
                          <w:rFonts w:ascii="ＭＳ Ｐ明朝" w:eastAsia="ＭＳ Ｐ明朝" w:hAnsi="ＭＳ Ｐ明朝" w:hint="eastAsia"/>
                          <w:sz w:val="52"/>
                          <w:szCs w:val="52"/>
                        </w:rPr>
                        <w:t>三郎</w:t>
                      </w:r>
                      <w:r w:rsidR="00161A32" w:rsidRPr="00EC63D1">
                        <w:rPr>
                          <w:rFonts w:ascii="ＭＳ Ｐ明朝" w:eastAsia="ＭＳ Ｐ明朝" w:hAnsi="ＭＳ Ｐ明朝"/>
                          <w:sz w:val="52"/>
                          <w:szCs w:val="52"/>
                        </w:rPr>
                        <w:t xml:space="preserve"> 様</w:t>
                      </w:r>
                    </w:p>
                    <w:p w14:paraId="6F58FB01" w14:textId="77777777" w:rsidR="00161A32" w:rsidRPr="00EC63D1" w:rsidRDefault="00161A32" w:rsidP="00161A32">
                      <w:pPr>
                        <w:ind w:firstLineChars="200" w:firstLine="64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3E6A4" wp14:editId="6D91373D">
                <wp:simplePos x="0" y="0"/>
                <wp:positionH relativeFrom="column">
                  <wp:posOffset>-205740</wp:posOffset>
                </wp:positionH>
                <wp:positionV relativeFrom="paragraph">
                  <wp:posOffset>996950</wp:posOffset>
                </wp:positionV>
                <wp:extent cx="983615" cy="563753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63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EADC0" w14:textId="7CA2C9AF" w:rsidR="004B2E81" w:rsidRPr="00EC63D1" w:rsidRDefault="00EC63D1" w:rsidP="00D3092B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福井県福井市福井町福井９８７‐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  <w:p w14:paraId="1C9B87F7" w14:textId="17A84FC5" w:rsidR="0093324A" w:rsidRPr="00EC63D1" w:rsidRDefault="00EC63D1" w:rsidP="00D3092B">
                            <w:pPr>
                              <w:ind w:firstLineChars="900" w:firstLine="2880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福井マル</w:t>
                            </w:r>
                            <w:r w:rsidR="00D055DF"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ビル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="00D055DF" w:rsidRPr="00EC63D1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  <w:eastAsianLayout w:id="-1507698432" w:vert="1" w:vertCompress="1"/>
                              </w:rPr>
                              <w:t>F</w:t>
                            </w:r>
                          </w:p>
                          <w:p w14:paraId="15BBBD30" w14:textId="77777777" w:rsidR="007F0094" w:rsidRPr="00EC63D1" w:rsidRDefault="007F0094" w:rsidP="0093324A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E6A4" id="_x0000_s1027" type="#_x0000_t202" style="position:absolute;left:0;text-align:left;margin-left:-16.2pt;margin-top:78.5pt;width:77.45pt;height:4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" filled="f" stroked="f">
                <v:textbox style="layout-flow:vertical-ideographic">
                  <w:txbxContent>
                    <w:p w14:paraId="62FEADC0" w14:textId="7CA2C9AF" w:rsidR="004B2E81" w:rsidRPr="00EC63D1" w:rsidRDefault="00EC63D1" w:rsidP="00D3092B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福井県福井市福井町福井９８７‐</w:t>
                      </w:r>
                      <w: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５</w:t>
                      </w:r>
                    </w:p>
                    <w:p w14:paraId="1C9B87F7" w14:textId="17A84FC5" w:rsidR="0093324A" w:rsidRPr="00EC63D1" w:rsidRDefault="00EC63D1" w:rsidP="00D3092B">
                      <w:pPr>
                        <w:ind w:firstLineChars="900" w:firstLine="2880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福井マル</w:t>
                      </w:r>
                      <w:r w:rsidR="00D055DF"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ビル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６</w:t>
                      </w:r>
                      <w:r w:rsidR="00D055DF" w:rsidRPr="00EC63D1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  <w:eastAsianLayout w:id="-1507698432" w:vert="1" w:vertCompress="1"/>
                        </w:rPr>
                        <w:t>F</w:t>
                      </w:r>
                    </w:p>
                    <w:p w14:paraId="15BBBD30" w14:textId="77777777" w:rsidR="007F0094" w:rsidRPr="00EC63D1" w:rsidRDefault="007F0094" w:rsidP="0093324A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D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53A5C" wp14:editId="4B9991EB">
                <wp:simplePos x="0" y="0"/>
                <wp:positionH relativeFrom="column">
                  <wp:posOffset>-966470</wp:posOffset>
                </wp:positionH>
                <wp:positionV relativeFrom="paragraph">
                  <wp:posOffset>98425</wp:posOffset>
                </wp:positionV>
                <wp:extent cx="1804035" cy="45148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BA62" w14:textId="5D68DD88" w:rsidR="00171F9B" w:rsidRPr="00EC63D1" w:rsidRDefault="00773640" w:rsidP="00C801D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EC63D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4"/>
                              </w:rPr>
                              <w:t>9876543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3A5C" id="_x0000_s1028" type="#_x0000_t202" style="position:absolute;left:0;text-align:left;margin-left:-76.1pt;margin-top:7.75pt;width:142.05pt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" filled="f" stroked="f">
                <v:textbox>
                  <w:txbxContent>
                    <w:p w14:paraId="1452BA62" w14:textId="5D68DD88" w:rsidR="00171F9B" w:rsidRPr="00EC63D1" w:rsidRDefault="00773640" w:rsidP="00C801D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4"/>
                        </w:rPr>
                      </w:pPr>
                      <w:r w:rsidRPr="00EC63D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4"/>
                        </w:rPr>
                        <w:t>9876543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3634BA">
      <w:pgSz w:w="5102" w:h="11622" w:code="74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1AA1" w14:textId="77777777" w:rsidR="00FF18FB" w:rsidRDefault="00FF18FB" w:rsidP="007F0094">
      <w:r>
        <w:separator/>
      </w:r>
    </w:p>
  </w:endnote>
  <w:endnote w:type="continuationSeparator" w:id="0">
    <w:p w14:paraId="73D81FB8" w14:textId="77777777" w:rsidR="00FF18FB" w:rsidRDefault="00FF18FB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5D84" w14:textId="77777777" w:rsidR="00FF18FB" w:rsidRDefault="00FF18FB" w:rsidP="007F0094">
      <w:r>
        <w:separator/>
      </w:r>
    </w:p>
  </w:footnote>
  <w:footnote w:type="continuationSeparator" w:id="0">
    <w:p w14:paraId="5D197198" w14:textId="77777777" w:rsidR="00FF18FB" w:rsidRDefault="00FF18FB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50D16"/>
    <w:rsid w:val="00057365"/>
    <w:rsid w:val="00085997"/>
    <w:rsid w:val="000B6960"/>
    <w:rsid w:val="000C5FBD"/>
    <w:rsid w:val="000E5D65"/>
    <w:rsid w:val="001270E2"/>
    <w:rsid w:val="0014404C"/>
    <w:rsid w:val="00161A32"/>
    <w:rsid w:val="00171F9B"/>
    <w:rsid w:val="00193F7F"/>
    <w:rsid w:val="001A678C"/>
    <w:rsid w:val="001D074D"/>
    <w:rsid w:val="00247D81"/>
    <w:rsid w:val="002649F8"/>
    <w:rsid w:val="00264FA4"/>
    <w:rsid w:val="002A78F7"/>
    <w:rsid w:val="002B137D"/>
    <w:rsid w:val="002D690F"/>
    <w:rsid w:val="002D6C5C"/>
    <w:rsid w:val="002D6DC9"/>
    <w:rsid w:val="00314D2C"/>
    <w:rsid w:val="003634BA"/>
    <w:rsid w:val="003A1953"/>
    <w:rsid w:val="004B2E81"/>
    <w:rsid w:val="004D6BE0"/>
    <w:rsid w:val="005064C2"/>
    <w:rsid w:val="00590F32"/>
    <w:rsid w:val="0059176D"/>
    <w:rsid w:val="005F6BA8"/>
    <w:rsid w:val="006104DD"/>
    <w:rsid w:val="00640C9B"/>
    <w:rsid w:val="00640DD5"/>
    <w:rsid w:val="0066267E"/>
    <w:rsid w:val="00680C51"/>
    <w:rsid w:val="00682AD6"/>
    <w:rsid w:val="006A16EB"/>
    <w:rsid w:val="006C31DD"/>
    <w:rsid w:val="006D4A99"/>
    <w:rsid w:val="006F2DFA"/>
    <w:rsid w:val="00773640"/>
    <w:rsid w:val="007B1C7A"/>
    <w:rsid w:val="007F0094"/>
    <w:rsid w:val="00804209"/>
    <w:rsid w:val="00845688"/>
    <w:rsid w:val="008B28A9"/>
    <w:rsid w:val="00901233"/>
    <w:rsid w:val="00912ECC"/>
    <w:rsid w:val="0093324A"/>
    <w:rsid w:val="00975416"/>
    <w:rsid w:val="00A05A1C"/>
    <w:rsid w:val="00A27D4C"/>
    <w:rsid w:val="00A609FB"/>
    <w:rsid w:val="00A67A4D"/>
    <w:rsid w:val="00B6653B"/>
    <w:rsid w:val="00B80D8F"/>
    <w:rsid w:val="00BA2454"/>
    <w:rsid w:val="00BD38AD"/>
    <w:rsid w:val="00C004C3"/>
    <w:rsid w:val="00C042B6"/>
    <w:rsid w:val="00C647C4"/>
    <w:rsid w:val="00C71AC6"/>
    <w:rsid w:val="00C801DB"/>
    <w:rsid w:val="00CA08C4"/>
    <w:rsid w:val="00D055DF"/>
    <w:rsid w:val="00D3092B"/>
    <w:rsid w:val="00D368D3"/>
    <w:rsid w:val="00DB3D69"/>
    <w:rsid w:val="00E01176"/>
    <w:rsid w:val="00E11CB9"/>
    <w:rsid w:val="00E34D0E"/>
    <w:rsid w:val="00E528A3"/>
    <w:rsid w:val="00E60952"/>
    <w:rsid w:val="00E95656"/>
    <w:rsid w:val="00EC63D1"/>
    <w:rsid w:val="00F10991"/>
    <w:rsid w:val="00F6193E"/>
    <w:rsid w:val="00F806C7"/>
    <w:rsid w:val="00FD3D78"/>
    <w:rsid w:val="00FD7ECE"/>
    <w:rsid w:val="00FF18FB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8D140"/>
  <w15:chartTrackingRefBased/>
  <w15:docId w15:val="{7501CDB6-4119-4CD0-8B75-D453C45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6862-99D7-4EC3-B526-561A2F23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Excel・Word基礎講座</vt:lpstr>
      <vt:lpstr/>
    </vt:vector>
  </TitlesOfParts>
  <Manager>word-howto.com</Manager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cp:keywords/>
  <cp:lastModifiedBy>inbl</cp:lastModifiedBy>
  <cp:revision>11</cp:revision>
  <cp:lastPrinted>2022-06-04T02:56:00Z</cp:lastPrinted>
  <dcterms:created xsi:type="dcterms:W3CDTF">2022-01-09T11:40:00Z</dcterms:created>
  <dcterms:modified xsi:type="dcterms:W3CDTF">2022-06-04T02:58:00Z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