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D5E43" w14:textId="77777777" w:rsidR="0095564D" w:rsidRDefault="00565A82"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161D11" wp14:editId="4865B7CB">
                <wp:simplePos x="0" y="0"/>
                <wp:positionH relativeFrom="column">
                  <wp:posOffset>863600</wp:posOffset>
                </wp:positionH>
                <wp:positionV relativeFrom="paragraph">
                  <wp:posOffset>648335</wp:posOffset>
                </wp:positionV>
                <wp:extent cx="1151255" cy="3909695"/>
                <wp:effectExtent l="0" t="0" r="10795" b="14605"/>
                <wp:wrapNone/>
                <wp:docPr id="25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255" cy="390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8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26"/>
                            </w:tblGrid>
                            <w:tr w:rsidR="00565A82" w14:paraId="2F25E14E" w14:textId="77777777" w:rsidTr="00565A82">
                              <w:trPr>
                                <w:cantSplit/>
                                <w:trHeight w:val="4962"/>
                              </w:trPr>
                              <w:tc>
                                <w:tcPr>
                                  <w:tcW w:w="1426" w:type="dxa"/>
                                  <w:textDirection w:val="tbRlV"/>
                                </w:tcPr>
                                <w:bookmarkStart w:id="0" w:name="rcvName"/>
                                <w:p w14:paraId="7C62A4B1" w14:textId="76E30E0A" w:rsidR="00565A82" w:rsidRDefault="00565A82" w:rsidP="00565A82">
                                  <w:pPr>
                                    <w:pStyle w:val="R0"/>
                                  </w:pPr>
                                  <w:r w:rsidRPr="00565A82">
                                    <w:rPr>
                                      <w:sz w:val="34"/>
                                    </w:rPr>
                                    <w:fldChar w:fldCharType="begin"/>
                                  </w:r>
                                  <w:r w:rsidRPr="00565A82">
                                    <w:rPr>
                                      <w:sz w:val="34"/>
                                    </w:rPr>
                                    <w:instrText xml:space="preserve"> MERGEFIELD 役職 \m </w:instrText>
                                  </w:r>
                                  <w:r w:rsidRPr="00565A82">
                                    <w:rPr>
                                      <w:sz w:val="34"/>
                                    </w:rPr>
                                    <w:fldChar w:fldCharType="end"/>
                                  </w:r>
                                  <w:r>
                                    <w:tab/>
                                  </w:r>
                                  <w:fldSimple w:instr=" MERGEFIELD 姓 \m ">
                                    <w:r w:rsidR="00B7760E">
                                      <w:rPr>
                                        <w:noProof/>
                                      </w:rPr>
                                      <w:t>織田　奈々</w:t>
                                    </w:r>
                                  </w:fldSimple>
                                  <w:r>
                                    <w:t xml:space="preserve">  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MERGEFIELD 名 \m </w:instrText>
                                  </w:r>
                                  <w:r>
                                    <w:fldChar w:fldCharType="end"/>
                                  </w:r>
                                </w:p>
                                <w:p w14:paraId="6F551C26" w14:textId="77777777" w:rsidR="00565A82" w:rsidRDefault="00565A82">
                                  <w:pPr>
                                    <w:pStyle w:val="R0"/>
                                    <w:jc w:val="right"/>
                                  </w:pPr>
                                  <w:bookmarkStart w:id="1" w:name="rcvOptName"/>
                                  <w:bookmarkEnd w:id="0"/>
                                  <w:bookmarkEnd w:id="1"/>
                                </w:p>
                              </w:tc>
                            </w:tr>
                            <w:tr w:rsidR="00565A82" w14:paraId="71126980" w14:textId="77777777" w:rsidTr="00565A82">
                              <w:trPr>
                                <w:cantSplit/>
                                <w:trHeight w:val="1223"/>
                              </w:trPr>
                              <w:tc>
                                <w:tcPr>
                                  <w:tcW w:w="1426" w:type="dxa"/>
                                  <w:textDirection w:val="tbRlV"/>
                                </w:tcPr>
                                <w:p w14:paraId="5B413EC8" w14:textId="77777777" w:rsidR="00565A82" w:rsidRDefault="00565A82">
                                  <w:pPr>
                                    <w:pStyle w:val="R0"/>
                                    <w:jc w:val="center"/>
                                  </w:pPr>
                                  <w:bookmarkStart w:id="2" w:name="rcvSama"/>
                                  <w:r>
                                    <w:rPr>
                                      <w:rFonts w:hint="eastAsia"/>
                                    </w:rPr>
                                    <w:t>様</w:t>
                                  </w:r>
                                  <w:bookmarkEnd w:id="2"/>
                                </w:p>
                              </w:tc>
                            </w:tr>
                          </w:tbl>
                          <w:p w14:paraId="6A665473" w14:textId="77777777" w:rsidR="00565A82" w:rsidRDefault="00565A8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61D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3" o:spid="_x0000_s1026" type="#_x0000_t202" style="position:absolute;left:0;text-align:left;margin-left:68pt;margin-top:51.05pt;width:90.65pt;height:30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" filled="f" stroked="f">
                <v:textbox inset="0,0,0,0">
                  <w:txbxContent>
                    <w:tbl>
                      <w:tblPr>
                        <w:tblW w:w="0" w:type="auto"/>
                        <w:tblInd w:w="128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26"/>
                      </w:tblGrid>
                      <w:tr w:rsidR="00565A82" w14:paraId="2F25E14E" w14:textId="77777777" w:rsidTr="00565A82">
                        <w:trPr>
                          <w:cantSplit/>
                          <w:trHeight w:val="4962"/>
                        </w:trPr>
                        <w:tc>
                          <w:tcPr>
                            <w:tcW w:w="1426" w:type="dxa"/>
                            <w:textDirection w:val="tbRlV"/>
                          </w:tcPr>
                          <w:bookmarkStart w:id="3" w:name="rcvName"/>
                          <w:p w14:paraId="7C62A4B1" w14:textId="76E30E0A" w:rsidR="00565A82" w:rsidRDefault="00565A82" w:rsidP="00565A82">
                            <w:pPr>
                              <w:pStyle w:val="R0"/>
                            </w:pPr>
                            <w:r w:rsidRPr="00565A82">
                              <w:rPr>
                                <w:sz w:val="34"/>
                              </w:rPr>
                              <w:fldChar w:fldCharType="begin"/>
                            </w:r>
                            <w:r w:rsidRPr="00565A82">
                              <w:rPr>
                                <w:sz w:val="34"/>
                              </w:rPr>
                              <w:instrText xml:space="preserve"> MERGEFIELD 役職 \m </w:instrText>
                            </w:r>
                            <w:r w:rsidRPr="00565A82">
                              <w:rPr>
                                <w:sz w:val="34"/>
                              </w:rPr>
                              <w:fldChar w:fldCharType="end"/>
                            </w:r>
                            <w:r>
                              <w:tab/>
                            </w:r>
                            <w:fldSimple w:instr=" MERGEFIELD 姓 \m ">
                              <w:r w:rsidR="00B7760E">
                                <w:rPr>
                                  <w:noProof/>
                                </w:rPr>
                                <w:t>織田　奈々</w:t>
                              </w:r>
                            </w:fldSimple>
                            <w:r>
                              <w:t xml:space="preserve">  </w:t>
                            </w:r>
                            <w:r>
                              <w:fldChar w:fldCharType="begin"/>
                            </w:r>
                            <w:r>
                              <w:instrText xml:space="preserve"> MERGEFIELD 名 \m </w:instrText>
                            </w:r>
                            <w:r>
                              <w:fldChar w:fldCharType="end"/>
                            </w:r>
                          </w:p>
                          <w:p w14:paraId="6F551C26" w14:textId="77777777" w:rsidR="00565A82" w:rsidRDefault="00565A82">
                            <w:pPr>
                              <w:pStyle w:val="R0"/>
                              <w:jc w:val="right"/>
                            </w:pPr>
                            <w:bookmarkStart w:id="4" w:name="rcvOptName"/>
                            <w:bookmarkEnd w:id="3"/>
                            <w:bookmarkEnd w:id="4"/>
                          </w:p>
                        </w:tc>
                      </w:tr>
                      <w:tr w:rsidR="00565A82" w14:paraId="71126980" w14:textId="77777777" w:rsidTr="00565A82">
                        <w:trPr>
                          <w:cantSplit/>
                          <w:trHeight w:val="1223"/>
                        </w:trPr>
                        <w:tc>
                          <w:tcPr>
                            <w:tcW w:w="1426" w:type="dxa"/>
                            <w:textDirection w:val="tbRlV"/>
                          </w:tcPr>
                          <w:p w14:paraId="5B413EC8" w14:textId="77777777" w:rsidR="00565A82" w:rsidRDefault="00565A82">
                            <w:pPr>
                              <w:pStyle w:val="R0"/>
                              <w:jc w:val="center"/>
                            </w:pPr>
                            <w:bookmarkStart w:id="5" w:name="rcvSama"/>
                            <w:r>
                              <w:rPr>
                                <w:rFonts w:hint="eastAsia"/>
                              </w:rPr>
                              <w:t>様</w:t>
                            </w:r>
                            <w:bookmarkEnd w:id="5"/>
                          </w:p>
                        </w:tc>
                      </w:tr>
                    </w:tbl>
                    <w:p w14:paraId="6A665473" w14:textId="77777777" w:rsidR="00565A82" w:rsidRDefault="00565A82"/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48BD72" wp14:editId="5E985D0F">
                <wp:simplePos x="0" y="0"/>
                <wp:positionH relativeFrom="column">
                  <wp:posOffset>2421890</wp:posOffset>
                </wp:positionH>
                <wp:positionV relativeFrom="paragraph">
                  <wp:posOffset>648335</wp:posOffset>
                </wp:positionV>
                <wp:extent cx="668020" cy="3780155"/>
                <wp:effectExtent l="0" t="0" r="17780" b="10795"/>
                <wp:wrapNone/>
                <wp:docPr id="24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" cy="378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8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1"/>
                            </w:tblGrid>
                            <w:tr w:rsidR="00565A82" w14:paraId="1FA0CA8C" w14:textId="77777777" w:rsidTr="00565A82">
                              <w:trPr>
                                <w:cantSplit/>
                                <w:trHeight w:val="5954"/>
                              </w:trPr>
                              <w:tc>
                                <w:tcPr>
                                  <w:tcW w:w="851" w:type="dxa"/>
                                  <w:textDirection w:val="tbRlV"/>
                                </w:tcPr>
                                <w:bookmarkStart w:id="6" w:name="rcvAddress" w:colFirst="0" w:colLast="0"/>
                                <w:p w14:paraId="32072BFB" w14:textId="01AAA749" w:rsidR="00565A82" w:rsidRDefault="00565A82" w:rsidP="00565A82">
                                  <w:pPr>
                                    <w:pStyle w:val="R1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MERGEFIELD 住所_1 \v \m </w:instrText>
                                  </w:r>
                                  <w:r>
                                    <w:fldChar w:fldCharType="separate"/>
                                  </w:r>
                                  <w:r w:rsidR="00B7760E">
                                    <w:rPr>
                                      <w:noProof/>
                                    </w:rPr>
                                    <w:t>北海道長万部町一二三-五一</w:t>
                                  </w:r>
                                  <w:r>
                                    <w:fldChar w:fldCharType="end"/>
                                  </w:r>
                                </w:p>
                                <w:p w14:paraId="582F0A08" w14:textId="5804782D" w:rsidR="00565A82" w:rsidRDefault="00565A82" w:rsidP="00565A82">
                                  <w:pPr>
                                    <w:pStyle w:val="R2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MERGEFIELD 住所_2 \v \m 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bookmarkEnd w:id="6"/>
                          </w:tbl>
                          <w:p w14:paraId="76871713" w14:textId="77777777" w:rsidR="00565A82" w:rsidRDefault="00565A8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8BD72" id="テキスト ボックス 42" o:spid="_x0000_s1027" type="#_x0000_t202" style="position:absolute;left:0;text-align:left;margin-left:190.7pt;margin-top:51.05pt;width:52.6pt;height:29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" filled="f" stroked="f">
                <v:textbox inset="0,0,0,0">
                  <w:txbxContent>
                    <w:tbl>
                      <w:tblPr>
                        <w:tblW w:w="0" w:type="auto"/>
                        <w:tblInd w:w="128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1"/>
                      </w:tblGrid>
                      <w:tr w:rsidR="00565A82" w14:paraId="1FA0CA8C" w14:textId="77777777" w:rsidTr="00565A82">
                        <w:trPr>
                          <w:cantSplit/>
                          <w:trHeight w:val="5954"/>
                        </w:trPr>
                        <w:tc>
                          <w:tcPr>
                            <w:tcW w:w="851" w:type="dxa"/>
                            <w:textDirection w:val="tbRlV"/>
                          </w:tcPr>
                          <w:bookmarkStart w:id="7" w:name="rcvAddress" w:colFirst="0" w:colLast="0"/>
                          <w:p w14:paraId="32072BFB" w14:textId="01AAA749" w:rsidR="00565A82" w:rsidRDefault="00565A82" w:rsidP="00565A82">
                            <w:pPr>
                              <w:pStyle w:val="R1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住所_1 \v \m </w:instrText>
                            </w:r>
                            <w:r>
                              <w:fldChar w:fldCharType="separate"/>
                            </w:r>
                            <w:r w:rsidR="00B7760E">
                              <w:rPr>
                                <w:noProof/>
                              </w:rPr>
                              <w:t>北海道長万部町一二三-五一</w:t>
                            </w:r>
                            <w:r>
                              <w:fldChar w:fldCharType="end"/>
                            </w:r>
                          </w:p>
                          <w:p w14:paraId="582F0A08" w14:textId="5804782D" w:rsidR="00565A82" w:rsidRDefault="00565A82" w:rsidP="00565A82">
                            <w:pPr>
                              <w:pStyle w:val="R2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住所_2 \v \m </w:instrTex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  <w:bookmarkEnd w:id="7"/>
                    </w:tbl>
                    <w:p w14:paraId="76871713" w14:textId="77777777" w:rsidR="00565A82" w:rsidRDefault="00565A82"/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36ED75" wp14:editId="54405AC0">
                <wp:simplePos x="0" y="0"/>
                <wp:positionH relativeFrom="column">
                  <wp:posOffset>-177800</wp:posOffset>
                </wp:positionH>
                <wp:positionV relativeFrom="paragraph">
                  <wp:posOffset>2430145</wp:posOffset>
                </wp:positionV>
                <wp:extent cx="1109980" cy="2120900"/>
                <wp:effectExtent l="0" t="0" r="13970" b="12700"/>
                <wp:wrapNone/>
                <wp:docPr id="23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980" cy="212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8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61"/>
                            </w:tblGrid>
                            <w:tr w:rsidR="00565A82" w14:paraId="46430E8C" w14:textId="77777777" w:rsidTr="00565A82">
                              <w:trPr>
                                <w:cantSplit/>
                                <w:trHeight w:val="3341"/>
                              </w:trPr>
                              <w:tc>
                                <w:tcPr>
                                  <w:tcW w:w="1361" w:type="dxa"/>
                                  <w:textDirection w:val="tbRlV"/>
                                </w:tcPr>
                                <w:p w14:paraId="3FDB188F" w14:textId="77777777" w:rsidR="00565A82" w:rsidRDefault="00565A82" w:rsidP="00565A82">
                                  <w:pPr>
                                    <w:pStyle w:val="S1"/>
                                  </w:pPr>
                                  <w:bookmarkStart w:id="8" w:name="sndAddress" w:colFirst="0" w:colLast="0"/>
                                  <w:r>
                                    <w:t>岡山県岡山市岡山町岡山一二三</w:t>
                                  </w:r>
                                </w:p>
                                <w:p w14:paraId="5349EF87" w14:textId="77777777" w:rsidR="00565A82" w:rsidRDefault="00565A82" w:rsidP="00565A82">
                                  <w:pPr>
                                    <w:pStyle w:val="S2"/>
                                  </w:pPr>
                                </w:p>
                                <w:p w14:paraId="5676F61E" w14:textId="77777777" w:rsidR="00565A82" w:rsidRDefault="00565A82" w:rsidP="00565A82">
                                  <w:pPr>
                                    <w:pStyle w:val="S0"/>
                                  </w:pPr>
                                  <w:r w:rsidRPr="00565A82"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t>青山　宗次</w:t>
                                  </w:r>
                                </w:p>
                                <w:p w14:paraId="2CCCC234" w14:textId="77777777" w:rsidR="00565A82" w:rsidRDefault="00565A82" w:rsidP="00565A82">
                                  <w:pPr>
                                    <w:pStyle w:val="S3"/>
                                  </w:pPr>
                                </w:p>
                              </w:tc>
                            </w:tr>
                            <w:bookmarkEnd w:id="8"/>
                          </w:tbl>
                          <w:p w14:paraId="1591D98B" w14:textId="77777777" w:rsidR="00565A82" w:rsidRDefault="00565A8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6ED75" id="テキスト ボックス 44" o:spid="_x0000_s1028" type="#_x0000_t202" style="position:absolute;left:0;text-align:left;margin-left:-14pt;margin-top:191.35pt;width:87.4pt;height:16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" filled="f" stroked="f">
                <v:textbox inset="0,0,0,0">
                  <w:txbxContent>
                    <w:tbl>
                      <w:tblPr>
                        <w:tblW w:w="0" w:type="auto"/>
                        <w:tblInd w:w="128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61"/>
                      </w:tblGrid>
                      <w:tr w:rsidR="00565A82" w14:paraId="46430E8C" w14:textId="77777777" w:rsidTr="00565A82">
                        <w:trPr>
                          <w:cantSplit/>
                          <w:trHeight w:val="3341"/>
                        </w:trPr>
                        <w:tc>
                          <w:tcPr>
                            <w:tcW w:w="1361" w:type="dxa"/>
                            <w:textDirection w:val="tbRlV"/>
                          </w:tcPr>
                          <w:p w14:paraId="3FDB188F" w14:textId="77777777" w:rsidR="00565A82" w:rsidRDefault="00565A82" w:rsidP="00565A82">
                            <w:pPr>
                              <w:pStyle w:val="S1"/>
                            </w:pPr>
                            <w:bookmarkStart w:id="9" w:name="sndAddress" w:colFirst="0" w:colLast="0"/>
                            <w:r>
                              <w:t>岡山県岡山市岡山町岡山一二三</w:t>
                            </w:r>
                          </w:p>
                          <w:p w14:paraId="5349EF87" w14:textId="77777777" w:rsidR="00565A82" w:rsidRDefault="00565A82" w:rsidP="00565A82">
                            <w:pPr>
                              <w:pStyle w:val="S2"/>
                            </w:pPr>
                          </w:p>
                          <w:p w14:paraId="5676F61E" w14:textId="77777777" w:rsidR="00565A82" w:rsidRDefault="00565A82" w:rsidP="00565A82">
                            <w:pPr>
                              <w:pStyle w:val="S0"/>
                            </w:pPr>
                            <w:r w:rsidRPr="00565A82">
                              <w:rPr>
                                <w:sz w:val="16"/>
                              </w:rPr>
                              <w:tab/>
                            </w:r>
                            <w:r>
                              <w:t>青山　宗次</w:t>
                            </w:r>
                          </w:p>
                          <w:p w14:paraId="2CCCC234" w14:textId="77777777" w:rsidR="00565A82" w:rsidRDefault="00565A82" w:rsidP="00565A82">
                            <w:pPr>
                              <w:pStyle w:val="S3"/>
                            </w:pPr>
                          </w:p>
                        </w:tc>
                      </w:tr>
                      <w:bookmarkEnd w:id="9"/>
                    </w:tbl>
                    <w:p w14:paraId="1591D98B" w14:textId="77777777" w:rsidR="00565A82" w:rsidRDefault="00565A82"/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E648E6" wp14:editId="74876E87">
                <wp:simplePos x="0" y="0"/>
                <wp:positionH relativeFrom="column">
                  <wp:posOffset>-167005</wp:posOffset>
                </wp:positionH>
                <wp:positionV relativeFrom="paragraph">
                  <wp:posOffset>2257425</wp:posOffset>
                </wp:positionV>
                <wp:extent cx="1109980" cy="187325"/>
                <wp:effectExtent l="0" t="0" r="13970" b="3175"/>
                <wp:wrapNone/>
                <wp:docPr id="22" name="テキスト ボック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98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8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61"/>
                            </w:tblGrid>
                            <w:tr w:rsidR="00565A82" w14:paraId="23A7EAAA" w14:textId="77777777" w:rsidTr="00565A82">
                              <w:trPr>
                                <w:cantSplit/>
                                <w:trHeight w:val="282"/>
                              </w:trPr>
                              <w:tc>
                                <w:tcPr>
                                  <w:tcW w:w="1361" w:type="dxa"/>
                                </w:tcPr>
                                <w:p w14:paraId="753C4174" w14:textId="77777777" w:rsidR="00565A82" w:rsidRPr="00565A82" w:rsidRDefault="00565A82">
                                  <w:pPr>
                                    <w:pStyle w:val="SC"/>
                                    <w:rPr>
                                      <w:rFonts w:ascii="OCRB"/>
                                    </w:rPr>
                                  </w:pPr>
                                  <w:bookmarkStart w:id="10" w:name="sndZipC" w:colFirst="0" w:colLast="0"/>
                                </w:p>
                              </w:tc>
                            </w:tr>
                            <w:bookmarkEnd w:id="10"/>
                          </w:tbl>
                          <w:p w14:paraId="7BE24868" w14:textId="77777777" w:rsidR="00565A82" w:rsidRDefault="00565A8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648E6" id="テキスト ボックス 46" o:spid="_x0000_s1029" type="#_x0000_t202" style="position:absolute;left:0;text-align:left;margin-left:-13.15pt;margin-top:177.75pt;width:87.4pt;height:1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" filled="f" stroked="f">
                <v:textbox inset="0,0,0,0">
                  <w:txbxContent>
                    <w:tbl>
                      <w:tblPr>
                        <w:tblW w:w="0" w:type="auto"/>
                        <w:tblInd w:w="128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61"/>
                      </w:tblGrid>
                      <w:tr w:rsidR="00565A82" w14:paraId="23A7EAAA" w14:textId="77777777" w:rsidTr="00565A82">
                        <w:trPr>
                          <w:cantSplit/>
                          <w:trHeight w:val="282"/>
                        </w:trPr>
                        <w:tc>
                          <w:tcPr>
                            <w:tcW w:w="1361" w:type="dxa"/>
                          </w:tcPr>
                          <w:p w14:paraId="753C4174" w14:textId="77777777" w:rsidR="00565A82" w:rsidRPr="00565A82" w:rsidRDefault="00565A82">
                            <w:pPr>
                              <w:pStyle w:val="SC"/>
                              <w:rPr>
                                <w:rFonts w:ascii="OCRB"/>
                              </w:rPr>
                            </w:pPr>
                            <w:bookmarkStart w:id="11" w:name="sndZipC" w:colFirst="0" w:colLast="0"/>
                          </w:p>
                        </w:tc>
                      </w:tr>
                      <w:bookmarkEnd w:id="11"/>
                    </w:tbl>
                    <w:p w14:paraId="7BE24868" w14:textId="77777777" w:rsidR="00565A82" w:rsidRDefault="00565A82"/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A81C1E" wp14:editId="6E4B741A">
                <wp:simplePos x="0" y="0"/>
                <wp:positionH relativeFrom="column">
                  <wp:posOffset>1924685</wp:posOffset>
                </wp:positionH>
                <wp:positionV relativeFrom="paragraph">
                  <wp:posOffset>648335</wp:posOffset>
                </wp:positionV>
                <wp:extent cx="579120" cy="3780155"/>
                <wp:effectExtent l="0" t="0" r="11430" b="10795"/>
                <wp:wrapNone/>
                <wp:docPr id="21" name="テキスト ボック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78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4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67"/>
                            </w:tblGrid>
                            <w:tr w:rsidR="00565A82" w14:paraId="7A258271" w14:textId="77777777" w:rsidTr="00565A82">
                              <w:trPr>
                                <w:cantSplit/>
                                <w:trHeight w:val="5954"/>
                              </w:trPr>
                              <w:tc>
                                <w:tcPr>
                                  <w:tcW w:w="667" w:type="dxa"/>
                                  <w:textDirection w:val="tbRlV"/>
                                  <w:vAlign w:val="bottom"/>
                                </w:tcPr>
                                <w:bookmarkStart w:id="12" w:name="rcvOffice" w:colFirst="0" w:colLast="0"/>
                                <w:p w14:paraId="3D79EA65" w14:textId="4A467250" w:rsidR="00565A82" w:rsidRDefault="00565A82" w:rsidP="00565A82">
                                  <w:pPr>
                                    <w:pStyle w:val="R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MERGEFIELD 会社名 \m </w:instrText>
                                  </w:r>
                                  <w:r>
                                    <w:fldChar w:fldCharType="end"/>
                                  </w:r>
                                </w:p>
                                <w:p w14:paraId="09220BA6" w14:textId="0436524F" w:rsidR="00565A82" w:rsidRDefault="00565A82" w:rsidP="00565A82">
                                  <w:pPr>
                                    <w:pStyle w:val="R3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MERGEFIELD 部署名 \m 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bookmarkEnd w:id="12"/>
                          </w:tbl>
                          <w:p w14:paraId="0C0A3086" w14:textId="77777777" w:rsidR="00565A82" w:rsidRDefault="00565A8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81C1E" id="テキスト ボックス 45" o:spid="_x0000_s1030" type="#_x0000_t202" style="position:absolute;left:0;text-align:left;margin-left:151.55pt;margin-top:51.05pt;width:45.6pt;height:29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" filled="f" stroked="f">
                <v:textbox inset="0,0,0,0">
                  <w:txbxContent>
                    <w:tbl>
                      <w:tblPr>
                        <w:tblW w:w="0" w:type="auto"/>
                        <w:tblInd w:w="-14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67"/>
                      </w:tblGrid>
                      <w:tr w:rsidR="00565A82" w14:paraId="7A258271" w14:textId="77777777" w:rsidTr="00565A82">
                        <w:trPr>
                          <w:cantSplit/>
                          <w:trHeight w:val="5954"/>
                        </w:trPr>
                        <w:tc>
                          <w:tcPr>
                            <w:tcW w:w="667" w:type="dxa"/>
                            <w:textDirection w:val="tbRlV"/>
                            <w:vAlign w:val="bottom"/>
                          </w:tcPr>
                          <w:bookmarkStart w:id="13" w:name="rcvOffice" w:colFirst="0" w:colLast="0"/>
                          <w:p w14:paraId="3D79EA65" w14:textId="4A467250" w:rsidR="00565A82" w:rsidRDefault="00565A82" w:rsidP="00565A82">
                            <w:pPr>
                              <w:pStyle w:val="R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会社名 \m </w:instrText>
                            </w:r>
                            <w:r>
                              <w:fldChar w:fldCharType="end"/>
                            </w:r>
                          </w:p>
                          <w:p w14:paraId="09220BA6" w14:textId="0436524F" w:rsidR="00565A82" w:rsidRDefault="00565A82" w:rsidP="00565A82">
                            <w:pPr>
                              <w:pStyle w:val="R3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部署名 \m </w:instrTex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  <w:bookmarkEnd w:id="13"/>
                    </w:tbl>
                    <w:p w14:paraId="0C0A3086" w14:textId="77777777" w:rsidR="00565A82" w:rsidRDefault="00565A82"/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1F50A" wp14:editId="49127A8A">
                <wp:simplePos x="0" y="0"/>
                <wp:positionH relativeFrom="column">
                  <wp:posOffset>1244600</wp:posOffset>
                </wp:positionH>
                <wp:positionV relativeFrom="paragraph">
                  <wp:posOffset>-53975</wp:posOffset>
                </wp:positionV>
                <wp:extent cx="1913255" cy="469265"/>
                <wp:effectExtent l="0" t="0" r="10795" b="6985"/>
                <wp:wrapNone/>
                <wp:docPr id="2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25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793" w:type="dxa"/>
                              <w:tblInd w:w="29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27"/>
                              <w:gridCol w:w="1566"/>
                            </w:tblGrid>
                            <w:tr w:rsidR="00565A82" w14:paraId="6ED07E4C" w14:textId="77777777" w:rsidTr="00565A82">
                              <w:trPr>
                                <w:trHeight w:val="715"/>
                              </w:trPr>
                              <w:tc>
                                <w:tcPr>
                                  <w:tcW w:w="1227" w:type="dxa"/>
                                </w:tcPr>
                                <w:bookmarkStart w:id="14" w:name="rcvZipA" w:colFirst="0" w:colLast="0"/>
                                <w:bookmarkStart w:id="15" w:name="rcvZipB" w:colFirst="1" w:colLast="1"/>
                                <w:p w14:paraId="1F710D4E" w14:textId="304C31D3" w:rsidR="00565A82" w:rsidRPr="00565A82" w:rsidRDefault="00565A82" w:rsidP="00565A82">
                                  <w:pPr>
                                    <w:pStyle w:val="RA"/>
                                    <w:ind w:left="-10"/>
                                    <w:rPr>
                                      <w:rFonts w:ascii="OCRB"/>
                                    </w:rPr>
                                  </w:pPr>
                                  <w:r w:rsidRPr="00565A82">
                                    <w:rPr>
                                      <w:rFonts w:ascii="OCRB"/>
                                    </w:rPr>
                                    <w:fldChar w:fldCharType="begin"/>
                                  </w:r>
                                  <w:r w:rsidRPr="00565A82">
                                    <w:rPr>
                                      <w:rFonts w:ascii="OCRB"/>
                                    </w:rPr>
                                    <w:instrText xml:space="preserve"> MERGEFIELD </w:instrText>
                                  </w:r>
                                  <w:r w:rsidRPr="00565A82">
                                    <w:rPr>
                                      <w:rFonts w:ascii="OCRB"/>
                                    </w:rPr>
                                    <w:instrText>郵便番号</w:instrText>
                                  </w:r>
                                  <w:r w:rsidRPr="00565A82">
                                    <w:rPr>
                                      <w:rFonts w:ascii="OCRB"/>
                                    </w:rPr>
                                    <w:instrText xml:space="preserve"> \*sbchar \m </w:instrText>
                                  </w:r>
                                  <w:r w:rsidRPr="00565A82">
                                    <w:rPr>
                                      <w:rFonts w:ascii="OCRB"/>
                                    </w:rPr>
                                    <w:fldChar w:fldCharType="separate"/>
                                  </w:r>
                                  <w:r w:rsidR="00B7760E">
                                    <w:rPr>
                                      <w:rFonts w:ascii="OCRB"/>
                                      <w:noProof/>
                                    </w:rPr>
                                    <w:t>123-4567</w:t>
                                  </w:r>
                                  <w:r w:rsidRPr="00565A82">
                                    <w:rPr>
                                      <w:rFonts w:ascii="OCRB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</w:tcPr>
                                <w:p w14:paraId="4F1835B0" w14:textId="151B475C" w:rsidR="00565A82" w:rsidRPr="00565A82" w:rsidRDefault="00565A82" w:rsidP="00565A82">
                                  <w:pPr>
                                    <w:pStyle w:val="RB"/>
                                    <w:ind w:right="-168"/>
                                    <w:rPr>
                                      <w:rFonts w:ascii="OCRB"/>
                                    </w:rPr>
                                  </w:pPr>
                                  <w:r w:rsidRPr="00565A82">
                                    <w:rPr>
                                      <w:rFonts w:ascii="OCRB"/>
                                    </w:rPr>
                                    <w:fldChar w:fldCharType="begin"/>
                                  </w:r>
                                  <w:r w:rsidRPr="00565A82">
                                    <w:rPr>
                                      <w:rFonts w:ascii="OCRB"/>
                                    </w:rPr>
                                    <w:instrText xml:space="preserve"> MERGEFIELD </w:instrText>
                                  </w:r>
                                  <w:r w:rsidRPr="00565A82">
                                    <w:rPr>
                                      <w:rFonts w:ascii="OCRB"/>
                                    </w:rPr>
                                    <w:instrText>郵便番号</w:instrText>
                                  </w:r>
                                  <w:r w:rsidRPr="00565A82">
                                    <w:rPr>
                                      <w:rFonts w:ascii="OCRB"/>
                                    </w:rPr>
                                    <w:instrText xml:space="preserve"> \*sbchar \m </w:instrText>
                                  </w:r>
                                  <w:r w:rsidRPr="00565A82">
                                    <w:rPr>
                                      <w:rFonts w:ascii="OCRB"/>
                                    </w:rPr>
                                    <w:fldChar w:fldCharType="separate"/>
                                  </w:r>
                                  <w:r w:rsidR="00B7760E">
                                    <w:rPr>
                                      <w:rFonts w:ascii="OCRB"/>
                                      <w:noProof/>
                                    </w:rPr>
                                    <w:t>123-4567</w:t>
                                  </w:r>
                                  <w:r w:rsidRPr="00565A82">
                                    <w:rPr>
                                      <w:rFonts w:ascii="OCRB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bookmarkEnd w:id="14"/>
                            <w:bookmarkEnd w:id="15"/>
                          </w:tbl>
                          <w:p w14:paraId="4F8A0FE3" w14:textId="77777777" w:rsidR="00565A82" w:rsidRDefault="00565A8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1F50A" id="テキスト ボックス 40" o:spid="_x0000_s1031" type="#_x0000_t202" style="position:absolute;left:0;text-align:left;margin-left:98pt;margin-top:-4.25pt;width:150.65pt;height: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" filled="f" stroked="f">
                <v:textbox inset="0,0,0,0">
                  <w:txbxContent>
                    <w:tbl>
                      <w:tblPr>
                        <w:tblW w:w="2793" w:type="dxa"/>
                        <w:tblInd w:w="29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27"/>
                        <w:gridCol w:w="1566"/>
                      </w:tblGrid>
                      <w:tr w:rsidR="00565A82" w14:paraId="6ED07E4C" w14:textId="77777777" w:rsidTr="00565A82">
                        <w:trPr>
                          <w:trHeight w:val="715"/>
                        </w:trPr>
                        <w:tc>
                          <w:tcPr>
                            <w:tcW w:w="1227" w:type="dxa"/>
                          </w:tcPr>
                          <w:bookmarkStart w:id="16" w:name="rcvZipA" w:colFirst="0" w:colLast="0"/>
                          <w:bookmarkStart w:id="17" w:name="rcvZipB" w:colFirst="1" w:colLast="1"/>
                          <w:p w14:paraId="1F710D4E" w14:textId="304C31D3" w:rsidR="00565A82" w:rsidRPr="00565A82" w:rsidRDefault="00565A82" w:rsidP="00565A82">
                            <w:pPr>
                              <w:pStyle w:val="RA"/>
                              <w:ind w:left="-10"/>
                              <w:rPr>
                                <w:rFonts w:ascii="OCRB"/>
                              </w:rPr>
                            </w:pPr>
                            <w:r w:rsidRPr="00565A82">
                              <w:rPr>
                                <w:rFonts w:ascii="OCRB"/>
                              </w:rPr>
                              <w:fldChar w:fldCharType="begin"/>
                            </w:r>
                            <w:r w:rsidRPr="00565A82">
                              <w:rPr>
                                <w:rFonts w:ascii="OCRB"/>
                              </w:rPr>
                              <w:instrText xml:space="preserve"> MERGEFIELD </w:instrText>
                            </w:r>
                            <w:r w:rsidRPr="00565A82">
                              <w:rPr>
                                <w:rFonts w:ascii="OCRB"/>
                              </w:rPr>
                              <w:instrText>郵便番号</w:instrText>
                            </w:r>
                            <w:r w:rsidRPr="00565A82">
                              <w:rPr>
                                <w:rFonts w:ascii="OCRB"/>
                              </w:rPr>
                              <w:instrText xml:space="preserve"> \*sbchar \m </w:instrText>
                            </w:r>
                            <w:r w:rsidRPr="00565A82">
                              <w:rPr>
                                <w:rFonts w:ascii="OCRB"/>
                              </w:rPr>
                              <w:fldChar w:fldCharType="separate"/>
                            </w:r>
                            <w:r w:rsidR="00B7760E">
                              <w:rPr>
                                <w:rFonts w:ascii="OCRB"/>
                                <w:noProof/>
                              </w:rPr>
                              <w:t>123-4567</w:t>
                            </w:r>
                            <w:r w:rsidRPr="00565A82">
                              <w:rPr>
                                <w:rFonts w:ascii="OCRB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566" w:type="dxa"/>
                          </w:tcPr>
                          <w:p w14:paraId="4F1835B0" w14:textId="151B475C" w:rsidR="00565A82" w:rsidRPr="00565A82" w:rsidRDefault="00565A82" w:rsidP="00565A82">
                            <w:pPr>
                              <w:pStyle w:val="RB"/>
                              <w:ind w:right="-168"/>
                              <w:rPr>
                                <w:rFonts w:ascii="OCRB"/>
                              </w:rPr>
                            </w:pPr>
                            <w:r w:rsidRPr="00565A82">
                              <w:rPr>
                                <w:rFonts w:ascii="OCRB"/>
                              </w:rPr>
                              <w:fldChar w:fldCharType="begin"/>
                            </w:r>
                            <w:r w:rsidRPr="00565A82">
                              <w:rPr>
                                <w:rFonts w:ascii="OCRB"/>
                              </w:rPr>
                              <w:instrText xml:space="preserve"> MERGEFIELD </w:instrText>
                            </w:r>
                            <w:r w:rsidRPr="00565A82">
                              <w:rPr>
                                <w:rFonts w:ascii="OCRB"/>
                              </w:rPr>
                              <w:instrText>郵便番号</w:instrText>
                            </w:r>
                            <w:r w:rsidRPr="00565A82">
                              <w:rPr>
                                <w:rFonts w:ascii="OCRB"/>
                              </w:rPr>
                              <w:instrText xml:space="preserve"> \*sbchar \m </w:instrText>
                            </w:r>
                            <w:r w:rsidRPr="00565A82">
                              <w:rPr>
                                <w:rFonts w:ascii="OCRB"/>
                              </w:rPr>
                              <w:fldChar w:fldCharType="separate"/>
                            </w:r>
                            <w:r w:rsidR="00B7760E">
                              <w:rPr>
                                <w:rFonts w:ascii="OCRB"/>
                                <w:noProof/>
                              </w:rPr>
                              <w:t>123-4567</w:t>
                            </w:r>
                            <w:r w:rsidRPr="00565A82">
                              <w:rPr>
                                <w:rFonts w:ascii="OCRB"/>
                              </w:rPr>
                              <w:fldChar w:fldCharType="end"/>
                            </w:r>
                          </w:p>
                        </w:tc>
                      </w:tr>
                      <w:bookmarkEnd w:id="16"/>
                      <w:bookmarkEnd w:id="17"/>
                    </w:tbl>
                    <w:p w14:paraId="4F8A0FE3" w14:textId="77777777" w:rsidR="00565A82" w:rsidRDefault="00565A82"/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3EE47" wp14:editId="7D08F414">
                <wp:simplePos x="0" y="0"/>
                <wp:positionH relativeFrom="column">
                  <wp:posOffset>-213995</wp:posOffset>
                </wp:positionH>
                <wp:positionV relativeFrom="paragraph">
                  <wp:posOffset>4540250</wp:posOffset>
                </wp:positionV>
                <wp:extent cx="1263650" cy="325755"/>
                <wp:effectExtent l="0" t="0" r="0" b="17145"/>
                <wp:wrapNone/>
                <wp:docPr id="19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31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00"/>
                              <w:gridCol w:w="820"/>
                            </w:tblGrid>
                            <w:tr w:rsidR="00565A82" w14:paraId="56DC5C0A" w14:textId="77777777" w:rsidTr="00565A82">
                              <w:trPr>
                                <w:trHeight w:val="479"/>
                              </w:trPr>
                              <w:tc>
                                <w:tcPr>
                                  <w:tcW w:w="600" w:type="dxa"/>
                                </w:tcPr>
                                <w:p w14:paraId="0135B2E4" w14:textId="77777777" w:rsidR="00565A82" w:rsidRDefault="00565A82" w:rsidP="00565A82">
                                  <w:pPr>
                                    <w:pStyle w:val="SA"/>
                                  </w:pPr>
                                  <w:bookmarkStart w:id="18" w:name="sndZipColumn" w:colFirst="0" w:colLast="1"/>
                                  <w:bookmarkStart w:id="19" w:name="sndZipA" w:colFirst="0" w:colLast="0"/>
                                  <w:bookmarkStart w:id="20" w:name="sndZipB" w:colFirst="1" w:colLast="1"/>
                                  <w:r w:rsidRPr="00565A82">
                                    <w:rPr>
                                      <w:rFonts w:ascii="OCRB"/>
                                    </w:rP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 w14:paraId="041C9066" w14:textId="77777777" w:rsidR="00565A82" w:rsidRDefault="00565A82" w:rsidP="00565A82">
                                  <w:pPr>
                                    <w:pStyle w:val="SB"/>
                                    <w:ind w:right="-105"/>
                                  </w:pPr>
                                  <w:r w:rsidRPr="00565A82">
                                    <w:rPr>
                                      <w:rFonts w:ascii="OCRB"/>
                                    </w:rPr>
                                    <w:t>4567</w:t>
                                  </w:r>
                                </w:p>
                              </w:tc>
                            </w:tr>
                            <w:bookmarkEnd w:id="18"/>
                            <w:bookmarkEnd w:id="19"/>
                            <w:bookmarkEnd w:id="20"/>
                          </w:tbl>
                          <w:p w14:paraId="5EC3DFCE" w14:textId="77777777" w:rsidR="00565A82" w:rsidRDefault="00565A82"/>
                        </w:txbxContent>
                      </wps:txbx>
                      <wps:bodyPr rot="0" vert="horz" wrap="square" lIns="230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3EE47" id="テキスト ボックス 41" o:spid="_x0000_s1032" type="#_x0000_t202" style="position:absolute;left:0;text-align:left;margin-left:-16.85pt;margin-top:357.5pt;width:99.5pt;height: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" filled="f" stroked="f">
                <v:textbox inset=".64mm,0,,0">
                  <w:txbxContent>
                    <w:tbl>
                      <w:tblPr>
                        <w:tblW w:w="0" w:type="auto"/>
                        <w:tblInd w:w="131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00"/>
                        <w:gridCol w:w="820"/>
                      </w:tblGrid>
                      <w:tr w:rsidR="00565A82" w14:paraId="56DC5C0A" w14:textId="77777777" w:rsidTr="00565A82">
                        <w:trPr>
                          <w:trHeight w:val="479"/>
                        </w:trPr>
                        <w:tc>
                          <w:tcPr>
                            <w:tcW w:w="600" w:type="dxa"/>
                          </w:tcPr>
                          <w:p w14:paraId="0135B2E4" w14:textId="77777777" w:rsidR="00565A82" w:rsidRDefault="00565A82" w:rsidP="00565A82">
                            <w:pPr>
                              <w:pStyle w:val="SA"/>
                            </w:pPr>
                            <w:bookmarkStart w:id="21" w:name="sndZipColumn" w:colFirst="0" w:colLast="1"/>
                            <w:bookmarkStart w:id="22" w:name="sndZipA" w:colFirst="0" w:colLast="0"/>
                            <w:bookmarkStart w:id="23" w:name="sndZipB" w:colFirst="1" w:colLast="1"/>
                            <w:r w:rsidRPr="00565A82">
                              <w:rPr>
                                <w:rFonts w:ascii="OCRB"/>
                              </w:rPr>
                              <w:t>123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 w14:paraId="041C9066" w14:textId="77777777" w:rsidR="00565A82" w:rsidRDefault="00565A82" w:rsidP="00565A82">
                            <w:pPr>
                              <w:pStyle w:val="SB"/>
                              <w:ind w:right="-105"/>
                            </w:pPr>
                            <w:r w:rsidRPr="00565A82">
                              <w:rPr>
                                <w:rFonts w:ascii="OCRB"/>
                              </w:rPr>
                              <w:t>4567</w:t>
                            </w:r>
                          </w:p>
                        </w:tc>
                      </w:tr>
                      <w:bookmarkEnd w:id="21"/>
                      <w:bookmarkEnd w:id="22"/>
                      <w:bookmarkEnd w:id="23"/>
                    </w:tbl>
                    <w:p w14:paraId="5EC3DFCE" w14:textId="77777777" w:rsidR="00565A82" w:rsidRDefault="00565A82"/>
                  </w:txbxContent>
                </v:textbox>
              </v:shape>
            </w:pict>
          </mc:Fallback>
        </mc:AlternateContent>
      </w:r>
    </w:p>
    <w:sectPr w:rsidR="0095564D" w:rsidSect="00565A82">
      <w:headerReference w:type="default" r:id="rId6"/>
      <w:pgSz w:w="5669" w:h="8391"/>
      <w:pgMar w:top="624" w:right="454" w:bottom="113" w:left="454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CF3FE" w14:textId="77777777" w:rsidR="00565A82" w:rsidRDefault="00565A82" w:rsidP="00565A82">
      <w:r>
        <w:separator/>
      </w:r>
    </w:p>
  </w:endnote>
  <w:endnote w:type="continuationSeparator" w:id="0">
    <w:p w14:paraId="01BC1019" w14:textId="77777777" w:rsidR="00565A82" w:rsidRDefault="00565A82" w:rsidP="0056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EEC6A" w14:textId="77777777" w:rsidR="00565A82" w:rsidRDefault="00565A82" w:rsidP="00565A82">
      <w:r>
        <w:separator/>
      </w:r>
    </w:p>
  </w:footnote>
  <w:footnote w:type="continuationSeparator" w:id="0">
    <w:p w14:paraId="6BAE702B" w14:textId="77777777" w:rsidR="00565A82" w:rsidRDefault="00565A82" w:rsidP="00565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61453" w14:textId="77777777" w:rsidR="00565A82" w:rsidRDefault="00565A82">
    <w:pPr>
      <w:pStyle w:val="a6"/>
    </w:pPr>
    <w:r>
      <w:rPr>
        <w:rFonts w:ascii="ＭＳ 明朝" w:hAnsi="ＭＳ 明朝"/>
        <w:noProof/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D47A902" wp14:editId="012B7CE2">
              <wp:simplePos x="0" y="0"/>
              <wp:positionH relativeFrom="margin">
                <wp:posOffset>-265430</wp:posOffset>
              </wp:positionH>
              <wp:positionV relativeFrom="margin">
                <wp:posOffset>-313055</wp:posOffset>
              </wp:positionV>
              <wp:extent cx="3589655" cy="5314950"/>
              <wp:effectExtent l="1270" t="1270" r="0" b="0"/>
              <wp:wrapNone/>
              <wp:docPr id="61" name="テキスト ボックス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9655" cy="5314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8AFA51" w14:textId="77777777" w:rsidR="00565A82" w:rsidRDefault="00565A82">
                          <w:r>
                            <w:rPr>
                              <w:noProof/>
                              <w:vanish/>
                            </w:rPr>
                            <w:drawing>
                              <wp:inline distT="0" distB="0" distL="0" distR="0" wp14:anchorId="7F2D2066" wp14:editId="0140E6CA">
                                <wp:extent cx="3457575" cy="5229225"/>
                                <wp:effectExtent l="19050" t="0" r="9525" b="0"/>
                                <wp:docPr id="3" name="図 3" descr="TemplatePicture\Formal.BM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TemplatePicture\Formal.BM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57575" cy="5229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47A902"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33" type="#_x0000_t202" style="position:absolute;left:0;text-align:left;margin-left:-20.9pt;margin-top:-24.65pt;width:282.65pt;height:41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" o:allowincell="f" stroked="f">
              <v:textbox inset="1mm">
                <w:txbxContent>
                  <w:p w14:paraId="128AFA51" w14:textId="77777777" w:rsidR="00565A82" w:rsidRDefault="00565A82">
                    <w:r>
                      <w:rPr>
                        <w:noProof/>
                        <w:vanish/>
                      </w:rPr>
                      <w:drawing>
                        <wp:inline distT="0" distB="0" distL="0" distR="0" wp14:anchorId="7F2D2066" wp14:editId="0140E6CA">
                          <wp:extent cx="3457575" cy="5229225"/>
                          <wp:effectExtent l="19050" t="0" r="9525" b="0"/>
                          <wp:docPr id="3" name="図 3" descr="TemplatePicture\Formal.BM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TemplatePicture\Formal.BM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57575" cy="5229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mailMerge>
    <w:mainDocumentType w:val="formLetters"/>
    <w:linkToQuery/>
    <w:dataType w:val="native"/>
    <w:connectString w:val="Provider=Microsoft.ACE.OLEDB.12.0;User ID=Admin;Data Source=D:\HomePage\StarServer\free-templates-jp\20210614\media\addres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2"/>
    <w:viewMergedData/>
    <w:odso>
      <w:udl w:val="Provider=Microsoft.ACE.OLEDB.12.0;User ID=Admin;Data Source=D:\HomePage\StarServer\free-templates-jp\20210614\media\addres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3"/>
      <w:colDelim w:val="9"/>
      <w:type w:val="database"/>
      <w:fHdr/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氏名"/>
        <w:mappedName w:val="姓"/>
        <w:column w:val="0"/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住所"/>
        <w:mappedName w:val="住所 1"/>
        <w:column w:val="2"/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郵便番号"/>
        <w:mappedName w:val="郵便番号"/>
        <w:column w:val="1"/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</w:odso>
  </w:mailMerge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82"/>
    <w:rsid w:val="0003442E"/>
    <w:rsid w:val="00042390"/>
    <w:rsid w:val="000C3E8E"/>
    <w:rsid w:val="00132EFB"/>
    <w:rsid w:val="003F7282"/>
    <w:rsid w:val="004E4B1B"/>
    <w:rsid w:val="00565A82"/>
    <w:rsid w:val="006D174B"/>
    <w:rsid w:val="007935AB"/>
    <w:rsid w:val="00804856"/>
    <w:rsid w:val="008F654D"/>
    <w:rsid w:val="00906A48"/>
    <w:rsid w:val="0095564D"/>
    <w:rsid w:val="00AE10C0"/>
    <w:rsid w:val="00B7760E"/>
    <w:rsid w:val="00D7111B"/>
    <w:rsid w:val="00E147C5"/>
    <w:rsid w:val="00E8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31850B"/>
  <w15:chartTrackingRefBased/>
  <w15:docId w15:val="{2DA0084F-CB66-46C2-A6AA-DD914E91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A82"/>
    <w:pPr>
      <w:widowControl w:val="0"/>
      <w:spacing w:before="0" w:after="0" w:line="240" w:lineRule="auto"/>
      <w:jc w:val="both"/>
    </w:pPr>
    <w:rPr>
      <w:rFonts w:ascii="游ゴシック" w:eastAsia="游ゴシック" w:hAnsi="游ゴシック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  <w:rsid w:val="00565A82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565A82"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rsid w:val="00565A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65A82"/>
    <w:rPr>
      <w:rFonts w:ascii="Century" w:eastAsia="ＭＳ 明朝" w:hAnsi="Century" w:cs="Times New Roman"/>
      <w:kern w:val="2"/>
      <w:sz w:val="21"/>
      <w:szCs w:val="24"/>
    </w:rPr>
  </w:style>
  <w:style w:type="paragraph" w:styleId="a8">
    <w:name w:val="footer"/>
    <w:basedOn w:val="a"/>
    <w:link w:val="a9"/>
    <w:rsid w:val="00565A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65A82"/>
    <w:rPr>
      <w:rFonts w:ascii="Century" w:eastAsia="ＭＳ 明朝" w:hAnsi="Century" w:cs="Times New Roman"/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after="500"/>
    </w:pPr>
    <w:rPr>
      <w:caps/>
      <w:color w:val="595959" w:themeColor="text1" w:themeTint="A6"/>
      <w:spacing w:val="10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/>
      <w:ind w:left="1080" w:right="1080"/>
      <w:jc w:val="center"/>
    </w:pPr>
    <w:rPr>
      <w:color w:val="4472C4" w:themeColor="accent1"/>
      <w:sz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customStyle="1" w:styleId="R">
    <w:name w:val="R会社"/>
    <w:basedOn w:val="a"/>
    <w:rsid w:val="00565A82"/>
    <w:pPr>
      <w:adjustRightInd w:val="0"/>
      <w:snapToGrid w:val="0"/>
      <w:ind w:left="113" w:right="113"/>
      <w:jc w:val="left"/>
    </w:pPr>
    <w:rPr>
      <w:sz w:val="28"/>
      <w:szCs w:val="20"/>
      <w:lang w:bidi="he-IL"/>
    </w:rPr>
  </w:style>
  <w:style w:type="paragraph" w:customStyle="1" w:styleId="RNH">
    <w:name w:val="R会社_NH"/>
    <w:basedOn w:val="R"/>
    <w:rsid w:val="00565A82"/>
    <w:pPr>
      <w:ind w:left="0"/>
    </w:pPr>
    <w:rPr>
      <w:noProof/>
      <w:sz w:val="22"/>
    </w:rPr>
  </w:style>
  <w:style w:type="paragraph" w:customStyle="1" w:styleId="R0">
    <w:name w:val="R氏名"/>
    <w:basedOn w:val="a"/>
    <w:rsid w:val="00565A82"/>
    <w:pPr>
      <w:adjustRightInd w:val="0"/>
      <w:snapToGrid w:val="0"/>
      <w:jc w:val="distribute"/>
    </w:pPr>
    <w:rPr>
      <w:sz w:val="52"/>
      <w:szCs w:val="20"/>
      <w:lang w:bidi="he-IL"/>
    </w:rPr>
  </w:style>
  <w:style w:type="paragraph" w:customStyle="1" w:styleId="RNH0">
    <w:name w:val="R氏名_NH"/>
    <w:basedOn w:val="R0"/>
    <w:rsid w:val="00565A82"/>
    <w:rPr>
      <w:noProof/>
      <w:sz w:val="44"/>
    </w:rPr>
  </w:style>
  <w:style w:type="paragraph" w:customStyle="1" w:styleId="R1">
    <w:name w:val="R住所_1"/>
    <w:basedOn w:val="a"/>
    <w:rsid w:val="00565A82"/>
    <w:pPr>
      <w:adjustRightInd w:val="0"/>
      <w:snapToGrid w:val="0"/>
      <w:ind w:left="113" w:right="113"/>
      <w:jc w:val="left"/>
    </w:pPr>
    <w:rPr>
      <w:sz w:val="32"/>
      <w:szCs w:val="20"/>
      <w:lang w:bidi="he-IL"/>
    </w:rPr>
  </w:style>
  <w:style w:type="paragraph" w:customStyle="1" w:styleId="R1NH">
    <w:name w:val="R住所_1_NH"/>
    <w:basedOn w:val="R1"/>
    <w:rsid w:val="00565A82"/>
    <w:pPr>
      <w:ind w:left="0"/>
    </w:pPr>
    <w:rPr>
      <w:noProof/>
      <w:sz w:val="21"/>
    </w:rPr>
  </w:style>
  <w:style w:type="paragraph" w:customStyle="1" w:styleId="R2">
    <w:name w:val="R住所_2"/>
    <w:basedOn w:val="a"/>
    <w:rsid w:val="00565A82"/>
    <w:pPr>
      <w:adjustRightInd w:val="0"/>
      <w:snapToGrid w:val="0"/>
      <w:ind w:left="113" w:right="113"/>
      <w:jc w:val="right"/>
    </w:pPr>
    <w:rPr>
      <w:sz w:val="32"/>
      <w:szCs w:val="20"/>
      <w:lang w:bidi="he-IL"/>
    </w:rPr>
  </w:style>
  <w:style w:type="paragraph" w:customStyle="1" w:styleId="R2NH">
    <w:name w:val="R住所_2_NH"/>
    <w:basedOn w:val="R2"/>
    <w:rsid w:val="00565A82"/>
    <w:pPr>
      <w:ind w:left="0"/>
    </w:pPr>
    <w:rPr>
      <w:noProof/>
      <w:sz w:val="21"/>
    </w:rPr>
  </w:style>
  <w:style w:type="paragraph" w:customStyle="1" w:styleId="R3">
    <w:name w:val="R部署"/>
    <w:basedOn w:val="a"/>
    <w:rsid w:val="00565A82"/>
    <w:pPr>
      <w:adjustRightInd w:val="0"/>
      <w:snapToGrid w:val="0"/>
      <w:ind w:left="113" w:right="113"/>
      <w:jc w:val="center"/>
    </w:pPr>
    <w:rPr>
      <w:sz w:val="24"/>
      <w:szCs w:val="20"/>
      <w:lang w:bidi="he-IL"/>
    </w:rPr>
  </w:style>
  <w:style w:type="paragraph" w:customStyle="1" w:styleId="RNH1">
    <w:name w:val="R部署_NH"/>
    <w:basedOn w:val="R3"/>
    <w:rsid w:val="00565A82"/>
    <w:pPr>
      <w:ind w:left="0"/>
    </w:pPr>
    <w:rPr>
      <w:noProof/>
      <w:sz w:val="20"/>
    </w:rPr>
  </w:style>
  <w:style w:type="paragraph" w:customStyle="1" w:styleId="RA">
    <w:name w:val="R郵便番号A"/>
    <w:basedOn w:val="a"/>
    <w:rsid w:val="00565A82"/>
    <w:pPr>
      <w:adjustRightInd w:val="0"/>
      <w:snapToGrid w:val="0"/>
      <w:spacing w:before="10"/>
      <w:ind w:leftChars="-5" w:left="-5" w:right="-3391"/>
      <w:jc w:val="left"/>
    </w:pPr>
    <w:rPr>
      <w:rFonts w:ascii="ＭＳ ゴシック" w:eastAsia="ＭＳ ゴシック" w:hAnsi="OCRB"/>
      <w:spacing w:val="134"/>
      <w:kern w:val="0"/>
      <w:sz w:val="44"/>
      <w:szCs w:val="20"/>
      <w:lang w:bidi="he-IL"/>
    </w:rPr>
  </w:style>
  <w:style w:type="paragraph" w:customStyle="1" w:styleId="RB">
    <w:name w:val="R郵便番号B"/>
    <w:basedOn w:val="a"/>
    <w:rsid w:val="00565A82"/>
    <w:pPr>
      <w:wordWrap w:val="0"/>
      <w:adjustRightInd w:val="0"/>
      <w:snapToGrid w:val="0"/>
      <w:spacing w:before="10"/>
      <w:ind w:left="-5279" w:rightChars="-80" w:right="-80"/>
      <w:jc w:val="right"/>
    </w:pPr>
    <w:rPr>
      <w:rFonts w:ascii="ＭＳ ゴシック" w:eastAsia="ＭＳ ゴシック" w:hAnsi="OCRB"/>
      <w:snapToGrid w:val="0"/>
      <w:spacing w:val="120"/>
      <w:kern w:val="0"/>
      <w:sz w:val="44"/>
      <w:szCs w:val="20"/>
      <w:lang w:bidi="he-IL"/>
    </w:rPr>
  </w:style>
  <w:style w:type="paragraph" w:customStyle="1" w:styleId="S">
    <w:name w:val="S会社"/>
    <w:basedOn w:val="a"/>
    <w:rsid w:val="00565A82"/>
    <w:pPr>
      <w:adjustRightInd w:val="0"/>
      <w:snapToGrid w:val="0"/>
      <w:spacing w:line="160" w:lineRule="atLeast"/>
      <w:ind w:left="113" w:right="113"/>
      <w:jc w:val="left"/>
    </w:pPr>
    <w:rPr>
      <w:w w:val="110"/>
      <w:sz w:val="14"/>
      <w:szCs w:val="20"/>
      <w:lang w:bidi="he-IL"/>
    </w:rPr>
  </w:style>
  <w:style w:type="paragraph" w:customStyle="1" w:styleId="S0">
    <w:name w:val="S氏名"/>
    <w:basedOn w:val="a"/>
    <w:rsid w:val="00565A82"/>
    <w:pPr>
      <w:adjustRightInd w:val="0"/>
      <w:snapToGrid w:val="0"/>
      <w:ind w:left="113" w:right="113"/>
      <w:jc w:val="distribute"/>
    </w:pPr>
    <w:rPr>
      <w:w w:val="110"/>
      <w:sz w:val="24"/>
      <w:szCs w:val="20"/>
      <w:lang w:bidi="he-IL"/>
    </w:rPr>
  </w:style>
  <w:style w:type="paragraph" w:customStyle="1" w:styleId="S1">
    <w:name w:val="S住所_1"/>
    <w:basedOn w:val="a"/>
    <w:rsid w:val="00565A82"/>
    <w:pPr>
      <w:adjustRightInd w:val="0"/>
      <w:snapToGrid w:val="0"/>
      <w:ind w:left="113" w:right="113"/>
      <w:jc w:val="left"/>
    </w:pPr>
    <w:rPr>
      <w:snapToGrid w:val="0"/>
      <w:sz w:val="18"/>
      <w:szCs w:val="20"/>
      <w:lang w:bidi="he-IL"/>
    </w:rPr>
  </w:style>
  <w:style w:type="paragraph" w:customStyle="1" w:styleId="S2">
    <w:name w:val="S住所_2"/>
    <w:basedOn w:val="a"/>
    <w:rsid w:val="00565A82"/>
    <w:pPr>
      <w:adjustRightInd w:val="0"/>
      <w:snapToGrid w:val="0"/>
      <w:ind w:left="113" w:right="113"/>
      <w:jc w:val="right"/>
    </w:pPr>
    <w:rPr>
      <w:w w:val="110"/>
      <w:sz w:val="18"/>
      <w:szCs w:val="20"/>
      <w:lang w:bidi="he-IL"/>
    </w:rPr>
  </w:style>
  <w:style w:type="paragraph" w:customStyle="1" w:styleId="S3">
    <w:name w:val="S電話番号"/>
    <w:basedOn w:val="a"/>
    <w:rsid w:val="00565A82"/>
    <w:pPr>
      <w:adjustRightInd w:val="0"/>
      <w:snapToGrid w:val="0"/>
      <w:spacing w:line="140" w:lineRule="exact"/>
      <w:ind w:left="113" w:right="113"/>
      <w:jc w:val="right"/>
    </w:pPr>
    <w:rPr>
      <w:sz w:val="14"/>
      <w:szCs w:val="20"/>
      <w:lang w:bidi="he-IL"/>
    </w:rPr>
  </w:style>
  <w:style w:type="paragraph" w:customStyle="1" w:styleId="S4">
    <w:name w:val="S部署"/>
    <w:basedOn w:val="a"/>
    <w:rsid w:val="00565A82"/>
    <w:pPr>
      <w:adjustRightInd w:val="0"/>
      <w:snapToGrid w:val="0"/>
      <w:spacing w:line="160" w:lineRule="exact"/>
      <w:ind w:left="113" w:right="113"/>
      <w:jc w:val="center"/>
    </w:pPr>
    <w:rPr>
      <w:w w:val="110"/>
      <w:sz w:val="14"/>
      <w:szCs w:val="20"/>
      <w:lang w:bidi="he-IL"/>
    </w:rPr>
  </w:style>
  <w:style w:type="paragraph" w:customStyle="1" w:styleId="SA">
    <w:name w:val="S郵便番号A"/>
    <w:basedOn w:val="a"/>
    <w:rsid w:val="00565A82"/>
    <w:pPr>
      <w:adjustRightInd w:val="0"/>
      <w:snapToGrid w:val="0"/>
      <w:ind w:left="-510" w:right="-1440" w:firstLine="420"/>
      <w:jc w:val="left"/>
    </w:pPr>
    <w:rPr>
      <w:rFonts w:ascii="ＭＳ ゴシック" w:eastAsia="ＭＳ ゴシック" w:hAnsi="OCRB"/>
      <w:spacing w:val="46"/>
      <w:sz w:val="30"/>
      <w:szCs w:val="20"/>
      <w:lang w:bidi="he-IL"/>
    </w:rPr>
  </w:style>
  <w:style w:type="paragraph" w:customStyle="1" w:styleId="SB">
    <w:name w:val="S郵便番号B"/>
    <w:basedOn w:val="a"/>
    <w:rsid w:val="00565A82"/>
    <w:pPr>
      <w:wordWrap w:val="0"/>
      <w:adjustRightInd w:val="0"/>
      <w:snapToGrid w:val="0"/>
      <w:ind w:left="-420" w:rightChars="-50" w:right="-50" w:hanging="646"/>
      <w:jc w:val="right"/>
    </w:pPr>
    <w:rPr>
      <w:rFonts w:ascii="ＭＳ ゴシック" w:eastAsia="ＭＳ ゴシック" w:hAnsi="OCRB"/>
      <w:spacing w:val="46"/>
      <w:sz w:val="30"/>
      <w:szCs w:val="20"/>
      <w:lang w:bidi="he-IL"/>
    </w:rPr>
  </w:style>
  <w:style w:type="paragraph" w:customStyle="1" w:styleId="SC">
    <w:name w:val="S郵便番号C"/>
    <w:basedOn w:val="a"/>
    <w:rsid w:val="00565A82"/>
    <w:pPr>
      <w:adjustRightInd w:val="0"/>
      <w:snapToGrid w:val="0"/>
      <w:ind w:left="-91" w:right="57"/>
      <w:jc w:val="right"/>
    </w:pPr>
    <w:rPr>
      <w:rFonts w:ascii="ＭＳ ゴシック" w:eastAsia="ＭＳ ゴシック" w:hAnsi="OCRB"/>
      <w:szCs w:val="20"/>
      <w:lang w:bidi="he-IL"/>
    </w:rPr>
  </w:style>
  <w:style w:type="paragraph" w:styleId="af6">
    <w:name w:val="Balloon Text"/>
    <w:basedOn w:val="a"/>
    <w:link w:val="af7"/>
    <w:semiHidden/>
    <w:rsid w:val="00565A82"/>
    <w:rPr>
      <w:rFonts w:ascii="Arial" w:eastAsia="ＭＳ ゴシック" w:hAnsi="Arial"/>
      <w:sz w:val="18"/>
      <w:szCs w:val="18"/>
    </w:rPr>
  </w:style>
  <w:style w:type="character" w:customStyle="1" w:styleId="af7">
    <w:name w:val="吹き出し (文字)"/>
    <w:basedOn w:val="a0"/>
    <w:link w:val="af6"/>
    <w:semiHidden/>
    <w:rsid w:val="00565A8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mailMergeSource" Target="file:///D:\HomePage\StarServer\free-templates-jp\20210614\media\address.xlsx" TargetMode="External"/><Relationship Id="rId2" Type="http://schemas.openxmlformats.org/officeDocument/2006/relationships/mailMergeSource" Target="file:///D:\HomePage\StarServer\free-templates-jp\20210614\media\address.xlsx" TargetMode="External"/><Relationship Id="rId1" Type="http://schemas.openxmlformats.org/officeDocument/2006/relationships/attachedTemplate" Target="file:///C:\Program%20Files%20(x86)\Microsoft%20Office\root\Templates\1041\POSTCARD20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POSTCARD20.WIZ</Template>
  <TotalTime>25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word-howto.com</Manager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inbl</dc:creator>
  <cp:keywords/>
  <dc:description/>
  <cp:lastModifiedBy>inbl</cp:lastModifiedBy>
  <cp:revision>1</cp:revision>
  <dcterms:created xsi:type="dcterms:W3CDTF">2021-08-03T07:04:00Z</dcterms:created>
  <dcterms:modified xsi:type="dcterms:W3CDTF">2021-08-03T07:32:00Z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zardSucceeded">
    <vt:i4>1</vt:i4>
  </property>
  <property fmtid="{D5CDD505-2E9C-101B-9397-08002B2CF9AE}" pid="3" name="RcpntHNum">
    <vt:i4>1</vt:i4>
  </property>
  <property fmtid="{D5CDD505-2E9C-101B-9397-08002B2CF9AE}" pid="4" name="SenderHNum">
    <vt:i4>1</vt:i4>
  </property>
</Properties>
</file>