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11C4" w14:textId="3D7FC093" w:rsidR="00FC39D2" w:rsidRPr="00FC39D2" w:rsidRDefault="00035FA2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859C" wp14:editId="4B13AB16">
                <wp:simplePos x="0" y="0"/>
                <wp:positionH relativeFrom="column">
                  <wp:posOffset>735330</wp:posOffset>
                </wp:positionH>
                <wp:positionV relativeFrom="paragraph">
                  <wp:posOffset>222250</wp:posOffset>
                </wp:positionV>
                <wp:extent cx="1193165" cy="2609850"/>
                <wp:effectExtent l="0" t="0" r="6985" b="0"/>
                <wp:wrapNone/>
                <wp:docPr id="3" name="Gr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508863A" w14:textId="77777777" w:rsidR="00FC39D2" w:rsidRDefault="00FC39D2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旧年中は格別のお引き立てを賜り、厚く御礼申し上げます。</w:t>
                            </w:r>
                          </w:p>
                          <w:p w14:paraId="43124EA4" w14:textId="58DA21C9" w:rsidR="00FC39D2" w:rsidRDefault="00FC39D2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本年も</w:t>
                            </w:r>
                            <w:r w:rsidR="00035FA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よろしく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、お願い申し上げます。</w:t>
                            </w:r>
                          </w:p>
                          <w:p w14:paraId="305FAED0" w14:textId="77777777" w:rsidR="00FC39D2" w:rsidRPr="00FC39D2" w:rsidRDefault="00FC39D2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令和四年 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A859C" id="_x0000_t202" coordsize="21600,21600" o:spt="202" path="m,l,21600r21600,l21600,xe">
                <v:stroke joinstyle="miter"/>
                <v:path gradientshapeok="t" o:connecttype="rect"/>
              </v:shapetype>
              <v:shape id="Greet" o:spid="_x0000_s1026" type="#_x0000_t202" style="position:absolute;left:0;text-align:left;margin-left:57.9pt;margin-top:17.5pt;width:93.95pt;height:2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" filled="f" stroked="f" strokeweight=".5pt">
                <v:fill o:detectmouseclick="t"/>
                <v:textbox style="layout-flow:vertical-ideographic" inset="0,0,0,0">
                  <w:txbxContent>
                    <w:p w14:paraId="5508863A" w14:textId="77777777" w:rsidR="00FC39D2" w:rsidRDefault="00FC39D2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旧年中は格別のお引き立てを賜り、厚く御礼申し上げます。</w:t>
                      </w:r>
                    </w:p>
                    <w:p w14:paraId="43124EA4" w14:textId="58DA21C9" w:rsidR="00FC39D2" w:rsidRDefault="00FC39D2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本年も</w:t>
                      </w:r>
                      <w:r w:rsidR="00035FA2">
                        <w:rPr>
                          <w:rFonts w:ascii="HG正楷書体-PRO" w:eastAsia="HG正楷書体-PRO" w:hint="eastAsia"/>
                          <w:sz w:val="24"/>
                        </w:rPr>
                        <w:t>よろしく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、お願い申し上げます。</w:t>
                      </w:r>
                    </w:p>
                    <w:p w14:paraId="305FAED0" w14:textId="77777777" w:rsidR="00FC39D2" w:rsidRPr="00FC39D2" w:rsidRDefault="00FC39D2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>令和四年 元旦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w:drawing>
          <wp:anchor distT="0" distB="0" distL="114300" distR="114300" simplePos="0" relativeHeight="251656190" behindDoc="0" locked="0" layoutInCell="1" allowOverlap="1" wp14:anchorId="6CD4B7EC" wp14:editId="56AB8E8A">
            <wp:simplePos x="0" y="0"/>
            <wp:positionH relativeFrom="page">
              <wp:posOffset>1506855</wp:posOffset>
            </wp:positionH>
            <wp:positionV relativeFrom="page">
              <wp:posOffset>3526790</wp:posOffset>
            </wp:positionV>
            <wp:extent cx="1650960" cy="1325221"/>
            <wp:effectExtent l="0" t="0" r="6985" b="8890"/>
            <wp:wrapNone/>
            <wp:docPr id="1" name="Ill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60" cy="132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D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2588F" wp14:editId="69BC1CF2">
                <wp:simplePos x="0" y="0"/>
                <wp:positionH relativeFrom="column">
                  <wp:posOffset>-144045</wp:posOffset>
                </wp:positionH>
                <wp:positionV relativeFrom="paragraph">
                  <wp:posOffset>2988250</wp:posOffset>
                </wp:positionV>
                <wp:extent cx="360000" cy="1296000"/>
                <wp:effectExtent l="0" t="0" r="2540" b="0"/>
                <wp:wrapNone/>
                <wp:docPr id="7" name="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2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50AE417" w14:textId="77777777" w:rsidR="00FC39D2" w:rsidRPr="00FC39D2" w:rsidRDefault="00FC39D2" w:rsidP="00FC39D2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2588F" id="Info" o:spid="_x0000_s1027" type="#_x0000_t202" style="position:absolute;left:0;text-align:left;margin-left:-11.35pt;margin-top:235.3pt;width:28.35pt;height:10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" filled="f" stroked="f" strokeweight=".5pt">
                <v:fill o:detectmouseclick="t"/>
                <v:textbox style="layout-flow:vertical-ideographic" inset="0,0,0,0">
                  <w:txbxContent>
                    <w:p w14:paraId="350AE417" w14:textId="77777777" w:rsidR="00FC39D2" w:rsidRPr="00FC39D2" w:rsidRDefault="00FC39D2" w:rsidP="00FC39D2">
                      <w:pPr>
                        <w:jc w:val="distribute"/>
                        <w:rPr>
                          <w:rFonts w:ascii="HG正楷書体-PRO" w:eastAsia="HG正楷書体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9D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F5630" wp14:editId="118A6D52">
                <wp:simplePos x="0" y="0"/>
                <wp:positionH relativeFrom="column">
                  <wp:posOffset>179955</wp:posOffset>
                </wp:positionH>
                <wp:positionV relativeFrom="paragraph">
                  <wp:posOffset>2412250</wp:posOffset>
                </wp:positionV>
                <wp:extent cx="403200" cy="1828800"/>
                <wp:effectExtent l="0" t="0" r="0" b="0"/>
                <wp:wrapNone/>
                <wp:docPr id="6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90EC889" w14:textId="77777777" w:rsidR="00FC39D2" w:rsidRPr="00FC39D2" w:rsidRDefault="00FC39D2" w:rsidP="00FC39D2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6"/>
                              </w:rPr>
                              <w:t>大木　次郎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F5630" id="Name" o:spid="_x0000_s1028" type="#_x0000_t202" style="position:absolute;left:0;text-align:left;margin-left:14.15pt;margin-top:189.95pt;width:31.75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" filled="f" stroked="f" strokeweight=".5pt">
                <v:fill o:detectmouseclick="t"/>
                <v:textbox style="layout-flow:vertical-ideographic" inset="0,0,0,0">
                  <w:txbxContent>
                    <w:p w14:paraId="190EC889" w14:textId="77777777" w:rsidR="00FC39D2" w:rsidRPr="00FC39D2" w:rsidRDefault="00FC39D2" w:rsidP="00FC39D2">
                      <w:pPr>
                        <w:jc w:val="distribute"/>
                        <w:rPr>
                          <w:rFonts w:ascii="HG正楷書体-PRO" w:eastAsia="HG正楷書体-PRO"/>
                          <w:sz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6"/>
                        </w:rPr>
                        <w:t>大木　次郎</w:t>
                      </w:r>
                    </w:p>
                  </w:txbxContent>
                </v:textbox>
              </v:shape>
            </w:pict>
          </mc:Fallback>
        </mc:AlternateContent>
      </w:r>
      <w:r w:rsidR="00FC39D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9C43" wp14:editId="74C77607">
                <wp:simplePos x="0" y="0"/>
                <wp:positionH relativeFrom="column">
                  <wp:posOffset>561555</wp:posOffset>
                </wp:positionH>
                <wp:positionV relativeFrom="paragraph">
                  <wp:posOffset>2077450</wp:posOffset>
                </wp:positionV>
                <wp:extent cx="346680" cy="2156400"/>
                <wp:effectExtent l="0" t="0" r="0" b="0"/>
                <wp:wrapNone/>
                <wp:docPr id="5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215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23B8BA8" w14:textId="77777777" w:rsidR="00FC39D2" w:rsidRDefault="00FC39D2" w:rsidP="00FC39D2">
                            <w:pPr>
                              <w:jc w:val="left"/>
                              <w:rPr>
                                <w:rFonts w:ascii="HG正楷書体-PRO" w:eastAsia="HG正楷書体-PRO" w:hint="eastAsia"/>
                                <w:sz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</w:rPr>
                              <w:t>長野県長野市長野町長野八九〇</w:t>
                            </w:r>
                          </w:p>
                          <w:p w14:paraId="316973AA" w14:textId="77777777" w:rsidR="00FC39D2" w:rsidRPr="00FC39D2" w:rsidRDefault="00FC39D2" w:rsidP="00FC39D2">
                            <w:pPr>
                              <w:jc w:val="right"/>
                              <w:rPr>
                                <w:rFonts w:ascii="HG正楷書体-PRO" w:eastAsia="HG正楷書体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09C43" id="Address" o:spid="_x0000_s1029" type="#_x0000_t202" style="position:absolute;left:0;text-align:left;margin-left:44.2pt;margin-top:163.6pt;width:27.3pt;height:16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" filled="f" stroked="f" strokeweight=".5pt">
                <v:fill o:detectmouseclick="t"/>
                <v:textbox style="layout-flow:vertical-ideographic" inset="0,0,0,0">
                  <w:txbxContent>
                    <w:p w14:paraId="323B8BA8" w14:textId="77777777" w:rsidR="00FC39D2" w:rsidRDefault="00FC39D2" w:rsidP="00FC39D2">
                      <w:pPr>
                        <w:jc w:val="left"/>
                        <w:rPr>
                          <w:rFonts w:ascii="HG正楷書体-PRO" w:eastAsia="HG正楷書体-PRO" w:hint="eastAsia"/>
                          <w:sz w:val="1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</w:rPr>
                        <w:t>長野県長野市長野町長野八九〇</w:t>
                      </w:r>
                    </w:p>
                    <w:p w14:paraId="316973AA" w14:textId="77777777" w:rsidR="00FC39D2" w:rsidRPr="00FC39D2" w:rsidRDefault="00FC39D2" w:rsidP="00FC39D2">
                      <w:pPr>
                        <w:jc w:val="right"/>
                        <w:rPr>
                          <w:rFonts w:ascii="HG正楷書体-PRO" w:eastAsia="HG正楷書体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9D2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7D385" wp14:editId="37A01B18">
                <wp:simplePos x="0" y="0"/>
                <wp:positionH relativeFrom="column">
                  <wp:posOffset>143955</wp:posOffset>
                </wp:positionH>
                <wp:positionV relativeFrom="paragraph">
                  <wp:posOffset>1883050</wp:posOffset>
                </wp:positionV>
                <wp:extent cx="745200" cy="144000"/>
                <wp:effectExtent l="0" t="0" r="0" b="8890"/>
                <wp:wrapNone/>
                <wp:docPr id="4" name="Zi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00" cy="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27C3AF3" w14:textId="77777777" w:rsidR="00FC39D2" w:rsidRPr="00FC39D2" w:rsidRDefault="00FC39D2" w:rsidP="00FC39D2">
                            <w:pPr>
                              <w:jc w:val="right"/>
                              <w:rPr>
                                <w:rFonts w:ascii="HG正楷書体-PRO" w:eastAsia="HG正楷書体-PRO"/>
                                <w:sz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</w:rPr>
                              <w:t>〒123-4567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7D385" id="Zip" o:spid="_x0000_s1030" type="#_x0000_t202" style="position:absolute;left:0;text-align:left;margin-left:11.35pt;margin-top:148.25pt;width:58.7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" filled="f" stroked="f" strokeweight=".5pt">
                <v:fill o:detectmouseclick="t"/>
                <v:textbox inset="0,0,0,0">
                  <w:txbxContent>
                    <w:p w14:paraId="727C3AF3" w14:textId="77777777" w:rsidR="00FC39D2" w:rsidRPr="00FC39D2" w:rsidRDefault="00FC39D2" w:rsidP="00FC39D2">
                      <w:pPr>
                        <w:jc w:val="right"/>
                        <w:rPr>
                          <w:rFonts w:ascii="HG正楷書体-PRO" w:eastAsia="HG正楷書体-PRO"/>
                          <w:sz w:val="1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</w:rPr>
                        <w:t>〒123-4567</w:t>
                      </w:r>
                    </w:p>
                  </w:txbxContent>
                </v:textbox>
              </v:shape>
            </w:pict>
          </mc:Fallback>
        </mc:AlternateContent>
      </w:r>
      <w:r w:rsidR="00FC39D2" w:rsidRPr="00035FA2">
        <w:rPr>
          <w:noProof/>
          <w:color w:val="FF0000"/>
          <w:sz w:val="2"/>
        </w:rPr>
        <w:drawing>
          <wp:anchor distT="0" distB="0" distL="114300" distR="114300" simplePos="0" relativeHeight="251657215" behindDoc="0" locked="0" layoutInCell="1" allowOverlap="1" wp14:anchorId="05255173" wp14:editId="65B966E9">
            <wp:simplePos x="0" y="0"/>
            <wp:positionH relativeFrom="page">
              <wp:posOffset>2357755</wp:posOffset>
            </wp:positionH>
            <wp:positionV relativeFrom="page">
              <wp:posOffset>561340</wp:posOffset>
            </wp:positionV>
            <wp:extent cx="716628" cy="1409760"/>
            <wp:effectExtent l="0" t="0" r="7620" b="0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28" cy="140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39D2" w:rsidRPr="00FC39D2" w:rsidSect="00FC39D2">
      <w:pgSz w:w="5669" w:h="8391"/>
      <w:pgMar w:top="850" w:right="567" w:bottom="850" w:left="56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D2"/>
    <w:rsid w:val="00035FA2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ABC89"/>
  <w15:chartTrackingRefBased/>
  <w15:docId w15:val="{699BC2BE-D5E3-4EB7-96E9-F55153A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FC39D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C39D2"/>
  </w:style>
  <w:style w:type="paragraph" w:styleId="a3">
    <w:name w:val="Balloon Text"/>
    <w:basedOn w:val="a"/>
    <w:link w:val="a4"/>
    <w:semiHidden/>
    <w:rsid w:val="00FC39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C39D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C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C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RP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RPCARD20.WIZ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</cp:revision>
  <dcterms:created xsi:type="dcterms:W3CDTF">2021-12-16T00:37:00Z</dcterms:created>
  <dcterms:modified xsi:type="dcterms:W3CDTF">2021-12-16T00:50:00Z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dType">
    <vt:i4>1</vt:i4>
  </property>
  <property fmtid="{D5CDD505-2E9C-101B-9397-08002B2CF9AE}" pid="3" name="Nengo">
    <vt:i4>1</vt:i4>
  </property>
  <property fmtid="{D5CDD505-2E9C-101B-9397-08002B2CF9AE}" pid="4" name="WizardSucceeded">
    <vt:i4>1</vt:i4>
  </property>
  <property fmtid="{D5CDD505-2E9C-101B-9397-08002B2CF9AE}" pid="5" name="Layout">
    <vt:i4>3</vt:i4>
  </property>
</Properties>
</file>