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E85F" w14:textId="09DEDBEF" w:rsidR="00310168" w:rsidRDefault="00F73A85">
      <w:pPr>
        <w:rPr>
          <w:sz w:val="2"/>
        </w:rPr>
      </w:pP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958AD9" wp14:editId="0871F335">
                <wp:simplePos x="0" y="0"/>
                <wp:positionH relativeFrom="column">
                  <wp:posOffset>1340485</wp:posOffset>
                </wp:positionH>
                <wp:positionV relativeFrom="paragraph">
                  <wp:posOffset>-110490</wp:posOffset>
                </wp:positionV>
                <wp:extent cx="1971675" cy="529590"/>
                <wp:effectExtent l="0" t="0" r="952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5"/>
                              <w:gridCol w:w="1450"/>
                            </w:tblGrid>
                            <w:tr w:rsidR="00486307" w:rsidRPr="00A11BA3" w14:paraId="3A77AD9C" w14:textId="77777777" w:rsidTr="00F73A85">
                              <w:trPr>
                                <w:trHeight w:val="715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590A1848" w14:textId="08AFF78A" w:rsidR="00486307" w:rsidRPr="00A11BA3" w:rsidRDefault="00F73A85" w:rsidP="00310168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  <w:szCs w:val="44"/>
                                    </w:rPr>
                                  </w:pPr>
                                  <w:bookmarkStart w:id="0" w:name="rcvZipA" w:colFirst="0" w:colLast="0"/>
                                  <w:bookmarkStart w:id="1" w:name="rcvZipB" w:colFirst="1" w:colLast="1"/>
                                  <w:r>
                                    <w:rPr>
                                      <w:rFonts w:ascii="OCRB" w:hint="eastAsia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CRB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7352619D" w14:textId="38BECBC8" w:rsidR="00486307" w:rsidRPr="00A11BA3" w:rsidRDefault="00F73A85" w:rsidP="00F73A85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OCRB" w:hint="eastAsia"/>
                                      <w:szCs w:val="4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OCRB"/>
                                      <w:szCs w:val="44"/>
                                    </w:rPr>
                                    <w:t>567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1C4C10F7" w14:textId="77777777" w:rsidR="00486307" w:rsidRDefault="00486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58A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5.55pt;margin-top:-8.7pt;width:155.2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283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5"/>
                        <w:gridCol w:w="1450"/>
                      </w:tblGrid>
                      <w:tr w:rsidR="00486307" w:rsidRPr="00A11BA3" w14:paraId="3A77AD9C" w14:textId="77777777" w:rsidTr="00F73A85">
                        <w:trPr>
                          <w:trHeight w:val="715"/>
                        </w:trPr>
                        <w:tc>
                          <w:tcPr>
                            <w:tcW w:w="1385" w:type="dxa"/>
                          </w:tcPr>
                          <w:p w14:paraId="590A1848" w14:textId="08AFF78A" w:rsidR="00486307" w:rsidRPr="00A11BA3" w:rsidRDefault="00F73A85" w:rsidP="00310168">
                            <w:pPr>
                              <w:pStyle w:val="RA"/>
                              <w:ind w:left="-10"/>
                              <w:rPr>
                                <w:rFonts w:ascii="OCRB"/>
                                <w:szCs w:val="44"/>
                              </w:rPr>
                            </w:pPr>
                            <w:bookmarkStart w:id="2" w:name="rcvZipA" w:colFirst="0" w:colLast="0"/>
                            <w:bookmarkStart w:id="3" w:name="rcvZipB" w:colFirst="1" w:colLast="1"/>
                            <w:r>
                              <w:rPr>
                                <w:rFonts w:ascii="OCRB" w:hint="eastAsia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OCRB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7352619D" w14:textId="38BECBC8" w:rsidR="00486307" w:rsidRPr="00A11BA3" w:rsidRDefault="00F73A85" w:rsidP="00F73A85">
                            <w:pPr>
                              <w:pStyle w:val="RB"/>
                              <w:ind w:right="-168"/>
                              <w:rPr>
                                <w:rFonts w:ascii="OCRB"/>
                                <w:szCs w:val="44"/>
                              </w:rPr>
                            </w:pPr>
                            <w:r>
                              <w:rPr>
                                <w:rFonts w:ascii="OCRB" w:hint="eastAsia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="OCRB"/>
                                <w:szCs w:val="44"/>
                              </w:rPr>
                              <w:t>567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1C4C10F7" w14:textId="77777777" w:rsidR="00486307" w:rsidRDefault="00486307"/>
                  </w:txbxContent>
                </v:textbox>
              </v:shape>
            </w:pict>
          </mc:Fallback>
        </mc:AlternateContent>
      </w:r>
      <w:r w:rsidR="00DF39A8"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4C69F" wp14:editId="48C27872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1905" t="0" r="444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486307" w14:paraId="5B85580D" w14:textId="77777777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6EF581E6" w14:textId="77777777" w:rsidR="00486307" w:rsidRDefault="00486307">
                                  <w:pPr>
                                    <w:pStyle w:val="S1"/>
                                  </w:pPr>
                                  <w:bookmarkStart w:id="4" w:name="sndAddress" w:colFirst="0" w:colLast="0"/>
                                </w:p>
                              </w:tc>
                            </w:tr>
                            <w:bookmarkEnd w:id="4"/>
                          </w:tbl>
                          <w:p w14:paraId="258FE289" w14:textId="77777777" w:rsidR="00486307" w:rsidRDefault="00486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C69F" id="Text Box 16" o:spid="_x0000_s1027" type="#_x0000_t202" style="position:absolute;left:0;text-align:left;margin-left:-6.8pt;margin-top:191.35pt;width:73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486307" w14:paraId="5B85580D" w14:textId="77777777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6EF581E6" w14:textId="77777777" w:rsidR="00486307" w:rsidRDefault="00486307">
                            <w:pPr>
                              <w:pStyle w:val="S1"/>
                            </w:pPr>
                            <w:bookmarkStart w:id="5" w:name="sndAddress" w:colFirst="0" w:colLast="0"/>
                          </w:p>
                        </w:tc>
                      </w:tr>
                      <w:bookmarkEnd w:id="5"/>
                    </w:tbl>
                    <w:p w14:paraId="258FE289" w14:textId="77777777" w:rsidR="00486307" w:rsidRDefault="00486307"/>
                  </w:txbxContent>
                </v:textbox>
              </v:shape>
            </w:pict>
          </mc:Fallback>
        </mc:AlternateContent>
      </w:r>
      <w:r w:rsidR="00DF39A8"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4B1C8" wp14:editId="0BAB5B34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3175" t="0" r="317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486307" w14:paraId="538E0CD5" w14:textId="77777777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A9E3CC4" w14:textId="77777777" w:rsidR="00486307" w:rsidRDefault="00486307">
                                  <w:pPr>
                                    <w:pStyle w:val="SC"/>
                                  </w:pPr>
                                  <w:bookmarkStart w:id="6" w:name="sndZipC" w:colFirst="0" w:colLast="0"/>
                                </w:p>
                              </w:tc>
                            </w:tr>
                            <w:bookmarkEnd w:id="6"/>
                          </w:tbl>
                          <w:p w14:paraId="0B8F3B39" w14:textId="77777777" w:rsidR="00486307" w:rsidRDefault="00486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B1C8" id="Text Box 18" o:spid="_x0000_s1028" type="#_x0000_t202" style="position:absolute;left:0;text-align:left;margin-left:-5.95pt;margin-top:177.75pt;width:73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486307" w14:paraId="538E0CD5" w14:textId="77777777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6A9E3CC4" w14:textId="77777777" w:rsidR="00486307" w:rsidRDefault="00486307">
                            <w:pPr>
                              <w:pStyle w:val="SC"/>
                            </w:pPr>
                            <w:bookmarkStart w:id="7" w:name="sndZipC" w:colFirst="0" w:colLast="0"/>
                          </w:p>
                        </w:tc>
                      </w:tr>
                      <w:bookmarkEnd w:id="7"/>
                    </w:tbl>
                    <w:p w14:paraId="0B8F3B39" w14:textId="77777777" w:rsidR="00486307" w:rsidRDefault="00486307"/>
                  </w:txbxContent>
                </v:textbox>
              </v:shape>
            </w:pict>
          </mc:Fallback>
        </mc:AlternateContent>
      </w:r>
      <w:r w:rsidR="00DF39A8"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3DA6E" wp14:editId="1D51B6E0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3810" t="2540" r="127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486307" w14:paraId="610B0E20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2B7786A5" w14:textId="77777777" w:rsidR="00486307" w:rsidRDefault="00486307">
                                  <w:pPr>
                                    <w:pStyle w:val="SA"/>
                                  </w:pPr>
                                  <w:bookmarkStart w:id="8" w:name="sndZipColumn" w:colFirst="0" w:colLast="1"/>
                                  <w:bookmarkStart w:id="9" w:name="sndZipB" w:colFirst="1" w:colLast="1"/>
                                  <w:bookmarkStart w:id="10" w:name="sndZipA" w:colFirst="0" w:colLast="0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3752B4E" w14:textId="77777777" w:rsidR="00486307" w:rsidRDefault="00486307" w:rsidP="00310168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8"/>
                            <w:bookmarkEnd w:id="9"/>
                            <w:bookmarkEnd w:id="10"/>
                          </w:tbl>
                          <w:p w14:paraId="0029C3B6" w14:textId="77777777" w:rsidR="00486307" w:rsidRDefault="00486307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DA6E" id="Text Box 13" o:spid="_x0000_s1029" type="#_x0000_t202" style="position:absolute;left:0;text-align:left;margin-left:-9.65pt;margin-top:357.5pt;width:85.1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486307" w14:paraId="610B0E20" w14:textId="77777777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2B7786A5" w14:textId="77777777" w:rsidR="00486307" w:rsidRDefault="00486307">
                            <w:pPr>
                              <w:pStyle w:val="SA"/>
                            </w:pPr>
                            <w:bookmarkStart w:id="11" w:name="sndZipColumn" w:colFirst="0" w:colLast="1"/>
                            <w:bookmarkStart w:id="12" w:name="sndZipB" w:colFirst="1" w:colLast="1"/>
                            <w:bookmarkStart w:id="13" w:name="sndZipA" w:colFirst="0" w:colLast="0"/>
                          </w:p>
                        </w:tc>
                        <w:tc>
                          <w:tcPr>
                            <w:tcW w:w="950" w:type="dxa"/>
                          </w:tcPr>
                          <w:p w14:paraId="23752B4E" w14:textId="77777777" w:rsidR="00486307" w:rsidRDefault="00486307" w:rsidP="00310168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11"/>
                      <w:bookmarkEnd w:id="12"/>
                      <w:bookmarkEnd w:id="13"/>
                    </w:tbl>
                    <w:p w14:paraId="0029C3B6" w14:textId="77777777" w:rsidR="00486307" w:rsidRDefault="00486307"/>
                  </w:txbxContent>
                </v:textbox>
              </v:shape>
            </w:pict>
          </mc:Fallback>
        </mc:AlternateContent>
      </w:r>
    </w:p>
    <w:p w14:paraId="240F51C4" w14:textId="41CEA373" w:rsidR="00310168" w:rsidRPr="00310168" w:rsidRDefault="00DF39A8" w:rsidP="00310168">
      <w:pPr>
        <w:rPr>
          <w:sz w:val="2"/>
        </w:rPr>
      </w:pP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CF51B4" wp14:editId="75FE8F5C">
                <wp:simplePos x="0" y="0"/>
                <wp:positionH relativeFrom="column">
                  <wp:posOffset>4800600</wp:posOffset>
                </wp:positionH>
                <wp:positionV relativeFrom="paragraph">
                  <wp:posOffset>-3175</wp:posOffset>
                </wp:positionV>
                <wp:extent cx="1830705" cy="4535805"/>
                <wp:effectExtent l="254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8A8A" w14:textId="64D717DB" w:rsidR="00486307" w:rsidRDefault="00F73A85" w:rsidP="00D35FEE">
                            <w:r>
                              <w:rPr>
                                <w:rFonts w:hint="eastAsia"/>
                              </w:rPr>
                              <w:t>〇〇学校</w:t>
                            </w:r>
                            <w:r w:rsidR="00486307">
                              <w:rPr>
                                <w:rFonts w:hint="eastAsia"/>
                              </w:rPr>
                              <w:t>同窓会に</w:t>
                            </w:r>
                          </w:p>
                          <w:p w14:paraId="0777B49E" w14:textId="77777777" w:rsidR="00486307" w:rsidRDefault="00486307" w:rsidP="00D35FEE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14:paraId="1658B4D8" w14:textId="638D0825" w:rsidR="00486307" w:rsidRPr="006B5E24" w:rsidRDefault="00F73A85" w:rsidP="00D35FEE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486307" w:rsidRPr="006B5E2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出席</w:t>
                            </w:r>
                          </w:p>
                          <w:p w14:paraId="641E72B8" w14:textId="77777777" w:rsidR="00486307" w:rsidRDefault="00486307" w:rsidP="00D35FEE"/>
                          <w:p w14:paraId="7F23FC25" w14:textId="5FFFA094" w:rsidR="00486307" w:rsidRPr="006B5E24" w:rsidRDefault="00F73A85" w:rsidP="00D35FEE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486307" w:rsidRPr="006B5E2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欠席</w:t>
                            </w:r>
                          </w:p>
                          <w:p w14:paraId="228D0896" w14:textId="77777777" w:rsidR="00486307" w:rsidRDefault="00486307" w:rsidP="00D35FEE"/>
                          <w:p w14:paraId="178F20C3" w14:textId="2DB8499D" w:rsidR="00486307" w:rsidRDefault="00486307" w:rsidP="00D35FE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73A85">
                              <w:rPr>
                                <w:rFonts w:hint="eastAsia"/>
                              </w:rPr>
                              <w:t>どちらかを〇で囲んでください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8E88A24" w14:textId="77777777" w:rsidR="00486307" w:rsidRPr="00D35FEE" w:rsidRDefault="0048630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51B4" id="Text Box 11" o:spid="_x0000_s1030" type="#_x0000_t202" style="position:absolute;left:0;text-align:left;margin-left:378pt;margin-top:-.25pt;width:144.15pt;height:35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" filled="f" stroked="f">
                <v:textbox style="layout-flow:vertical-ideographic">
                  <w:txbxContent>
                    <w:p w14:paraId="6BC88A8A" w14:textId="64D717DB" w:rsidR="00486307" w:rsidRDefault="00F73A85" w:rsidP="00D35FEE">
                      <w:r>
                        <w:rPr>
                          <w:rFonts w:hint="eastAsia"/>
                        </w:rPr>
                        <w:t>〇〇学校</w:t>
                      </w:r>
                      <w:r w:rsidR="00486307">
                        <w:rPr>
                          <w:rFonts w:hint="eastAsia"/>
                        </w:rPr>
                        <w:t>同窓会に</w:t>
                      </w:r>
                    </w:p>
                    <w:p w14:paraId="0777B49E" w14:textId="77777777" w:rsidR="00486307" w:rsidRDefault="00486307" w:rsidP="00D35FEE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14:paraId="1658B4D8" w14:textId="638D0825" w:rsidR="00486307" w:rsidRPr="006B5E24" w:rsidRDefault="00F73A85" w:rsidP="00D35FEE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486307" w:rsidRPr="006B5E24">
                        <w:rPr>
                          <w:rFonts w:hint="eastAsia"/>
                          <w:sz w:val="40"/>
                          <w:szCs w:val="40"/>
                        </w:rPr>
                        <w:t>出席</w:t>
                      </w:r>
                    </w:p>
                    <w:p w14:paraId="641E72B8" w14:textId="77777777" w:rsidR="00486307" w:rsidRDefault="00486307" w:rsidP="00D35FEE"/>
                    <w:p w14:paraId="7F23FC25" w14:textId="5FFFA094" w:rsidR="00486307" w:rsidRPr="006B5E24" w:rsidRDefault="00F73A85" w:rsidP="00D35FEE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486307" w:rsidRPr="006B5E24">
                        <w:rPr>
                          <w:rFonts w:hint="eastAsia"/>
                          <w:sz w:val="40"/>
                          <w:szCs w:val="40"/>
                        </w:rPr>
                        <w:t>欠席</w:t>
                      </w:r>
                    </w:p>
                    <w:p w14:paraId="228D0896" w14:textId="77777777" w:rsidR="00486307" w:rsidRDefault="00486307" w:rsidP="00D35FEE"/>
                    <w:p w14:paraId="178F20C3" w14:textId="2DB8499D" w:rsidR="00486307" w:rsidRDefault="00486307" w:rsidP="00D35FEE">
                      <w:r>
                        <w:rPr>
                          <w:rFonts w:hint="eastAsia"/>
                        </w:rPr>
                        <w:t>（</w:t>
                      </w:r>
                      <w:r w:rsidR="00F73A85">
                        <w:rPr>
                          <w:rFonts w:hint="eastAsia"/>
                        </w:rPr>
                        <w:t>どちらかを〇で囲んでください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8E88A24" w14:textId="77777777" w:rsidR="00486307" w:rsidRPr="00D35FEE" w:rsidRDefault="00486307"/>
                  </w:txbxContent>
                </v:textbox>
              </v:shape>
            </w:pict>
          </mc:Fallback>
        </mc:AlternateContent>
      </w:r>
    </w:p>
    <w:p w14:paraId="7AC08A17" w14:textId="77777777" w:rsidR="00310168" w:rsidRPr="00310168" w:rsidRDefault="00310168" w:rsidP="00310168">
      <w:pPr>
        <w:rPr>
          <w:sz w:val="2"/>
        </w:rPr>
      </w:pPr>
    </w:p>
    <w:p w14:paraId="477E95E8" w14:textId="77777777" w:rsidR="00310168" w:rsidRPr="00310168" w:rsidRDefault="00310168" w:rsidP="00310168">
      <w:pPr>
        <w:rPr>
          <w:sz w:val="2"/>
        </w:rPr>
      </w:pPr>
    </w:p>
    <w:p w14:paraId="5E49C15E" w14:textId="77777777" w:rsidR="00310168" w:rsidRPr="00310168" w:rsidRDefault="00310168" w:rsidP="00310168">
      <w:pPr>
        <w:rPr>
          <w:sz w:val="2"/>
        </w:rPr>
      </w:pPr>
    </w:p>
    <w:p w14:paraId="4E8C160E" w14:textId="77777777" w:rsidR="00310168" w:rsidRPr="00310168" w:rsidRDefault="00310168" w:rsidP="00310168">
      <w:pPr>
        <w:rPr>
          <w:sz w:val="2"/>
        </w:rPr>
      </w:pPr>
    </w:p>
    <w:p w14:paraId="6F36E7EE" w14:textId="77777777" w:rsidR="00310168" w:rsidRPr="00310168" w:rsidRDefault="00310168" w:rsidP="00310168">
      <w:pPr>
        <w:rPr>
          <w:sz w:val="2"/>
        </w:rPr>
      </w:pPr>
    </w:p>
    <w:p w14:paraId="286C954A" w14:textId="77777777" w:rsidR="00310168" w:rsidRPr="00310168" w:rsidRDefault="00310168" w:rsidP="00310168">
      <w:pPr>
        <w:rPr>
          <w:sz w:val="2"/>
        </w:rPr>
      </w:pPr>
    </w:p>
    <w:p w14:paraId="68A80D39" w14:textId="77777777" w:rsidR="00310168" w:rsidRPr="00310168" w:rsidRDefault="00310168" w:rsidP="00310168">
      <w:pPr>
        <w:rPr>
          <w:sz w:val="2"/>
        </w:rPr>
      </w:pPr>
    </w:p>
    <w:p w14:paraId="12103FA4" w14:textId="77777777" w:rsidR="00310168" w:rsidRPr="00310168" w:rsidRDefault="00310168" w:rsidP="00310168">
      <w:pPr>
        <w:rPr>
          <w:sz w:val="2"/>
        </w:rPr>
      </w:pPr>
    </w:p>
    <w:p w14:paraId="14663AB1" w14:textId="77777777" w:rsidR="00310168" w:rsidRPr="00310168" w:rsidRDefault="00310168" w:rsidP="00310168">
      <w:pPr>
        <w:rPr>
          <w:sz w:val="2"/>
        </w:rPr>
      </w:pPr>
    </w:p>
    <w:p w14:paraId="30E6500C" w14:textId="77777777" w:rsidR="00310168" w:rsidRPr="00310168" w:rsidRDefault="00310168" w:rsidP="00310168">
      <w:pPr>
        <w:rPr>
          <w:sz w:val="2"/>
        </w:rPr>
      </w:pPr>
    </w:p>
    <w:p w14:paraId="0E99BB99" w14:textId="7A9D5868" w:rsidR="00310168" w:rsidRPr="00310168" w:rsidRDefault="00310168" w:rsidP="00310168">
      <w:pPr>
        <w:rPr>
          <w:sz w:val="2"/>
        </w:rPr>
      </w:pPr>
    </w:p>
    <w:p w14:paraId="3ABE8AE3" w14:textId="77777777" w:rsidR="00310168" w:rsidRPr="00310168" w:rsidRDefault="00310168" w:rsidP="00310168">
      <w:pPr>
        <w:rPr>
          <w:sz w:val="2"/>
        </w:rPr>
      </w:pPr>
    </w:p>
    <w:p w14:paraId="3AE30A0C" w14:textId="77777777" w:rsidR="00310168" w:rsidRPr="00310168" w:rsidRDefault="00310168" w:rsidP="00310168">
      <w:pPr>
        <w:rPr>
          <w:sz w:val="2"/>
        </w:rPr>
      </w:pPr>
    </w:p>
    <w:p w14:paraId="33053132" w14:textId="77777777" w:rsidR="00310168" w:rsidRPr="00310168" w:rsidRDefault="00310168" w:rsidP="00310168">
      <w:pPr>
        <w:rPr>
          <w:sz w:val="2"/>
        </w:rPr>
      </w:pPr>
    </w:p>
    <w:p w14:paraId="693D25E6" w14:textId="5B96F686" w:rsidR="00310168" w:rsidRPr="00310168" w:rsidRDefault="00310168" w:rsidP="00310168">
      <w:pPr>
        <w:rPr>
          <w:sz w:val="2"/>
        </w:rPr>
      </w:pPr>
    </w:p>
    <w:p w14:paraId="69E3E77B" w14:textId="79F4DE65" w:rsidR="00310168" w:rsidRPr="00310168" w:rsidRDefault="00310168" w:rsidP="00310168">
      <w:pPr>
        <w:rPr>
          <w:sz w:val="2"/>
        </w:rPr>
      </w:pPr>
    </w:p>
    <w:p w14:paraId="67344E58" w14:textId="3B114350" w:rsidR="00310168" w:rsidRPr="00310168" w:rsidRDefault="00310168" w:rsidP="00310168">
      <w:pPr>
        <w:rPr>
          <w:sz w:val="2"/>
        </w:rPr>
      </w:pPr>
    </w:p>
    <w:p w14:paraId="5CAE7F0D" w14:textId="77777777" w:rsidR="00310168" w:rsidRPr="00310168" w:rsidRDefault="00310168" w:rsidP="00310168">
      <w:pPr>
        <w:tabs>
          <w:tab w:val="left" w:pos="6703"/>
        </w:tabs>
        <w:rPr>
          <w:sz w:val="2"/>
        </w:rPr>
      </w:pPr>
      <w:r>
        <w:rPr>
          <w:sz w:val="2"/>
        </w:rPr>
        <w:tab/>
      </w:r>
    </w:p>
    <w:p w14:paraId="2D4D03F2" w14:textId="77777777" w:rsidR="00310168" w:rsidRPr="00310168" w:rsidRDefault="00310168" w:rsidP="00310168">
      <w:pPr>
        <w:rPr>
          <w:sz w:val="2"/>
        </w:rPr>
      </w:pPr>
    </w:p>
    <w:p w14:paraId="7E9D15CE" w14:textId="005B9813" w:rsidR="00310168" w:rsidRPr="00310168" w:rsidRDefault="00310168" w:rsidP="00310168">
      <w:pPr>
        <w:rPr>
          <w:sz w:val="2"/>
        </w:rPr>
      </w:pPr>
    </w:p>
    <w:p w14:paraId="6B5A7732" w14:textId="77777777" w:rsidR="00310168" w:rsidRPr="00310168" w:rsidRDefault="00310168" w:rsidP="00310168">
      <w:pPr>
        <w:rPr>
          <w:sz w:val="2"/>
        </w:rPr>
      </w:pPr>
    </w:p>
    <w:p w14:paraId="089BA0A5" w14:textId="77777777" w:rsidR="00310168" w:rsidRPr="00310168" w:rsidRDefault="00310168" w:rsidP="00310168">
      <w:pPr>
        <w:rPr>
          <w:sz w:val="2"/>
        </w:rPr>
      </w:pPr>
    </w:p>
    <w:p w14:paraId="556E8792" w14:textId="77777777" w:rsidR="00310168" w:rsidRPr="00310168" w:rsidRDefault="00310168" w:rsidP="00310168">
      <w:pPr>
        <w:rPr>
          <w:sz w:val="2"/>
        </w:rPr>
      </w:pPr>
    </w:p>
    <w:p w14:paraId="0C53DDA2" w14:textId="46000579" w:rsidR="00310168" w:rsidRPr="00310168" w:rsidRDefault="00310168" w:rsidP="00310168">
      <w:pPr>
        <w:rPr>
          <w:sz w:val="2"/>
        </w:rPr>
      </w:pPr>
    </w:p>
    <w:p w14:paraId="086A516B" w14:textId="77777777" w:rsidR="00310168" w:rsidRPr="00310168" w:rsidRDefault="00310168" w:rsidP="00310168">
      <w:pPr>
        <w:rPr>
          <w:sz w:val="2"/>
        </w:rPr>
      </w:pPr>
    </w:p>
    <w:p w14:paraId="71C226DF" w14:textId="77777777" w:rsidR="00310168" w:rsidRPr="00310168" w:rsidRDefault="00310168" w:rsidP="00310168">
      <w:pPr>
        <w:rPr>
          <w:sz w:val="2"/>
        </w:rPr>
      </w:pPr>
    </w:p>
    <w:p w14:paraId="405A3146" w14:textId="7A7B6F4F" w:rsidR="00310168" w:rsidRPr="00310168" w:rsidRDefault="00310168" w:rsidP="00310168">
      <w:pPr>
        <w:rPr>
          <w:sz w:val="2"/>
        </w:rPr>
      </w:pPr>
    </w:p>
    <w:p w14:paraId="5F21126F" w14:textId="77777777" w:rsidR="00310168" w:rsidRPr="00310168" w:rsidRDefault="00310168" w:rsidP="00310168">
      <w:pPr>
        <w:rPr>
          <w:sz w:val="2"/>
        </w:rPr>
      </w:pPr>
    </w:p>
    <w:p w14:paraId="12CD1B85" w14:textId="77777777" w:rsidR="00310168" w:rsidRPr="00310168" w:rsidRDefault="00310168" w:rsidP="00310168">
      <w:pPr>
        <w:rPr>
          <w:sz w:val="2"/>
        </w:rPr>
      </w:pPr>
    </w:p>
    <w:p w14:paraId="61A58612" w14:textId="77777777" w:rsidR="00310168" w:rsidRPr="00310168" w:rsidRDefault="00310168" w:rsidP="00310168">
      <w:pPr>
        <w:rPr>
          <w:sz w:val="2"/>
        </w:rPr>
      </w:pPr>
    </w:p>
    <w:p w14:paraId="261548B1" w14:textId="77777777" w:rsidR="00310168" w:rsidRPr="00310168" w:rsidRDefault="00310168" w:rsidP="00310168">
      <w:pPr>
        <w:rPr>
          <w:sz w:val="2"/>
        </w:rPr>
      </w:pPr>
    </w:p>
    <w:p w14:paraId="19927436" w14:textId="77777777" w:rsidR="00310168" w:rsidRPr="00310168" w:rsidRDefault="00310168" w:rsidP="00310168">
      <w:pPr>
        <w:rPr>
          <w:sz w:val="2"/>
        </w:rPr>
      </w:pPr>
    </w:p>
    <w:p w14:paraId="22810127" w14:textId="77777777" w:rsidR="00310168" w:rsidRPr="00310168" w:rsidRDefault="00310168" w:rsidP="00310168">
      <w:pPr>
        <w:rPr>
          <w:sz w:val="2"/>
        </w:rPr>
      </w:pPr>
    </w:p>
    <w:p w14:paraId="4A15FE39" w14:textId="77777777" w:rsidR="00310168" w:rsidRPr="00310168" w:rsidRDefault="00310168" w:rsidP="00310168">
      <w:pPr>
        <w:rPr>
          <w:sz w:val="2"/>
        </w:rPr>
      </w:pPr>
    </w:p>
    <w:p w14:paraId="48C6AE5E" w14:textId="0281921B" w:rsidR="00310168" w:rsidRPr="00310168" w:rsidRDefault="00310168" w:rsidP="00310168">
      <w:pPr>
        <w:rPr>
          <w:sz w:val="2"/>
        </w:rPr>
      </w:pPr>
    </w:p>
    <w:p w14:paraId="091C27F0" w14:textId="77777777" w:rsidR="00310168" w:rsidRPr="00310168" w:rsidRDefault="00310168" w:rsidP="00310168">
      <w:pPr>
        <w:rPr>
          <w:sz w:val="2"/>
        </w:rPr>
      </w:pPr>
    </w:p>
    <w:p w14:paraId="1834E939" w14:textId="77777777" w:rsidR="00310168" w:rsidRPr="00310168" w:rsidRDefault="00310168" w:rsidP="00310168">
      <w:pPr>
        <w:rPr>
          <w:sz w:val="2"/>
        </w:rPr>
      </w:pPr>
    </w:p>
    <w:p w14:paraId="40E3EAAD" w14:textId="78ADE4E8" w:rsidR="00310168" w:rsidRPr="00310168" w:rsidRDefault="00F73A85" w:rsidP="00310168">
      <w:pPr>
        <w:rPr>
          <w:sz w:val="2"/>
        </w:rPr>
      </w:pP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C7D74" wp14:editId="6DBC6976">
                <wp:simplePos x="0" y="0"/>
                <wp:positionH relativeFrom="column">
                  <wp:posOffset>1050290</wp:posOffset>
                </wp:positionH>
                <wp:positionV relativeFrom="paragraph">
                  <wp:posOffset>5715</wp:posOffset>
                </wp:positionV>
                <wp:extent cx="968375" cy="3909695"/>
                <wp:effectExtent l="0" t="0" r="3175" b="1460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486307" w14:paraId="595E195D" w14:textId="77777777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bookmarkStart w:id="14" w:name="rcvName"/>
                                <w:p w14:paraId="6CE1EE75" w14:textId="70896E85" w:rsidR="00486307" w:rsidRDefault="00486307" w:rsidP="00310168">
                                  <w:pPr>
                                    <w:pStyle w:val="R0"/>
                                    <w:rPr>
                                      <w:lang w:eastAsia="zh-TW"/>
                                    </w:rPr>
                                  </w:pPr>
                                  <w:r w:rsidRPr="00310168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310168">
                                    <w:rPr>
                                      <w:sz w:val="34"/>
                                      <w:lang w:eastAsia="zh-TW"/>
                                    </w:rPr>
                                    <w:instrText xml:space="preserve"> MERGEFIELD </w:instrText>
                                  </w:r>
                                  <w:r w:rsidRPr="00310168">
                                    <w:rPr>
                                      <w:rFonts w:hint="eastAsia"/>
                                      <w:sz w:val="34"/>
                                      <w:lang w:eastAsia="zh-TW"/>
                                    </w:rPr>
                                    <w:instrText>役職</w:instrText>
                                  </w:r>
                                  <w:r w:rsidRPr="00310168">
                                    <w:rPr>
                                      <w:sz w:val="34"/>
                                      <w:lang w:eastAsia="zh-TW"/>
                                    </w:rPr>
                                    <w:instrText xml:space="preserve"> \m </w:instrText>
                                  </w:r>
                                  <w:r w:rsidRPr="00310168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instrText xml:space="preserve"> MERGEFIELD 姓 \m </w:instrText>
                                  </w:r>
                                  <w:r>
                                    <w:fldChar w:fldCharType="separate"/>
                                  </w:r>
                                  <w:r w:rsidR="00F73A85">
                                    <w:rPr>
                                      <w:rFonts w:hint="eastAsia"/>
                                      <w:noProof/>
                                    </w:rPr>
                                    <w:t>宛名</w:t>
                                  </w:r>
                                  <w:r>
                                    <w:fldChar w:fldCharType="end"/>
                                  </w:r>
                                  <w:r w:rsidR="00F73A85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lang w:eastAsia="zh-TW"/>
                                    </w:rP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3285FD95" w14:textId="77777777" w:rsidR="00486307" w:rsidRDefault="00486307">
                                  <w:pPr>
                                    <w:pStyle w:val="R0"/>
                                    <w:jc w:val="right"/>
                                    <w:rPr>
                                      <w:lang w:eastAsia="zh-TW"/>
                                    </w:rPr>
                                  </w:pPr>
                                  <w:bookmarkStart w:id="15" w:name="rcvOptName"/>
                                  <w:bookmarkEnd w:id="14"/>
                                  <w:bookmarkEnd w:id="15"/>
                                </w:p>
                              </w:tc>
                            </w:tr>
                            <w:tr w:rsidR="00486307" w14:paraId="3B7EEA18" w14:textId="77777777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09FFF5A1" w14:textId="77777777" w:rsidR="00486307" w:rsidRDefault="00486307">
                                  <w:pPr>
                                    <w:pStyle w:val="R0"/>
                                    <w:jc w:val="center"/>
                                  </w:pPr>
                                  <w:bookmarkStart w:id="16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16"/>
                                </w:p>
                              </w:tc>
                            </w:tr>
                          </w:tbl>
                          <w:p w14:paraId="0EE774F0" w14:textId="77777777" w:rsidR="00486307" w:rsidRDefault="00486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7D74" id="Text Box 15" o:spid="_x0000_s1031" type="#_x0000_t202" style="position:absolute;left:0;text-align:left;margin-left:82.7pt;margin-top:.45pt;width:76.25pt;height:3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486307" w14:paraId="595E195D" w14:textId="77777777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bookmarkStart w:id="17" w:name="rcvName"/>
                          <w:p w14:paraId="6CE1EE75" w14:textId="70896E85" w:rsidR="00486307" w:rsidRDefault="00486307" w:rsidP="00310168">
                            <w:pPr>
                              <w:pStyle w:val="R0"/>
                              <w:rPr>
                                <w:lang w:eastAsia="zh-TW"/>
                              </w:rPr>
                            </w:pPr>
                            <w:r w:rsidRPr="00310168">
                              <w:rPr>
                                <w:sz w:val="34"/>
                              </w:rPr>
                              <w:fldChar w:fldCharType="begin"/>
                            </w:r>
                            <w:r w:rsidRPr="00310168">
                              <w:rPr>
                                <w:sz w:val="34"/>
                                <w:lang w:eastAsia="zh-TW"/>
                              </w:rPr>
                              <w:instrText xml:space="preserve"> MERGEFIELD </w:instrText>
                            </w:r>
                            <w:r w:rsidRPr="00310168">
                              <w:rPr>
                                <w:rFonts w:hint="eastAsia"/>
                                <w:sz w:val="34"/>
                                <w:lang w:eastAsia="zh-TW"/>
                              </w:rPr>
                              <w:instrText>役職</w:instrText>
                            </w:r>
                            <w:r w:rsidRPr="00310168">
                              <w:rPr>
                                <w:sz w:val="34"/>
                                <w:lang w:eastAsia="zh-TW"/>
                              </w:rPr>
                              <w:instrText xml:space="preserve"> \m </w:instrText>
                            </w:r>
                            <w:r w:rsidRPr="00310168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rPr>
                                <w:lang w:eastAsia="zh-TW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MERGEFIELD 姓 \m </w:instrText>
                            </w:r>
                            <w:r>
                              <w:fldChar w:fldCharType="separate"/>
                            </w:r>
                            <w:r w:rsidR="00F73A85">
                              <w:rPr>
                                <w:rFonts w:hint="eastAsia"/>
                                <w:noProof/>
                              </w:rPr>
                              <w:t>宛名</w:t>
                            </w:r>
                            <w:r>
                              <w:fldChar w:fldCharType="end"/>
                            </w:r>
                            <w:r w:rsidR="00F73A85">
                              <w:rPr>
                                <w:rFonts w:hint="eastAsia"/>
                              </w:rPr>
                              <w:t>名前</w:t>
                            </w:r>
                            <w:r>
                              <w:rPr>
                                <w:lang w:eastAsia="zh-TW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3285FD95" w14:textId="77777777" w:rsidR="00486307" w:rsidRDefault="00486307">
                            <w:pPr>
                              <w:pStyle w:val="R0"/>
                              <w:jc w:val="right"/>
                              <w:rPr>
                                <w:lang w:eastAsia="zh-TW"/>
                              </w:rPr>
                            </w:pPr>
                            <w:bookmarkStart w:id="18" w:name="rcvOptName"/>
                            <w:bookmarkEnd w:id="17"/>
                            <w:bookmarkEnd w:id="18"/>
                          </w:p>
                        </w:tc>
                      </w:tr>
                      <w:tr w:rsidR="00486307" w14:paraId="3B7EEA18" w14:textId="77777777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09FFF5A1" w14:textId="77777777" w:rsidR="00486307" w:rsidRDefault="00486307">
                            <w:pPr>
                              <w:pStyle w:val="R0"/>
                              <w:jc w:val="center"/>
                            </w:pPr>
                            <w:bookmarkStart w:id="19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19"/>
                          </w:p>
                        </w:tc>
                      </w:tr>
                    </w:tbl>
                    <w:p w14:paraId="0EE774F0" w14:textId="77777777" w:rsidR="00486307" w:rsidRDefault="00486307"/>
                  </w:txbxContent>
                </v:textbox>
              </v:shape>
            </w:pict>
          </mc:Fallback>
        </mc:AlternateContent>
      </w:r>
      <w:r w:rsidRPr="003101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57DB7" wp14:editId="17ADB4E1">
                <wp:simplePos x="0" y="0"/>
                <wp:positionH relativeFrom="column">
                  <wp:posOffset>2350135</wp:posOffset>
                </wp:positionH>
                <wp:positionV relativeFrom="paragraph">
                  <wp:posOffset>8890</wp:posOffset>
                </wp:positionV>
                <wp:extent cx="648335" cy="3780155"/>
                <wp:effectExtent l="0" t="0" r="18415" b="1079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486307" w14:paraId="581A3BDC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20" w:name="rcvAddress" w:colFirst="0" w:colLast="0"/>
                                <w:p w14:paraId="3D49A634" w14:textId="5952DF97" w:rsidR="00486307" w:rsidRDefault="00486307" w:rsidP="00310168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separate"/>
                                  </w:r>
                                  <w:r w:rsidR="00F73A85">
                                    <w:rPr>
                                      <w:rFonts w:hint="eastAsia"/>
                                      <w:noProof/>
                                    </w:rPr>
                                    <w:t>宛先住所番地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D79E385" w14:textId="77777777" w:rsidR="00486307" w:rsidRDefault="00486307" w:rsidP="00310168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20"/>
                          </w:tbl>
                          <w:p w14:paraId="017738E6" w14:textId="77777777" w:rsidR="00486307" w:rsidRDefault="004863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7DB7" id="Text Box 14" o:spid="_x0000_s1032" type="#_x0000_t202" style="position:absolute;left:0;text-align:left;margin-left:185.05pt;margin-top:.7pt;width:51.05pt;height:2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486307" w14:paraId="581A3BDC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21" w:name="rcvAddress" w:colFirst="0" w:colLast="0"/>
                          <w:p w14:paraId="3D49A634" w14:textId="5952DF97" w:rsidR="00486307" w:rsidRDefault="00486307" w:rsidP="00310168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separate"/>
                            </w:r>
                            <w:r w:rsidR="00F73A85">
                              <w:rPr>
                                <w:rFonts w:hint="eastAsia"/>
                                <w:noProof/>
                              </w:rPr>
                              <w:t>宛先住所番地</w:t>
                            </w:r>
                            <w:r>
                              <w:fldChar w:fldCharType="end"/>
                            </w:r>
                          </w:p>
                          <w:p w14:paraId="4D79E385" w14:textId="77777777" w:rsidR="00486307" w:rsidRDefault="00486307" w:rsidP="00310168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21"/>
                    </w:tbl>
                    <w:p w14:paraId="017738E6" w14:textId="77777777" w:rsidR="00486307" w:rsidRDefault="00486307"/>
                  </w:txbxContent>
                </v:textbox>
              </v:shape>
            </w:pict>
          </mc:Fallback>
        </mc:AlternateContent>
      </w:r>
    </w:p>
    <w:p w14:paraId="02AEC6D1" w14:textId="77777777" w:rsidR="00310168" w:rsidRPr="00310168" w:rsidRDefault="00310168" w:rsidP="00310168">
      <w:pPr>
        <w:rPr>
          <w:sz w:val="2"/>
        </w:rPr>
      </w:pPr>
    </w:p>
    <w:p w14:paraId="060DFCD9" w14:textId="29B299EB" w:rsidR="00310168" w:rsidRPr="00310168" w:rsidRDefault="00310168" w:rsidP="00310168">
      <w:pPr>
        <w:rPr>
          <w:sz w:val="2"/>
        </w:rPr>
      </w:pPr>
    </w:p>
    <w:p w14:paraId="61A9B7CC" w14:textId="77777777" w:rsidR="00310168" w:rsidRPr="00310168" w:rsidRDefault="00310168" w:rsidP="00310168">
      <w:pPr>
        <w:rPr>
          <w:sz w:val="2"/>
        </w:rPr>
      </w:pPr>
    </w:p>
    <w:p w14:paraId="46FCE8F6" w14:textId="77777777" w:rsidR="00310168" w:rsidRPr="00310168" w:rsidRDefault="00310168" w:rsidP="00310168">
      <w:pPr>
        <w:rPr>
          <w:sz w:val="2"/>
        </w:rPr>
      </w:pPr>
    </w:p>
    <w:p w14:paraId="6F820A71" w14:textId="77777777" w:rsidR="00310168" w:rsidRPr="00310168" w:rsidRDefault="00310168" w:rsidP="00310168">
      <w:pPr>
        <w:rPr>
          <w:sz w:val="2"/>
        </w:rPr>
      </w:pPr>
    </w:p>
    <w:p w14:paraId="6AD79286" w14:textId="77777777" w:rsidR="00310168" w:rsidRPr="00310168" w:rsidRDefault="00310168" w:rsidP="00310168">
      <w:pPr>
        <w:rPr>
          <w:sz w:val="2"/>
        </w:rPr>
      </w:pPr>
    </w:p>
    <w:p w14:paraId="6B1D1A16" w14:textId="71BD9AAB" w:rsidR="00310168" w:rsidRPr="00310168" w:rsidRDefault="00310168" w:rsidP="00310168">
      <w:pPr>
        <w:rPr>
          <w:sz w:val="2"/>
        </w:rPr>
      </w:pPr>
    </w:p>
    <w:p w14:paraId="567E9E20" w14:textId="77777777" w:rsidR="00310168" w:rsidRPr="00310168" w:rsidRDefault="00310168" w:rsidP="00310168">
      <w:pPr>
        <w:rPr>
          <w:sz w:val="2"/>
        </w:rPr>
      </w:pPr>
    </w:p>
    <w:p w14:paraId="52850D43" w14:textId="77777777" w:rsidR="00310168" w:rsidRPr="00310168" w:rsidRDefault="00310168" w:rsidP="00310168">
      <w:pPr>
        <w:rPr>
          <w:sz w:val="2"/>
        </w:rPr>
      </w:pPr>
    </w:p>
    <w:p w14:paraId="555AA2CC" w14:textId="77777777" w:rsidR="00310168" w:rsidRPr="00310168" w:rsidRDefault="00310168" w:rsidP="00310168">
      <w:pPr>
        <w:rPr>
          <w:sz w:val="2"/>
        </w:rPr>
      </w:pPr>
    </w:p>
    <w:p w14:paraId="112455B0" w14:textId="77777777" w:rsidR="00310168" w:rsidRPr="00310168" w:rsidRDefault="00310168" w:rsidP="00310168">
      <w:pPr>
        <w:rPr>
          <w:sz w:val="2"/>
        </w:rPr>
      </w:pPr>
    </w:p>
    <w:p w14:paraId="39F7F1CB" w14:textId="77777777" w:rsidR="00310168" w:rsidRPr="00310168" w:rsidRDefault="00310168" w:rsidP="00310168">
      <w:pPr>
        <w:rPr>
          <w:sz w:val="2"/>
        </w:rPr>
      </w:pPr>
    </w:p>
    <w:p w14:paraId="7803BCB4" w14:textId="77777777" w:rsidR="00310168" w:rsidRPr="00310168" w:rsidRDefault="00310168" w:rsidP="00310168">
      <w:pPr>
        <w:rPr>
          <w:sz w:val="2"/>
        </w:rPr>
      </w:pPr>
    </w:p>
    <w:p w14:paraId="426B3BED" w14:textId="77777777" w:rsidR="00310168" w:rsidRPr="00310168" w:rsidRDefault="00310168" w:rsidP="00310168">
      <w:pPr>
        <w:rPr>
          <w:sz w:val="2"/>
        </w:rPr>
      </w:pPr>
    </w:p>
    <w:p w14:paraId="26E6DABA" w14:textId="77777777" w:rsidR="00310168" w:rsidRPr="00310168" w:rsidRDefault="00310168" w:rsidP="00310168">
      <w:pPr>
        <w:rPr>
          <w:sz w:val="2"/>
        </w:rPr>
      </w:pPr>
    </w:p>
    <w:p w14:paraId="0161CD11" w14:textId="77777777" w:rsidR="00310168" w:rsidRPr="00310168" w:rsidRDefault="00310168" w:rsidP="00310168">
      <w:pPr>
        <w:rPr>
          <w:sz w:val="2"/>
        </w:rPr>
      </w:pPr>
    </w:p>
    <w:p w14:paraId="2004C132" w14:textId="77777777" w:rsidR="00310168" w:rsidRPr="00310168" w:rsidRDefault="00310168" w:rsidP="00310168">
      <w:pPr>
        <w:rPr>
          <w:sz w:val="2"/>
        </w:rPr>
      </w:pPr>
    </w:p>
    <w:p w14:paraId="71746198" w14:textId="002E930F" w:rsidR="00310168" w:rsidRPr="00310168" w:rsidRDefault="00310168" w:rsidP="00310168">
      <w:pPr>
        <w:rPr>
          <w:sz w:val="2"/>
        </w:rPr>
      </w:pPr>
    </w:p>
    <w:tbl>
      <w:tblPr>
        <w:tblpPr w:leftFromText="142" w:rightFromText="142" w:vertAnchor="text" w:horzAnchor="page" w:tblpX="6020" w:tblpY="-6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310168" w:rsidRPr="00D35FEE" w14:paraId="25E1423D" w14:textId="77777777" w:rsidTr="0065562F">
        <w:trPr>
          <w:trHeight w:val="534"/>
        </w:trPr>
        <w:tc>
          <w:tcPr>
            <w:tcW w:w="1985" w:type="dxa"/>
          </w:tcPr>
          <w:p w14:paraId="18D10609" w14:textId="23E76F9D" w:rsidR="00310168" w:rsidRPr="0065562F" w:rsidRDefault="00F73A85" w:rsidP="0065562F">
            <w:pPr>
              <w:pStyle w:val="RA"/>
              <w:spacing w:before="100" w:beforeAutospacing="1" w:after="100" w:afterAutospacing="1"/>
              <w:ind w:leftChars="0" w:left="0" w:right="0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5562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宛先</w:t>
            </w:r>
            <w:r w:rsidR="0065562F" w:rsidRPr="0065562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郵便</w:t>
            </w:r>
            <w:r w:rsidRPr="0065562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番号</w:t>
            </w:r>
          </w:p>
        </w:tc>
      </w:tr>
    </w:tbl>
    <w:p w14:paraId="4DB6F620" w14:textId="77777777" w:rsidR="00310168" w:rsidRPr="00310168" w:rsidRDefault="00310168" w:rsidP="00310168">
      <w:pPr>
        <w:rPr>
          <w:sz w:val="2"/>
        </w:rPr>
      </w:pPr>
    </w:p>
    <w:p w14:paraId="7F0D0CE7" w14:textId="77777777" w:rsidR="00310168" w:rsidRPr="00310168" w:rsidRDefault="00310168" w:rsidP="00310168">
      <w:pPr>
        <w:rPr>
          <w:sz w:val="2"/>
        </w:rPr>
      </w:pPr>
    </w:p>
    <w:p w14:paraId="32B4ED9C" w14:textId="77777777" w:rsidR="00310168" w:rsidRPr="00310168" w:rsidRDefault="00310168" w:rsidP="00310168">
      <w:pPr>
        <w:rPr>
          <w:sz w:val="2"/>
        </w:rPr>
      </w:pPr>
    </w:p>
    <w:p w14:paraId="620C3E87" w14:textId="77777777" w:rsidR="00310168" w:rsidRPr="00310168" w:rsidRDefault="00310168" w:rsidP="00310168">
      <w:pPr>
        <w:rPr>
          <w:sz w:val="2"/>
        </w:rPr>
      </w:pPr>
    </w:p>
    <w:p w14:paraId="0AC7BE7A" w14:textId="77777777" w:rsidR="00310168" w:rsidRPr="00310168" w:rsidRDefault="00310168" w:rsidP="00310168">
      <w:pPr>
        <w:rPr>
          <w:sz w:val="2"/>
        </w:rPr>
      </w:pPr>
    </w:p>
    <w:p w14:paraId="2BE30458" w14:textId="77777777" w:rsidR="00310168" w:rsidRPr="00310168" w:rsidRDefault="00310168" w:rsidP="00310168">
      <w:pPr>
        <w:rPr>
          <w:sz w:val="2"/>
        </w:rPr>
      </w:pPr>
    </w:p>
    <w:p w14:paraId="3F2A7C62" w14:textId="77777777" w:rsidR="00310168" w:rsidRPr="00310168" w:rsidRDefault="00310168" w:rsidP="00310168">
      <w:pPr>
        <w:rPr>
          <w:sz w:val="2"/>
        </w:rPr>
      </w:pPr>
    </w:p>
    <w:p w14:paraId="5BF2A254" w14:textId="3A756835" w:rsidR="00310168" w:rsidRPr="00310168" w:rsidRDefault="00310168" w:rsidP="00310168">
      <w:pPr>
        <w:rPr>
          <w:sz w:val="2"/>
        </w:rPr>
      </w:pPr>
    </w:p>
    <w:p w14:paraId="064A4B7B" w14:textId="77777777" w:rsidR="00310168" w:rsidRPr="00310168" w:rsidRDefault="00310168" w:rsidP="00310168">
      <w:pPr>
        <w:rPr>
          <w:sz w:val="2"/>
        </w:rPr>
      </w:pPr>
    </w:p>
    <w:p w14:paraId="6B3E74CA" w14:textId="77777777" w:rsidR="00310168" w:rsidRPr="00310168" w:rsidRDefault="00310168" w:rsidP="00310168">
      <w:pPr>
        <w:tabs>
          <w:tab w:val="left" w:pos="6170"/>
        </w:tabs>
        <w:rPr>
          <w:sz w:val="2"/>
        </w:rPr>
      </w:pPr>
      <w:r>
        <w:rPr>
          <w:sz w:val="2"/>
        </w:rPr>
        <w:tab/>
      </w:r>
    </w:p>
    <w:p w14:paraId="561351AF" w14:textId="77777777" w:rsidR="00310168" w:rsidRPr="00310168" w:rsidRDefault="00310168" w:rsidP="00310168">
      <w:pPr>
        <w:tabs>
          <w:tab w:val="left" w:pos="6170"/>
        </w:tabs>
        <w:rPr>
          <w:sz w:val="2"/>
        </w:rPr>
      </w:pPr>
    </w:p>
    <w:p w14:paraId="3E317A6B" w14:textId="0F44719D" w:rsidR="00310168" w:rsidRPr="00310168" w:rsidRDefault="00310168" w:rsidP="00310168">
      <w:pPr>
        <w:rPr>
          <w:sz w:val="2"/>
        </w:rPr>
      </w:pPr>
    </w:p>
    <w:p w14:paraId="0B323E87" w14:textId="303DB018" w:rsidR="00310168" w:rsidRPr="00310168" w:rsidRDefault="00DF39A8" w:rsidP="00310168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E3285" wp14:editId="41ECB08C">
                <wp:simplePos x="0" y="0"/>
                <wp:positionH relativeFrom="column">
                  <wp:posOffset>3533775</wp:posOffset>
                </wp:positionH>
                <wp:positionV relativeFrom="paragraph">
                  <wp:posOffset>104140</wp:posOffset>
                </wp:positionV>
                <wp:extent cx="501650" cy="3200400"/>
                <wp:effectExtent l="2540" t="0" r="635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"/>
                            </w:tblGrid>
                            <w:tr w:rsidR="00486307" w14:paraId="5F1E9385" w14:textId="77777777">
                              <w:trPr>
                                <w:cantSplit/>
                                <w:trHeight w:val="4687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  <w:vAlign w:val="center"/>
                                </w:tcPr>
                                <w:p w14:paraId="25B33EC1" w14:textId="77777777" w:rsidR="00486307" w:rsidRPr="00310168" w:rsidRDefault="00486307" w:rsidP="003B2598">
                                  <w:pPr>
                                    <w:pStyle w:val="R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instrText xml:space="preserve"> MERGEFIELD 姓 \m </w:instrText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井上主昭</w:t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instrText xml:space="preserve"> MERGEFIELD 名 \m </w:instrText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様</w:t>
                                  </w:r>
                                </w:p>
                                <w:p w14:paraId="687B3758" w14:textId="3EFC5A21" w:rsidR="00486307" w:rsidRDefault="00F73A85" w:rsidP="00D35FEE">
                                  <w:pPr>
                                    <w:pStyle w:val="R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宛先電話番号</w:t>
                                  </w:r>
                                </w:p>
                                <w:p w14:paraId="5A0724E0" w14:textId="77A2C213" w:rsidR="00486307" w:rsidRPr="001320B9" w:rsidRDefault="00486307" w:rsidP="003B2598">
                                  <w:pPr>
                                    <w:pStyle w:val="R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1320B9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="0065562F">
                                    <w:rPr>
                                      <w:rFonts w:hint="eastAsia"/>
                                      <w:sz w:val="20"/>
                                    </w:rPr>
                                    <w:t>違う場合は</w:t>
                                  </w:r>
                                  <w:r w:rsidRPr="001320B9">
                                    <w:rPr>
                                      <w:rFonts w:hint="eastAsia"/>
                                      <w:sz w:val="20"/>
                                    </w:rPr>
                                    <w:t>修正してください）</w:t>
                                  </w:r>
                                </w:p>
                              </w:tc>
                            </w:tr>
                            <w:tr w:rsidR="00486307" w14:paraId="4245226D" w14:textId="77777777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  <w:vAlign w:val="center"/>
                                </w:tcPr>
                                <w:p w14:paraId="330E2F9B" w14:textId="77777777" w:rsidR="00486307" w:rsidRPr="00310168" w:rsidRDefault="00486307" w:rsidP="003B2598">
                                  <w:pPr>
                                    <w:pStyle w:val="R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6969F" w14:textId="77777777" w:rsidR="00486307" w:rsidRDefault="00486307" w:rsidP="003101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3285" id="Text Box 21" o:spid="_x0000_s1033" type="#_x0000_t202" style="position:absolute;left:0;text-align:left;margin-left:278.25pt;margin-top:8.2pt;width:39.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5"/>
                      </w:tblGrid>
                      <w:tr w:rsidR="00486307" w14:paraId="5F1E9385" w14:textId="77777777">
                        <w:trPr>
                          <w:cantSplit/>
                          <w:trHeight w:val="4687"/>
                        </w:trPr>
                        <w:tc>
                          <w:tcPr>
                            <w:tcW w:w="1540" w:type="dxa"/>
                            <w:textDirection w:val="tbRlV"/>
                            <w:vAlign w:val="center"/>
                          </w:tcPr>
                          <w:p w14:paraId="25B33EC1" w14:textId="77777777" w:rsidR="00486307" w:rsidRPr="00310168" w:rsidRDefault="00486307" w:rsidP="003B2598">
                            <w:pPr>
                              <w:pStyle w:val="R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instrText xml:space="preserve"> MERGEFIELD 姓 \m </w:instrText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井上主昭</w:t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instrText xml:space="preserve"> MERGEFIELD 名 \m </w:instrText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687B3758" w14:textId="3EFC5A21" w:rsidR="00486307" w:rsidRDefault="00F73A85" w:rsidP="00D35FEE">
                            <w:pPr>
                              <w:pStyle w:val="R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宛先電話番号</w:t>
                            </w:r>
                          </w:p>
                          <w:p w14:paraId="5A0724E0" w14:textId="77A2C213" w:rsidR="00486307" w:rsidRPr="001320B9" w:rsidRDefault="00486307" w:rsidP="003B2598">
                            <w:pPr>
                              <w:pStyle w:val="R0"/>
                              <w:jc w:val="both"/>
                              <w:rPr>
                                <w:sz w:val="20"/>
                              </w:rPr>
                            </w:pPr>
                            <w:r w:rsidRPr="001320B9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65562F">
                              <w:rPr>
                                <w:rFonts w:hint="eastAsia"/>
                                <w:sz w:val="20"/>
                              </w:rPr>
                              <w:t>違う場合は</w:t>
                            </w:r>
                            <w:r w:rsidRPr="001320B9">
                              <w:rPr>
                                <w:rFonts w:hint="eastAsia"/>
                                <w:sz w:val="20"/>
                              </w:rPr>
                              <w:t>修正してください）</w:t>
                            </w:r>
                          </w:p>
                        </w:tc>
                      </w:tr>
                      <w:tr w:rsidR="00486307" w14:paraId="4245226D" w14:textId="77777777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  <w:vAlign w:val="center"/>
                          </w:tcPr>
                          <w:p w14:paraId="330E2F9B" w14:textId="77777777" w:rsidR="00486307" w:rsidRPr="00310168" w:rsidRDefault="00486307" w:rsidP="003B2598">
                            <w:pPr>
                              <w:pStyle w:val="R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146969F" w14:textId="77777777" w:rsidR="00486307" w:rsidRDefault="00486307" w:rsidP="00310168"/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4E0C7" wp14:editId="1BFDDCD8">
                <wp:simplePos x="0" y="0"/>
                <wp:positionH relativeFrom="column">
                  <wp:posOffset>4133850</wp:posOffset>
                </wp:positionH>
                <wp:positionV relativeFrom="paragraph">
                  <wp:posOffset>104140</wp:posOffset>
                </wp:positionV>
                <wp:extent cx="600075" cy="3208655"/>
                <wp:effectExtent l="254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486307" w14:paraId="4DB4354A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3ADB59B" w14:textId="5A447309" w:rsidR="00486307" w:rsidRPr="00310168" w:rsidRDefault="00F73A85" w:rsidP="00310168">
                                  <w:pPr>
                                    <w:pStyle w:val="R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宛先住所番地</w:t>
                                  </w:r>
                                </w:p>
                                <w:p w14:paraId="4A1CCB68" w14:textId="77777777" w:rsidR="00486307" w:rsidRPr="00310168" w:rsidRDefault="00486307" w:rsidP="00310168">
                                  <w:pPr>
                                    <w:pStyle w:val="R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instrText xml:space="preserve"> MERGEFIELD 住所_2 \v \m </w:instrText>
                                  </w:r>
                                  <w:r w:rsidRPr="00310168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56D2FED" w14:textId="77777777" w:rsidR="00486307" w:rsidRDefault="00486307" w:rsidP="003101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E0C7" id="Text Box 19" o:spid="_x0000_s1034" type="#_x0000_t202" style="position:absolute;left:0;text-align:left;margin-left:325.5pt;margin-top:8.2pt;width:47.25pt;height:2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486307" w14:paraId="4DB4354A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3ADB59B" w14:textId="5A447309" w:rsidR="00486307" w:rsidRPr="00310168" w:rsidRDefault="00F73A85" w:rsidP="00310168">
                            <w:pPr>
                              <w:pStyle w:val="R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宛先住所番地</w:t>
                            </w:r>
                          </w:p>
                          <w:p w14:paraId="4A1CCB68" w14:textId="77777777" w:rsidR="00486307" w:rsidRPr="00310168" w:rsidRDefault="00486307" w:rsidP="00310168">
                            <w:pPr>
                              <w:pStyle w:val="R2"/>
                              <w:rPr>
                                <w:sz w:val="22"/>
                                <w:szCs w:val="22"/>
                              </w:rPr>
                            </w:pP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instrText xml:space="preserve"> MERGEFIELD 住所_2 \v \m </w:instrText>
                            </w:r>
                            <w:r w:rsidRPr="00310168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156D2FED" w14:textId="77777777" w:rsidR="00486307" w:rsidRDefault="00486307" w:rsidP="00310168"/>
                  </w:txbxContent>
                </v:textbox>
              </v:shape>
            </w:pict>
          </mc:Fallback>
        </mc:AlternateContent>
      </w:r>
    </w:p>
    <w:sectPr w:rsidR="00310168" w:rsidRPr="00310168" w:rsidSect="0033544E">
      <w:headerReference w:type="default" r:id="rId6"/>
      <w:pgSz w:w="11339" w:h="8392" w:code="9"/>
      <w:pgMar w:top="624" w:right="454" w:bottom="284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F4ED" w14:textId="77777777" w:rsidR="00084EB5" w:rsidRDefault="00084EB5">
      <w:r>
        <w:separator/>
      </w:r>
    </w:p>
  </w:endnote>
  <w:endnote w:type="continuationSeparator" w:id="0">
    <w:p w14:paraId="638D57A2" w14:textId="77777777" w:rsidR="00084EB5" w:rsidRDefault="0008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12B9" w14:textId="77777777" w:rsidR="00084EB5" w:rsidRDefault="00084EB5">
      <w:r>
        <w:separator/>
      </w:r>
    </w:p>
  </w:footnote>
  <w:footnote w:type="continuationSeparator" w:id="0">
    <w:p w14:paraId="10320C14" w14:textId="77777777" w:rsidR="00084EB5" w:rsidRDefault="0008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97D8" w14:textId="3D21EEE7" w:rsidR="00486307" w:rsidRDefault="00DF39A8">
    <w:pPr>
      <w:pStyle w:val="a3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72EBAF" wp14:editId="002C436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A4E37" w14:textId="22AE517F" w:rsidR="00486307" w:rsidRDefault="00DF39A8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40A180CB" wp14:editId="3CFBCB2D">
                                <wp:extent cx="3457575" cy="5229225"/>
                                <wp:effectExtent l="0" t="0" r="0" b="0"/>
                                <wp:docPr id="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-20.9pt;margin-top:-24.65pt;width:287pt;height:4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73BA4E37" w14:textId="22AE517F" w:rsidR="00486307" w:rsidRDefault="00DF39A8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40A180CB" wp14:editId="3CFBCB2D">
                          <wp:extent cx="3457575" cy="5229225"/>
                          <wp:effectExtent l="0" t="0" r="0" b="0"/>
                          <wp:docPr id="2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8"/>
    <w:rsid w:val="00084EB5"/>
    <w:rsid w:val="001320B9"/>
    <w:rsid w:val="00310168"/>
    <w:rsid w:val="0033544E"/>
    <w:rsid w:val="003B2598"/>
    <w:rsid w:val="004658DB"/>
    <w:rsid w:val="00486307"/>
    <w:rsid w:val="0065562F"/>
    <w:rsid w:val="008718B3"/>
    <w:rsid w:val="00973716"/>
    <w:rsid w:val="00A11BA3"/>
    <w:rsid w:val="00D35FEE"/>
    <w:rsid w:val="00DF39A8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CD5C4"/>
  <w15:chartTrackingRefBased/>
  <w15:docId w15:val="{7AA44597-DED0-447C-9C64-E09594E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Pr>
      <w:noProof/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header"/>
    <w:basedOn w:val="a"/>
    <w:rsid w:val="003101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01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1B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Wizard</vt:lpstr>
      <vt:lpstr>Japanese Postcard Wizard</vt:lpstr>
    </vt:vector>
  </TitlesOfParts>
  <Manager>word-howto.com</Manager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</dc:creator>
  <cp:keywords/>
  <dc:description/>
  <cp:lastModifiedBy>inbl</cp:lastModifiedBy>
  <cp:revision>5</cp:revision>
  <cp:lastPrinted>2022-12-23T06:57:00Z</cp:lastPrinted>
  <dcterms:created xsi:type="dcterms:W3CDTF">2022-12-23T04:26:00Z</dcterms:created>
  <dcterms:modified xsi:type="dcterms:W3CDTF">2022-12-23T06:57:00Z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