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7C07" w14:textId="15578B22" w:rsidR="00310168" w:rsidRDefault="004B7024">
      <w:pPr>
        <w:rPr>
          <w:sz w:val="2"/>
        </w:rPr>
      </w:pP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29F8B8" wp14:editId="6B14BB04">
                <wp:simplePos x="0" y="0"/>
                <wp:positionH relativeFrom="column">
                  <wp:posOffset>1336040</wp:posOffset>
                </wp:positionH>
                <wp:positionV relativeFrom="paragraph">
                  <wp:posOffset>-114300</wp:posOffset>
                </wp:positionV>
                <wp:extent cx="1730375" cy="52959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5"/>
                              <w:gridCol w:w="1408"/>
                            </w:tblGrid>
                            <w:tr w:rsidR="00F12824" w:rsidRPr="00A11BA3" w14:paraId="1475B247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6D3AC4C1" w14:textId="33444A09" w:rsidR="00F12824" w:rsidRPr="00A11BA3" w:rsidRDefault="009920C8" w:rsidP="00310168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  <w:szCs w:val="44"/>
                                    </w:rPr>
                                  </w:pPr>
                                  <w:bookmarkStart w:id="0" w:name="rcvZipA" w:colFirst="0" w:colLast="0"/>
                                  <w:bookmarkStart w:id="1" w:name="rcvZipB" w:colFirst="1" w:colLast="1"/>
                                  <w:r>
                                    <w:rPr>
                                      <w:rFonts w:ascii="OCRB" w:hint="eastAsia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OCRB"/>
                                      <w:szCs w:val="4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029B220B" w14:textId="113DE9BE" w:rsidR="00F12824" w:rsidRPr="00A11BA3" w:rsidRDefault="009920C8" w:rsidP="00310168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OCRB" w:hint="eastAsia"/>
                                      <w:szCs w:val="4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OCRB"/>
                                      <w:szCs w:val="44"/>
                                    </w:rPr>
                                    <w:t>678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0244FCB4" w14:textId="77777777" w:rsidR="00F12824" w:rsidRDefault="00F128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9F8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5.2pt;margin-top:-9pt;width:136.25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279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5"/>
                        <w:gridCol w:w="1408"/>
                      </w:tblGrid>
                      <w:tr w:rsidR="00F12824" w:rsidRPr="00A11BA3" w14:paraId="1475B247" w14:textId="77777777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6D3AC4C1" w14:textId="33444A09" w:rsidR="00F12824" w:rsidRPr="00A11BA3" w:rsidRDefault="009920C8" w:rsidP="00310168">
                            <w:pPr>
                              <w:pStyle w:val="RA"/>
                              <w:ind w:left="-10"/>
                              <w:rPr>
                                <w:rFonts w:ascii="OCRB"/>
                                <w:szCs w:val="44"/>
                              </w:rPr>
                            </w:pPr>
                            <w:bookmarkStart w:id="2" w:name="rcvZipA" w:colFirst="0" w:colLast="0"/>
                            <w:bookmarkStart w:id="3" w:name="rcvZipB" w:colFirst="1" w:colLast="1"/>
                            <w:r>
                              <w:rPr>
                                <w:rFonts w:ascii="OCRB" w:hint="eastAsia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OCRB"/>
                                <w:szCs w:val="4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029B220B" w14:textId="113DE9BE" w:rsidR="00F12824" w:rsidRPr="00A11BA3" w:rsidRDefault="009920C8" w:rsidP="00310168">
                            <w:pPr>
                              <w:pStyle w:val="RB"/>
                              <w:ind w:right="-168"/>
                              <w:rPr>
                                <w:rFonts w:ascii="OCRB"/>
                                <w:szCs w:val="44"/>
                              </w:rPr>
                            </w:pPr>
                            <w:r>
                              <w:rPr>
                                <w:rFonts w:ascii="OCRB" w:hint="eastAsia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="OCRB"/>
                                <w:szCs w:val="44"/>
                              </w:rPr>
                              <w:t>678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0244FCB4" w14:textId="77777777" w:rsidR="00F12824" w:rsidRDefault="00F12824"/>
                  </w:txbxContent>
                </v:textbox>
              </v:shape>
            </w:pict>
          </mc:Fallback>
        </mc:AlternateContent>
      </w: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7867C" wp14:editId="10307F51">
                <wp:simplePos x="0" y="0"/>
                <wp:positionH relativeFrom="column">
                  <wp:posOffset>955040</wp:posOffset>
                </wp:positionH>
                <wp:positionV relativeFrom="paragraph">
                  <wp:posOffset>648335</wp:posOffset>
                </wp:positionV>
                <wp:extent cx="968375" cy="390969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12824" w14:paraId="5EB72FFA" w14:textId="77777777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bookmarkStart w:id="4" w:name="rcvName"/>
                                <w:p w14:paraId="2856B994" w14:textId="40786B8D" w:rsidR="00F12824" w:rsidRDefault="00F12824" w:rsidP="00310168">
                                  <w:pPr>
                                    <w:pStyle w:val="R0"/>
                                    <w:rPr>
                                      <w:lang w:eastAsia="zh-TW"/>
                                    </w:rPr>
                                  </w:pPr>
                                  <w:r w:rsidRPr="00310168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310168">
                                    <w:rPr>
                                      <w:sz w:val="34"/>
                                      <w:lang w:eastAsia="zh-TW"/>
                                    </w:rPr>
                                    <w:instrText xml:space="preserve"> MERGEFIELD </w:instrText>
                                  </w:r>
                                  <w:r w:rsidRPr="00310168">
                                    <w:rPr>
                                      <w:rFonts w:hint="eastAsia"/>
                                      <w:sz w:val="34"/>
                                      <w:lang w:eastAsia="zh-TW"/>
                                    </w:rPr>
                                    <w:instrText>役職</w:instrText>
                                  </w:r>
                                  <w:r w:rsidRPr="00310168">
                                    <w:rPr>
                                      <w:sz w:val="34"/>
                                      <w:lang w:eastAsia="zh-TW"/>
                                    </w:rPr>
                                    <w:instrText xml:space="preserve"> \m </w:instrText>
                                  </w:r>
                                  <w:r w:rsidRPr="00310168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eastAsia="zh-TW"/>
                                    </w:rPr>
                                    <w:tab/>
                                  </w: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lang w:eastAsia="zh-TW"/>
                                    </w:rPr>
                                    <w:instrText xml:space="preserve"> MERGEFIELD 姓 \m </w:instrText>
                                  </w:r>
                                  <w:r>
                                    <w:fldChar w:fldCharType="separate"/>
                                  </w:r>
                                  <w:r w:rsidR="009920C8">
                                    <w:rPr>
                                      <w:rFonts w:hint="eastAsia"/>
                                    </w:rPr>
                                    <w:t>自分の名前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lang w:eastAsia="zh-TW"/>
                                    </w:rPr>
                                    <w:instrText xml:space="preserve"> MERGEFIELD 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221A1C2A" w14:textId="77777777" w:rsidR="00F12824" w:rsidRDefault="00F12824">
                                  <w:pPr>
                                    <w:pStyle w:val="R0"/>
                                    <w:jc w:val="right"/>
                                    <w:rPr>
                                      <w:lang w:eastAsia="zh-TW"/>
                                    </w:rPr>
                                  </w:pPr>
                                  <w:bookmarkStart w:id="5" w:name="rcvOptName"/>
                                  <w:bookmarkEnd w:id="4"/>
                                  <w:bookmarkEnd w:id="5"/>
                                </w:p>
                              </w:tc>
                            </w:tr>
                            <w:tr w:rsidR="00F12824" w14:paraId="23B6DAD5" w14:textId="77777777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34B876EB" w14:textId="77777777" w:rsidR="00F12824" w:rsidRDefault="006621EF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</w:tbl>
                          <w:p w14:paraId="38F5DF77" w14:textId="77777777" w:rsidR="00F12824" w:rsidRDefault="00F128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867C" id="Text Box 15" o:spid="_x0000_s1027" type="#_x0000_t202" style="position:absolute;left:0;text-align:left;margin-left:75.2pt;margin-top:51.05pt;width:76.25pt;height:30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12824" w14:paraId="5EB72FFA" w14:textId="77777777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bookmarkStart w:id="6" w:name="rcvName"/>
                          <w:p w14:paraId="2856B994" w14:textId="40786B8D" w:rsidR="00F12824" w:rsidRDefault="00F12824" w:rsidP="00310168">
                            <w:pPr>
                              <w:pStyle w:val="R0"/>
                              <w:rPr>
                                <w:lang w:eastAsia="zh-TW"/>
                              </w:rPr>
                            </w:pPr>
                            <w:r w:rsidRPr="00310168">
                              <w:rPr>
                                <w:sz w:val="34"/>
                              </w:rPr>
                              <w:fldChar w:fldCharType="begin"/>
                            </w:r>
                            <w:r w:rsidRPr="00310168">
                              <w:rPr>
                                <w:sz w:val="34"/>
                                <w:lang w:eastAsia="zh-TW"/>
                              </w:rPr>
                              <w:instrText xml:space="preserve"> MERGEFIELD </w:instrText>
                            </w:r>
                            <w:r w:rsidRPr="00310168">
                              <w:rPr>
                                <w:rFonts w:hint="eastAsia"/>
                                <w:sz w:val="34"/>
                                <w:lang w:eastAsia="zh-TW"/>
                              </w:rPr>
                              <w:instrText>役職</w:instrText>
                            </w:r>
                            <w:r w:rsidRPr="00310168">
                              <w:rPr>
                                <w:sz w:val="34"/>
                                <w:lang w:eastAsia="zh-TW"/>
                              </w:rPr>
                              <w:instrText xml:space="preserve"> \m </w:instrText>
                            </w:r>
                            <w:r w:rsidRPr="00310168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rPr>
                                <w:lang w:eastAsia="zh-TW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MERGEFIELD 姓 \m </w:instrText>
                            </w:r>
                            <w:r>
                              <w:fldChar w:fldCharType="separate"/>
                            </w:r>
                            <w:r w:rsidR="009920C8">
                              <w:rPr>
                                <w:rFonts w:hint="eastAsia"/>
                              </w:rPr>
                              <w:t>自分の名前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MERGEFIELD 名 \m </w:instrText>
                            </w:r>
                            <w:r>
                              <w:fldChar w:fldCharType="end"/>
                            </w:r>
                          </w:p>
                          <w:p w14:paraId="221A1C2A" w14:textId="77777777" w:rsidR="00F12824" w:rsidRDefault="00F12824">
                            <w:pPr>
                              <w:pStyle w:val="R0"/>
                              <w:jc w:val="right"/>
                              <w:rPr>
                                <w:lang w:eastAsia="zh-TW"/>
                              </w:rPr>
                            </w:pPr>
                            <w:bookmarkStart w:id="7" w:name="rcvOptName"/>
                            <w:bookmarkEnd w:id="6"/>
                            <w:bookmarkEnd w:id="7"/>
                          </w:p>
                        </w:tc>
                      </w:tr>
                      <w:tr w:rsidR="00F12824" w14:paraId="23B6DAD5" w14:textId="77777777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34B876EB" w14:textId="77777777" w:rsidR="00F12824" w:rsidRDefault="006621EF">
                            <w:pPr>
                              <w:pStyle w:val="R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c>
                      </w:tr>
                    </w:tbl>
                    <w:p w14:paraId="38F5DF77" w14:textId="77777777" w:rsidR="00F12824" w:rsidRDefault="00F12824"/>
                  </w:txbxContent>
                </v:textbox>
              </v:shape>
            </w:pict>
          </mc:Fallback>
        </mc:AlternateContent>
      </w: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EFC24" wp14:editId="5B7A34FF">
                <wp:simplePos x="0" y="0"/>
                <wp:positionH relativeFrom="column">
                  <wp:posOffset>2513330</wp:posOffset>
                </wp:positionH>
                <wp:positionV relativeFrom="paragraph">
                  <wp:posOffset>648335</wp:posOffset>
                </wp:positionV>
                <wp:extent cx="485140" cy="3780155"/>
                <wp:effectExtent l="1270" t="0" r="0" b="444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F12824" w14:paraId="00996DB0" w14:textId="77777777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75BA2139" w14:textId="3834C702" w:rsidR="00F12824" w:rsidRDefault="009920C8" w:rsidP="009920C8">
                                  <w:pPr>
                                    <w:pStyle w:val="R1"/>
                                  </w:pPr>
                                  <w:bookmarkStart w:id="8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自分の住所番地</w:t>
                                  </w:r>
                                  <w:r w:rsidR="00F12824">
                                    <w:fldChar w:fldCharType="begin"/>
                                  </w:r>
                                  <w:r w:rsidR="00F12824">
                                    <w:instrText xml:space="preserve"> MERGEFIELD 住所_2 \v \m </w:instrText>
                                  </w:r>
                                  <w:r w:rsidR="00F12824">
                                    <w:fldChar w:fldCharType="end"/>
                                  </w:r>
                                </w:p>
                              </w:tc>
                            </w:tr>
                            <w:bookmarkEnd w:id="8"/>
                          </w:tbl>
                          <w:p w14:paraId="1911B4A8" w14:textId="77777777" w:rsidR="00F12824" w:rsidRDefault="00F128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FC24" id="Text Box 14" o:spid="_x0000_s1028" type="#_x0000_t202" style="position:absolute;left:0;text-align:left;margin-left:197.9pt;margin-top:51.05pt;width:38.2pt;height:2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F12824" w14:paraId="00996DB0" w14:textId="77777777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75BA2139" w14:textId="3834C702" w:rsidR="00F12824" w:rsidRDefault="009920C8" w:rsidP="009920C8">
                            <w:pPr>
                              <w:pStyle w:val="R1"/>
                            </w:pPr>
                            <w:bookmarkStart w:id="9" w:name="rcvAddress" w:colFirst="0" w:colLast="0"/>
                            <w:r>
                              <w:rPr>
                                <w:rFonts w:hint="eastAsia"/>
                              </w:rPr>
                              <w:t>自分の住所番地</w:t>
                            </w:r>
                            <w:r w:rsidR="00F12824">
                              <w:fldChar w:fldCharType="begin"/>
                            </w:r>
                            <w:r w:rsidR="00F12824">
                              <w:instrText xml:space="preserve"> MERGEFIELD 住所_2 \v \m </w:instrText>
                            </w:r>
                            <w:r w:rsidR="00F12824">
                              <w:fldChar w:fldCharType="end"/>
                            </w:r>
                          </w:p>
                        </w:tc>
                      </w:tr>
                      <w:bookmarkEnd w:id="9"/>
                    </w:tbl>
                    <w:p w14:paraId="1911B4A8" w14:textId="77777777" w:rsidR="00F12824" w:rsidRDefault="00F12824"/>
                  </w:txbxContent>
                </v:textbox>
              </v:shape>
            </w:pict>
          </mc:Fallback>
        </mc:AlternateContent>
      </w: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DAA6" wp14:editId="432B839F">
                <wp:simplePos x="0" y="0"/>
                <wp:positionH relativeFrom="column">
                  <wp:posOffset>-86360</wp:posOffset>
                </wp:positionH>
                <wp:positionV relativeFrom="paragraph">
                  <wp:posOffset>2430145</wp:posOffset>
                </wp:positionV>
                <wp:extent cx="927100" cy="2120900"/>
                <wp:effectExtent l="1905" t="0" r="444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F12824" w14:paraId="2EC98003" w14:textId="77777777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28E33087" w14:textId="77777777" w:rsidR="00F12824" w:rsidRDefault="00F12824">
                                  <w:pPr>
                                    <w:pStyle w:val="S1"/>
                                  </w:pPr>
                                  <w:bookmarkStart w:id="10" w:name="sndAddress" w:colFirst="0" w:colLast="0"/>
                                </w:p>
                              </w:tc>
                            </w:tr>
                            <w:bookmarkEnd w:id="10"/>
                          </w:tbl>
                          <w:p w14:paraId="0340CC2F" w14:textId="77777777" w:rsidR="00F12824" w:rsidRDefault="00F128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DAA6" id="Text Box 16" o:spid="_x0000_s1029" type="#_x0000_t202" style="position:absolute;left:0;text-align:left;margin-left:-6.8pt;margin-top:191.35pt;width:73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F12824" w14:paraId="2EC98003" w14:textId="77777777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28E33087" w14:textId="77777777" w:rsidR="00F12824" w:rsidRDefault="00F12824">
                            <w:pPr>
                              <w:pStyle w:val="S1"/>
                            </w:pPr>
                            <w:bookmarkStart w:id="11" w:name="sndAddress" w:colFirst="0" w:colLast="0"/>
                          </w:p>
                        </w:tc>
                      </w:tr>
                      <w:bookmarkEnd w:id="11"/>
                    </w:tbl>
                    <w:p w14:paraId="0340CC2F" w14:textId="77777777" w:rsidR="00F12824" w:rsidRDefault="00F12824"/>
                  </w:txbxContent>
                </v:textbox>
              </v:shape>
            </w:pict>
          </mc:Fallback>
        </mc:AlternateContent>
      </w: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00FE3" wp14:editId="658979A7">
                <wp:simplePos x="0" y="0"/>
                <wp:positionH relativeFrom="column">
                  <wp:posOffset>-75565</wp:posOffset>
                </wp:positionH>
                <wp:positionV relativeFrom="paragraph">
                  <wp:posOffset>2257425</wp:posOffset>
                </wp:positionV>
                <wp:extent cx="927100" cy="187325"/>
                <wp:effectExtent l="3175" t="0" r="317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F12824" w14:paraId="68D1628F" w14:textId="77777777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2E86149C" w14:textId="77777777" w:rsidR="00F12824" w:rsidRDefault="00F12824">
                                  <w:pPr>
                                    <w:pStyle w:val="SC"/>
                                  </w:pPr>
                                  <w:bookmarkStart w:id="12" w:name="sndZipC" w:colFirst="0" w:colLast="0"/>
                                </w:p>
                              </w:tc>
                            </w:tr>
                            <w:bookmarkEnd w:id="12"/>
                          </w:tbl>
                          <w:p w14:paraId="43BF0980" w14:textId="77777777" w:rsidR="00F12824" w:rsidRDefault="00F128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0FE3" id="Text Box 18" o:spid="_x0000_s1030" type="#_x0000_t202" style="position:absolute;left:0;text-align:left;margin-left:-5.95pt;margin-top:177.75pt;width:73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F12824" w14:paraId="68D1628F" w14:textId="77777777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2E86149C" w14:textId="77777777" w:rsidR="00F12824" w:rsidRDefault="00F12824">
                            <w:pPr>
                              <w:pStyle w:val="SC"/>
                            </w:pPr>
                            <w:bookmarkStart w:id="13" w:name="sndZipC" w:colFirst="0" w:colLast="0"/>
                          </w:p>
                        </w:tc>
                      </w:tr>
                      <w:bookmarkEnd w:id="13"/>
                    </w:tbl>
                    <w:p w14:paraId="43BF0980" w14:textId="77777777" w:rsidR="00F12824" w:rsidRDefault="00F12824"/>
                  </w:txbxContent>
                </v:textbox>
              </v:shape>
            </w:pict>
          </mc:Fallback>
        </mc:AlternateContent>
      </w: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E3B6C" wp14:editId="748D3509">
                <wp:simplePos x="0" y="0"/>
                <wp:positionH relativeFrom="column">
                  <wp:posOffset>2016125</wp:posOffset>
                </wp:positionH>
                <wp:positionV relativeFrom="paragraph">
                  <wp:posOffset>648335</wp:posOffset>
                </wp:positionV>
                <wp:extent cx="396240" cy="3780155"/>
                <wp:effectExtent l="0" t="0" r="4445" b="44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</w:tblGrid>
                            <w:tr w:rsidR="00F12824" w14:paraId="64F07011" w14:textId="77777777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bookmarkStart w:id="14" w:name="rcvOffice" w:colFirst="0" w:colLast="0"/>
                                <w:p w14:paraId="1818BA05" w14:textId="77777777" w:rsidR="00F12824" w:rsidRDefault="00F12824" w:rsidP="00310168">
                                  <w:pPr>
                                    <w:pStyle w:val="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lang w:eastAsia="zh-CN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instrText>会社名</w:instrText>
                                  </w:r>
                                  <w:r>
                                    <w:rPr>
                                      <w:lang w:eastAsia="zh-CN"/>
                                    </w:rPr>
                                    <w:instrText xml:space="preserve">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7A52105" w14:textId="77777777" w:rsidR="00F12824" w:rsidRDefault="00F12824" w:rsidP="00310168">
                                  <w:pPr>
                                    <w:pStyle w:val="R3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lang w:eastAsia="zh-CN"/>
                                    </w:rPr>
                                    <w:instrText xml:space="preserve"> MERGEFIELD 部署名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4"/>
                          </w:tbl>
                          <w:p w14:paraId="77081F4E" w14:textId="77777777" w:rsidR="00F12824" w:rsidRDefault="00F1282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3B6C" id="Text Box 17" o:spid="_x0000_s1031" type="#_x0000_t202" style="position:absolute;left:0;text-align:left;margin-left:158.75pt;margin-top:51.05pt;width:31.2pt;height:2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Hn2gEAAJgDAAAOAAAAZHJzL2Uyb0RvYy54bWysU8Fu1DAQvSPxD5bvbLJbWk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</w:tblGrid>
                      <w:tr w:rsidR="00F12824" w14:paraId="64F07011" w14:textId="77777777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bookmarkStart w:id="15" w:name="rcvOffice" w:colFirst="0" w:colLast="0"/>
                          <w:p w14:paraId="1818BA05" w14:textId="77777777" w:rsidR="00F12824" w:rsidRDefault="00F12824" w:rsidP="00310168">
                            <w:pPr>
                              <w:pStyle w:val="R"/>
                              <w:rPr>
                                <w:lang w:eastAsia="zh-CN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lang w:eastAsia="zh-CN"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instrText>会社名</w:instrText>
                            </w:r>
                            <w:r>
                              <w:rPr>
                                <w:lang w:eastAsia="zh-CN"/>
                              </w:rPr>
                              <w:instrText xml:space="preserve"> \m </w:instrText>
                            </w:r>
                            <w:r>
                              <w:fldChar w:fldCharType="end"/>
                            </w:r>
                          </w:p>
                          <w:p w14:paraId="07A52105" w14:textId="77777777" w:rsidR="00F12824" w:rsidRDefault="00F12824" w:rsidP="00310168">
                            <w:pPr>
                              <w:pStyle w:val="R3"/>
                              <w:rPr>
                                <w:lang w:eastAsia="zh-CN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lang w:eastAsia="zh-CN"/>
                              </w:rPr>
                              <w:instrText xml:space="preserve"> MERGEFIELD 部署名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5"/>
                    </w:tbl>
                    <w:p w14:paraId="77081F4E" w14:textId="77777777" w:rsidR="00F12824" w:rsidRDefault="00F1282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BA94C6" wp14:editId="6E318F6A">
                <wp:simplePos x="0" y="0"/>
                <wp:positionH relativeFrom="column">
                  <wp:posOffset>-122555</wp:posOffset>
                </wp:positionH>
                <wp:positionV relativeFrom="paragraph">
                  <wp:posOffset>4540250</wp:posOffset>
                </wp:positionV>
                <wp:extent cx="1080770" cy="325755"/>
                <wp:effectExtent l="3810" t="2540" r="127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829"/>
                            </w:tblGrid>
                            <w:tr w:rsidR="00F12824" w14:paraId="728F204D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0AB64A99" w14:textId="77777777" w:rsidR="00F12824" w:rsidRDefault="00F12824">
                                  <w:pPr>
                                    <w:pStyle w:val="SA"/>
                                  </w:pPr>
                                  <w:bookmarkStart w:id="16" w:name="sndZipColumn" w:colFirst="0" w:colLast="1"/>
                                  <w:bookmarkStart w:id="17" w:name="sndZipB" w:colFirst="1" w:colLast="1"/>
                                  <w:bookmarkStart w:id="18" w:name="sndZipA" w:colFirst="0" w:colLast="0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E58750D" w14:textId="77777777" w:rsidR="00F12824" w:rsidRDefault="00F12824" w:rsidP="00310168">
                                  <w:pPr>
                                    <w:pStyle w:val="SB"/>
                                    <w:ind w:right="-105"/>
                                  </w:pPr>
                                </w:p>
                              </w:tc>
                            </w:tr>
                            <w:bookmarkEnd w:id="16"/>
                            <w:bookmarkEnd w:id="17"/>
                            <w:bookmarkEnd w:id="18"/>
                          </w:tbl>
                          <w:p w14:paraId="77D72D18" w14:textId="77777777" w:rsidR="00F12824" w:rsidRDefault="00F12824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94C6" id="Text Box 13" o:spid="_x0000_s1032" type="#_x0000_t202" style="position:absolute;left:0;text-align:left;margin-left:-9.65pt;margin-top:357.5pt;width:85.1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829"/>
                      </w:tblGrid>
                      <w:tr w:rsidR="00F12824" w14:paraId="728F204D" w14:textId="77777777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0AB64A99" w14:textId="77777777" w:rsidR="00F12824" w:rsidRDefault="00F12824">
                            <w:pPr>
                              <w:pStyle w:val="SA"/>
                            </w:pPr>
                            <w:bookmarkStart w:id="19" w:name="sndZipColumn" w:colFirst="0" w:colLast="1"/>
                            <w:bookmarkStart w:id="20" w:name="sndZipB" w:colFirst="1" w:colLast="1"/>
                            <w:bookmarkStart w:id="21" w:name="sndZipA" w:colFirst="0" w:colLast="0"/>
                          </w:p>
                        </w:tc>
                        <w:tc>
                          <w:tcPr>
                            <w:tcW w:w="950" w:type="dxa"/>
                          </w:tcPr>
                          <w:p w14:paraId="0E58750D" w14:textId="77777777" w:rsidR="00F12824" w:rsidRDefault="00F12824" w:rsidP="00310168">
                            <w:pPr>
                              <w:pStyle w:val="SB"/>
                              <w:ind w:right="-105"/>
                            </w:pPr>
                          </w:p>
                        </w:tc>
                      </w:tr>
                      <w:bookmarkEnd w:id="19"/>
                      <w:bookmarkEnd w:id="20"/>
                      <w:bookmarkEnd w:id="21"/>
                    </w:tbl>
                    <w:p w14:paraId="77D72D18" w14:textId="77777777" w:rsidR="00F12824" w:rsidRDefault="00F12824"/>
                  </w:txbxContent>
                </v:textbox>
              </v:shape>
            </w:pict>
          </mc:Fallback>
        </mc:AlternateContent>
      </w:r>
    </w:p>
    <w:p w14:paraId="12C8D636" w14:textId="25FAB46F" w:rsidR="00310168" w:rsidRPr="00310168" w:rsidRDefault="004B7024" w:rsidP="00310168">
      <w:pPr>
        <w:rPr>
          <w:sz w:val="2"/>
        </w:rPr>
      </w:pP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EA310C" wp14:editId="6490E6FF">
                <wp:simplePos x="0" y="0"/>
                <wp:positionH relativeFrom="column">
                  <wp:posOffset>3533775</wp:posOffset>
                </wp:positionH>
                <wp:positionV relativeFrom="paragraph">
                  <wp:posOffset>-3175</wp:posOffset>
                </wp:positionV>
                <wp:extent cx="3097530" cy="4535805"/>
                <wp:effectExtent l="254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C5CC9" w14:textId="427A0079" w:rsidR="006621EF" w:rsidRPr="00DA23FB" w:rsidRDefault="009920C8" w:rsidP="006621EF">
                            <w:pPr>
                              <w:widowControl/>
                              <w:jc w:val="center"/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〇</w:t>
                            </w:r>
                            <w:r w:rsidR="006621EF" w:rsidRPr="00DA23FB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学校</w:t>
                            </w:r>
                            <w:r w:rsidR="006621EF" w:rsidRPr="00DA23FB">
                              <w:rPr>
                                <w:rFonts w:ascii="Osaka" w:eastAsia="ＭＳ Ｐゴシック" w:hAnsi="Osaka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同窓会</w:t>
                            </w:r>
                            <w:r w:rsidR="006621EF" w:rsidRPr="00DA23FB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のご案内</w:t>
                            </w:r>
                          </w:p>
                          <w:p w14:paraId="0160D1D8" w14:textId="11C5DD2E" w:rsidR="006621EF" w:rsidRDefault="006621EF" w:rsidP="009920C8">
                            <w:pPr>
                              <w:widowControl/>
                              <w:jc w:val="left"/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br/>
                            </w: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t xml:space="preserve">　拝啓、皆様におかれましては益々ご健勝のこととお慶び申し上げます。</w:t>
                            </w: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br/>
                            </w: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t>さて、</w:t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Cs/>
                                <w:kern w:val="0"/>
                                <w:sz w:val="19"/>
                              </w:rPr>
                              <w:t>同窓会</w:t>
                            </w: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t>を下記のとおり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計画いたしましたので、</w:t>
                            </w: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t>皆様お誘い合わせの上、ご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参加</w:t>
                            </w: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t>くださいますようお願い申し上げます。</w:t>
                            </w:r>
                          </w:p>
                          <w:p w14:paraId="7A5F0DC7" w14:textId="77777777" w:rsidR="006621EF" w:rsidRPr="00227894" w:rsidRDefault="006621EF" w:rsidP="006621EF">
                            <w:pPr>
                              <w:widowControl/>
                              <w:jc w:val="center"/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記</w:t>
                            </w:r>
                          </w:p>
                          <w:p w14:paraId="2BA081FB" w14:textId="0B421B40" w:rsidR="006621EF" w:rsidRPr="00227894" w:rsidRDefault="006621EF" w:rsidP="006621EF">
                            <w:pPr>
                              <w:widowControl/>
                              <w:jc w:val="left"/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br/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　　日時　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〇</w:t>
                            </w:r>
                            <w:r w:rsidRPr="00227894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年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〇</w:t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〇</w:t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日　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〇</w:t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時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〇</w:t>
                            </w:r>
                            <w:r w:rsidRPr="00227894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分</w:t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～</w:t>
                            </w:r>
                          </w:p>
                          <w:p w14:paraId="47A754C6" w14:textId="52741336" w:rsidR="006621EF" w:rsidRPr="00227894" w:rsidRDefault="006621EF" w:rsidP="006621EF">
                            <w:pPr>
                              <w:widowControl/>
                              <w:jc w:val="left"/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会場　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〇ホテル　宴会場</w:t>
                            </w:r>
                          </w:p>
                          <w:p w14:paraId="6AC5A5BA" w14:textId="77777777" w:rsidR="009920C8" w:rsidRDefault="006621EF" w:rsidP="006621EF">
                            <w:pPr>
                              <w:widowControl/>
                              <w:jc w:val="left"/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会費　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〇</w:t>
                            </w:r>
                            <w:r w:rsidRPr="00227894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,000</w:t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14:paraId="5DA79E46" w14:textId="77777777" w:rsidR="009920C8" w:rsidRDefault="006621EF" w:rsidP="009920C8">
                            <w:pPr>
                              <w:widowControl/>
                              <w:ind w:leftChars="405" w:left="850"/>
                              <w:jc w:val="left"/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（当日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受付でお支払い</w:t>
                            </w:r>
                            <w:r w:rsidRPr="00227894"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ください）</w:t>
                            </w:r>
                          </w:p>
                          <w:p w14:paraId="14272CF5" w14:textId="77777777" w:rsidR="009920C8" w:rsidRDefault="009920C8" w:rsidP="009920C8">
                            <w:pPr>
                              <w:widowControl/>
                              <w:jc w:val="left"/>
                              <w:rPr>
                                <w:rFonts w:ascii="Osaka" w:eastAsia="ＭＳ Ｐゴシック" w:hAnsi="Osaka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D954321" w14:textId="77777777" w:rsidR="009920C8" w:rsidRDefault="009920C8" w:rsidP="009920C8">
                            <w:pPr>
                              <w:widowControl/>
                              <w:jc w:val="left"/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  <w:p w14:paraId="796BFA8E" w14:textId="54BE3387" w:rsidR="006621EF" w:rsidRDefault="006621EF" w:rsidP="009920C8">
                            <w:pPr>
                              <w:widowControl/>
                              <w:jc w:val="left"/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t>尚、準備の都合上、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〇</w:t>
                            </w: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t>月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〇</w:t>
                            </w:r>
                            <w:r w:rsidRPr="00300D6B"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  <w:t>日までに返信用はがきにて出欠をお知らせください。</w:t>
                            </w:r>
                          </w:p>
                          <w:p w14:paraId="3E78167E" w14:textId="1FCB99B6" w:rsidR="006621EF" w:rsidRDefault="006621EF" w:rsidP="006621EF">
                            <w:pPr>
                              <w:widowControl/>
                              <w:jc w:val="left"/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  <w:p w14:paraId="60D4A286" w14:textId="2B642134" w:rsidR="009920C8" w:rsidRDefault="009920C8" w:rsidP="009920C8">
                            <w:pPr>
                              <w:widowControl/>
                              <w:ind w:leftChars="877" w:left="1842"/>
                              <w:jc w:val="left"/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令和〇年〇月〇日</w:t>
                            </w:r>
                          </w:p>
                          <w:p w14:paraId="3B5AA361" w14:textId="77777777" w:rsidR="009920C8" w:rsidRDefault="009920C8" w:rsidP="009920C8">
                            <w:pPr>
                              <w:widowControl/>
                              <w:ind w:leftChars="877" w:left="1842"/>
                              <w:jc w:val="left"/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  <w:p w14:paraId="60A8EE94" w14:textId="42C3359A" w:rsidR="006621EF" w:rsidRDefault="006621EF" w:rsidP="009920C8">
                            <w:pPr>
                              <w:widowControl/>
                              <w:ind w:leftChars="877" w:left="1842"/>
                              <w:jc w:val="left"/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  <w:lang w:eastAsia="zh-TW"/>
                              </w:rPr>
                            </w:pPr>
                            <w:r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  <w:lang w:eastAsia="zh-TW"/>
                              </w:rPr>
                              <w:t xml:space="preserve">幹事　</w:t>
                            </w:r>
                            <w:r w:rsidR="009920C8"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幹事の名前</w:t>
                            </w:r>
                          </w:p>
                          <w:p w14:paraId="4BD5847F" w14:textId="5658831F" w:rsidR="006621EF" w:rsidRDefault="009920C8" w:rsidP="009920C8">
                            <w:pPr>
                              <w:widowControl/>
                              <w:ind w:leftChars="877" w:left="1842"/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幹事の電話番号</w:t>
                            </w:r>
                          </w:p>
                          <w:p w14:paraId="6E945F06" w14:textId="5F876118" w:rsidR="009920C8" w:rsidRDefault="009920C8" w:rsidP="009920C8">
                            <w:pPr>
                              <w:widowControl/>
                              <w:ind w:leftChars="877" w:left="1842"/>
                              <w:rPr>
                                <w:rFonts w:ascii="Osaka" w:eastAsia="ＭＳ Ｐゴシック" w:hAnsi="Osaka" w:cs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幹事の</w:t>
                            </w:r>
                            <w:r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</w:rPr>
                              <w:t>メールアドレス</w:t>
                            </w:r>
                          </w:p>
                          <w:p w14:paraId="5D22A883" w14:textId="77777777" w:rsidR="006621EF" w:rsidRPr="00300D6B" w:rsidRDefault="006621EF" w:rsidP="006621EF">
                            <w:pPr>
                              <w:widowControl/>
                              <w:jc w:val="center"/>
                              <w:rPr>
                                <w:rFonts w:ascii="Osaka" w:eastAsia="ＭＳ Ｐゴシック" w:hAnsi="Osaka" w:cs="ＭＳ Ｐゴシック" w:hint="eastAsia"/>
                                <w:kern w:val="0"/>
                                <w:sz w:val="19"/>
                                <w:szCs w:val="19"/>
                                <w:lang w:eastAsia="zh-TW"/>
                              </w:rPr>
                            </w:pPr>
                          </w:p>
                          <w:p w14:paraId="15A79A49" w14:textId="77777777" w:rsidR="006621EF" w:rsidRDefault="006621EF" w:rsidP="006621EF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59D69D30" w14:textId="77777777" w:rsidR="00F12824" w:rsidRPr="006621EF" w:rsidRDefault="00F12824" w:rsidP="00662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310C" id="Text Box 11" o:spid="_x0000_s1033" type="#_x0000_t202" style="position:absolute;left:0;text-align:left;margin-left:278.25pt;margin-top:-.25pt;width:243.9pt;height:35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" filled="f" stroked="f">
                <v:textbox>
                  <w:txbxContent>
                    <w:p w14:paraId="083C5CC9" w14:textId="427A0079" w:rsidR="006621EF" w:rsidRPr="00DA23FB" w:rsidRDefault="009920C8" w:rsidP="006621EF">
                      <w:pPr>
                        <w:widowControl/>
                        <w:jc w:val="center"/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〇</w:t>
                      </w:r>
                      <w:r w:rsidR="006621EF" w:rsidRPr="00DA23FB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学校</w:t>
                      </w:r>
                      <w:r w:rsidR="006621EF" w:rsidRPr="00DA23FB">
                        <w:rPr>
                          <w:rFonts w:ascii="Osaka" w:eastAsia="ＭＳ Ｐゴシック" w:hAnsi="Osaka" w:cs="ＭＳ Ｐゴシック"/>
                          <w:b/>
                          <w:bCs/>
                          <w:kern w:val="0"/>
                          <w:sz w:val="22"/>
                          <w:szCs w:val="22"/>
                        </w:rPr>
                        <w:t>同窓会</w:t>
                      </w:r>
                      <w:r w:rsidR="006621EF" w:rsidRPr="00DA23FB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  <w:t>のご案内</w:t>
                      </w:r>
                    </w:p>
                    <w:p w14:paraId="0160D1D8" w14:textId="11C5DD2E" w:rsidR="006621EF" w:rsidRDefault="006621EF" w:rsidP="009920C8">
                      <w:pPr>
                        <w:widowControl/>
                        <w:jc w:val="left"/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</w:pP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br/>
                      </w: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t xml:space="preserve">　拝啓、皆様におかれましては益々ご健勝のこととお慶び申し上げます。</w:t>
                      </w: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br/>
                      </w: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t>さて、</w:t>
                      </w:r>
                      <w:r w:rsidRPr="00227894">
                        <w:rPr>
                          <w:rFonts w:ascii="Osaka" w:eastAsia="ＭＳ Ｐゴシック" w:hAnsi="Osaka" w:cs="ＭＳ Ｐゴシック"/>
                          <w:bCs/>
                          <w:kern w:val="0"/>
                          <w:sz w:val="19"/>
                        </w:rPr>
                        <w:t>同窓会</w:t>
                      </w: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t>を下記のとおり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計画いたしましたので、</w:t>
                      </w: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t>皆様お誘い合わせの上、ご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参加</w:t>
                      </w: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t>くださいますようお願い申し上げます。</w:t>
                      </w:r>
                    </w:p>
                    <w:p w14:paraId="7A5F0DC7" w14:textId="77777777" w:rsidR="006621EF" w:rsidRPr="00227894" w:rsidRDefault="006621EF" w:rsidP="006621EF">
                      <w:pPr>
                        <w:widowControl/>
                        <w:jc w:val="center"/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>記</w:t>
                      </w:r>
                    </w:p>
                    <w:p w14:paraId="2BA081FB" w14:textId="0B421B40" w:rsidR="006621EF" w:rsidRPr="00227894" w:rsidRDefault="006621EF" w:rsidP="006621EF">
                      <w:pPr>
                        <w:widowControl/>
                        <w:jc w:val="left"/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br/>
                      </w: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 xml:space="preserve">　　日時　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〇</w:t>
                      </w:r>
                      <w:r w:rsidRPr="00227894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>年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〇</w:t>
                      </w: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〇</w:t>
                      </w: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 xml:space="preserve">日　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〇</w:t>
                      </w: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>時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〇</w:t>
                      </w:r>
                      <w:r w:rsidRPr="00227894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>分</w:t>
                      </w: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>～</w:t>
                      </w:r>
                    </w:p>
                    <w:p w14:paraId="47A754C6" w14:textId="52741336" w:rsidR="006621EF" w:rsidRPr="00227894" w:rsidRDefault="006621EF" w:rsidP="006621EF">
                      <w:pPr>
                        <w:widowControl/>
                        <w:jc w:val="left"/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</w:pP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  <w:lang w:eastAsia="zh-TW"/>
                        </w:rPr>
                        <w:t xml:space="preserve">　　</w:t>
                      </w: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  <w:t xml:space="preserve">会場　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〇ホテル　宴会場</w:t>
                      </w:r>
                    </w:p>
                    <w:p w14:paraId="6AC5A5BA" w14:textId="77777777" w:rsidR="009920C8" w:rsidRDefault="006621EF" w:rsidP="006621EF">
                      <w:pPr>
                        <w:widowControl/>
                        <w:jc w:val="left"/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</w:pP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  <w:t xml:space="preserve">　　会費　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〇</w:t>
                      </w:r>
                      <w:r w:rsidRPr="00227894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,000</w:t>
                      </w: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  <w:t>円</w:t>
                      </w:r>
                    </w:p>
                    <w:p w14:paraId="5DA79E46" w14:textId="77777777" w:rsidR="009920C8" w:rsidRDefault="006621EF" w:rsidP="009920C8">
                      <w:pPr>
                        <w:widowControl/>
                        <w:ind w:leftChars="405" w:left="850"/>
                        <w:jc w:val="left"/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</w:pP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  <w:t>（当日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受付でお支払い</w:t>
                      </w:r>
                      <w:r w:rsidRPr="00227894"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  <w:t>ください）</w:t>
                      </w:r>
                    </w:p>
                    <w:p w14:paraId="14272CF5" w14:textId="77777777" w:rsidR="009920C8" w:rsidRDefault="009920C8" w:rsidP="009920C8">
                      <w:pPr>
                        <w:widowControl/>
                        <w:jc w:val="left"/>
                        <w:rPr>
                          <w:rFonts w:ascii="Osaka" w:eastAsia="ＭＳ Ｐゴシック" w:hAnsi="Osaka" w:cs="ＭＳ Ｐゴシック"/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14:paraId="5D954321" w14:textId="77777777" w:rsidR="009920C8" w:rsidRDefault="009920C8" w:rsidP="009920C8">
                      <w:pPr>
                        <w:widowControl/>
                        <w:jc w:val="left"/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</w:pPr>
                    </w:p>
                    <w:p w14:paraId="796BFA8E" w14:textId="54BE3387" w:rsidR="006621EF" w:rsidRDefault="006621EF" w:rsidP="009920C8">
                      <w:pPr>
                        <w:widowControl/>
                        <w:jc w:val="left"/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</w:pP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t>尚、準備の都合上、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〇</w:t>
                      </w: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t>月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〇</w:t>
                      </w:r>
                      <w:r w:rsidRPr="00300D6B"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  <w:t>日までに返信用はがきにて出欠をお知らせください。</w:t>
                      </w:r>
                    </w:p>
                    <w:p w14:paraId="3E78167E" w14:textId="1FCB99B6" w:rsidR="006621EF" w:rsidRDefault="006621EF" w:rsidP="006621EF">
                      <w:pPr>
                        <w:widowControl/>
                        <w:jc w:val="left"/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</w:pPr>
                    </w:p>
                    <w:p w14:paraId="60D4A286" w14:textId="2B642134" w:rsidR="009920C8" w:rsidRDefault="009920C8" w:rsidP="009920C8">
                      <w:pPr>
                        <w:widowControl/>
                        <w:ind w:leftChars="877" w:left="1842"/>
                        <w:jc w:val="left"/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令和〇年〇月〇日</w:t>
                      </w:r>
                    </w:p>
                    <w:p w14:paraId="3B5AA361" w14:textId="77777777" w:rsidR="009920C8" w:rsidRDefault="009920C8" w:rsidP="009920C8">
                      <w:pPr>
                        <w:widowControl/>
                        <w:ind w:leftChars="877" w:left="1842"/>
                        <w:jc w:val="left"/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</w:pPr>
                    </w:p>
                    <w:p w14:paraId="60A8EE94" w14:textId="42C3359A" w:rsidR="006621EF" w:rsidRDefault="006621EF" w:rsidP="009920C8">
                      <w:pPr>
                        <w:widowControl/>
                        <w:ind w:leftChars="877" w:left="1842"/>
                        <w:jc w:val="left"/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  <w:lang w:eastAsia="zh-TW"/>
                        </w:rPr>
                      </w:pPr>
                      <w:r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  <w:lang w:eastAsia="zh-TW"/>
                        </w:rPr>
                        <w:t xml:space="preserve">幹事　</w:t>
                      </w:r>
                      <w:r w:rsidR="009920C8"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幹事の名前</w:t>
                      </w:r>
                    </w:p>
                    <w:p w14:paraId="4BD5847F" w14:textId="5658831F" w:rsidR="006621EF" w:rsidRDefault="009920C8" w:rsidP="009920C8">
                      <w:pPr>
                        <w:widowControl/>
                        <w:ind w:leftChars="877" w:left="1842"/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幹事の電話番号</w:t>
                      </w:r>
                    </w:p>
                    <w:p w14:paraId="6E945F06" w14:textId="5F876118" w:rsidR="009920C8" w:rsidRDefault="009920C8" w:rsidP="009920C8">
                      <w:pPr>
                        <w:widowControl/>
                        <w:ind w:leftChars="877" w:left="1842"/>
                        <w:rPr>
                          <w:rFonts w:ascii="Osaka" w:eastAsia="ＭＳ Ｐゴシック" w:hAnsi="Osaka" w:cs="ＭＳ Ｐゴシック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幹事の</w:t>
                      </w:r>
                      <w:r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</w:rPr>
                        <w:t>メールアドレス</w:t>
                      </w:r>
                    </w:p>
                    <w:p w14:paraId="5D22A883" w14:textId="77777777" w:rsidR="006621EF" w:rsidRPr="00300D6B" w:rsidRDefault="006621EF" w:rsidP="006621EF">
                      <w:pPr>
                        <w:widowControl/>
                        <w:jc w:val="center"/>
                        <w:rPr>
                          <w:rFonts w:ascii="Osaka" w:eastAsia="ＭＳ Ｐゴシック" w:hAnsi="Osaka" w:cs="ＭＳ Ｐゴシック" w:hint="eastAsia"/>
                          <w:kern w:val="0"/>
                          <w:sz w:val="19"/>
                          <w:szCs w:val="19"/>
                          <w:lang w:eastAsia="zh-TW"/>
                        </w:rPr>
                      </w:pPr>
                    </w:p>
                    <w:p w14:paraId="15A79A49" w14:textId="77777777" w:rsidR="006621EF" w:rsidRDefault="006621EF" w:rsidP="006621EF">
                      <w:pPr>
                        <w:rPr>
                          <w:lang w:eastAsia="zh-TW"/>
                        </w:rPr>
                      </w:pPr>
                    </w:p>
                    <w:p w14:paraId="59D69D30" w14:textId="77777777" w:rsidR="00F12824" w:rsidRPr="006621EF" w:rsidRDefault="00F12824" w:rsidP="006621EF"/>
                  </w:txbxContent>
                </v:textbox>
              </v:shape>
            </w:pict>
          </mc:Fallback>
        </mc:AlternateContent>
      </w:r>
    </w:p>
    <w:p w14:paraId="3DCE9BE6" w14:textId="77777777" w:rsidR="00310168" w:rsidRPr="00310168" w:rsidRDefault="00310168" w:rsidP="00310168">
      <w:pPr>
        <w:rPr>
          <w:sz w:val="2"/>
        </w:rPr>
      </w:pPr>
    </w:p>
    <w:p w14:paraId="3A3FAEEE" w14:textId="77777777" w:rsidR="00310168" w:rsidRPr="00310168" w:rsidRDefault="00310168" w:rsidP="00310168">
      <w:pPr>
        <w:rPr>
          <w:sz w:val="2"/>
        </w:rPr>
      </w:pPr>
    </w:p>
    <w:p w14:paraId="3826BB46" w14:textId="77777777" w:rsidR="00310168" w:rsidRPr="00310168" w:rsidRDefault="00310168" w:rsidP="00310168">
      <w:pPr>
        <w:rPr>
          <w:sz w:val="2"/>
        </w:rPr>
      </w:pPr>
    </w:p>
    <w:p w14:paraId="40EB4BF7" w14:textId="77777777" w:rsidR="00310168" w:rsidRPr="00310168" w:rsidRDefault="00310168" w:rsidP="00310168">
      <w:pPr>
        <w:rPr>
          <w:sz w:val="2"/>
        </w:rPr>
      </w:pPr>
    </w:p>
    <w:p w14:paraId="1DCE0CE9" w14:textId="77777777" w:rsidR="00310168" w:rsidRPr="00310168" w:rsidRDefault="00310168" w:rsidP="00310168">
      <w:pPr>
        <w:rPr>
          <w:sz w:val="2"/>
        </w:rPr>
      </w:pPr>
    </w:p>
    <w:p w14:paraId="04D219BE" w14:textId="77777777" w:rsidR="00310168" w:rsidRPr="00310168" w:rsidRDefault="00310168" w:rsidP="00310168">
      <w:pPr>
        <w:rPr>
          <w:sz w:val="2"/>
        </w:rPr>
      </w:pPr>
    </w:p>
    <w:p w14:paraId="0B32525D" w14:textId="77777777" w:rsidR="00310168" w:rsidRPr="00310168" w:rsidRDefault="00310168" w:rsidP="00310168">
      <w:pPr>
        <w:rPr>
          <w:sz w:val="2"/>
        </w:rPr>
      </w:pPr>
    </w:p>
    <w:p w14:paraId="248E6013" w14:textId="77777777" w:rsidR="00310168" w:rsidRPr="00310168" w:rsidRDefault="00310168" w:rsidP="00310168">
      <w:pPr>
        <w:rPr>
          <w:sz w:val="2"/>
        </w:rPr>
      </w:pPr>
    </w:p>
    <w:p w14:paraId="05088BC7" w14:textId="77777777" w:rsidR="00310168" w:rsidRPr="00310168" w:rsidRDefault="00310168" w:rsidP="00310168">
      <w:pPr>
        <w:rPr>
          <w:sz w:val="2"/>
        </w:rPr>
      </w:pPr>
    </w:p>
    <w:p w14:paraId="33E700B9" w14:textId="77777777" w:rsidR="00310168" w:rsidRPr="00310168" w:rsidRDefault="00310168" w:rsidP="00310168">
      <w:pPr>
        <w:rPr>
          <w:sz w:val="2"/>
        </w:rPr>
      </w:pPr>
    </w:p>
    <w:p w14:paraId="40139239" w14:textId="77777777" w:rsidR="00310168" w:rsidRPr="00310168" w:rsidRDefault="00310168" w:rsidP="00310168">
      <w:pPr>
        <w:rPr>
          <w:sz w:val="2"/>
        </w:rPr>
      </w:pPr>
    </w:p>
    <w:p w14:paraId="49DD6674" w14:textId="77777777" w:rsidR="00310168" w:rsidRPr="00310168" w:rsidRDefault="00310168" w:rsidP="00310168">
      <w:pPr>
        <w:rPr>
          <w:sz w:val="2"/>
        </w:rPr>
      </w:pPr>
    </w:p>
    <w:p w14:paraId="4DB0507F" w14:textId="77777777" w:rsidR="00310168" w:rsidRPr="00310168" w:rsidRDefault="00310168" w:rsidP="00310168">
      <w:pPr>
        <w:rPr>
          <w:sz w:val="2"/>
        </w:rPr>
      </w:pPr>
    </w:p>
    <w:p w14:paraId="000D089C" w14:textId="77777777" w:rsidR="00310168" w:rsidRPr="00310168" w:rsidRDefault="00310168" w:rsidP="00310168">
      <w:pPr>
        <w:rPr>
          <w:sz w:val="2"/>
        </w:rPr>
      </w:pPr>
    </w:p>
    <w:p w14:paraId="0F0FEE70" w14:textId="77777777" w:rsidR="00310168" w:rsidRPr="00310168" w:rsidRDefault="00310168" w:rsidP="00310168">
      <w:pPr>
        <w:rPr>
          <w:sz w:val="2"/>
        </w:rPr>
      </w:pPr>
    </w:p>
    <w:p w14:paraId="713B0724" w14:textId="77777777" w:rsidR="00310168" w:rsidRPr="00310168" w:rsidRDefault="00310168" w:rsidP="00310168">
      <w:pPr>
        <w:rPr>
          <w:sz w:val="2"/>
        </w:rPr>
      </w:pPr>
    </w:p>
    <w:p w14:paraId="008DF061" w14:textId="77777777" w:rsidR="00310168" w:rsidRPr="00310168" w:rsidRDefault="00310168" w:rsidP="00310168">
      <w:pPr>
        <w:rPr>
          <w:sz w:val="2"/>
        </w:rPr>
      </w:pPr>
    </w:p>
    <w:p w14:paraId="604B63B9" w14:textId="77777777" w:rsidR="00310168" w:rsidRPr="00310168" w:rsidRDefault="00310168" w:rsidP="00310168">
      <w:pPr>
        <w:tabs>
          <w:tab w:val="left" w:pos="6703"/>
        </w:tabs>
        <w:rPr>
          <w:sz w:val="2"/>
        </w:rPr>
      </w:pPr>
      <w:r>
        <w:rPr>
          <w:sz w:val="2"/>
        </w:rPr>
        <w:tab/>
      </w:r>
    </w:p>
    <w:p w14:paraId="473D89AC" w14:textId="77777777" w:rsidR="00310168" w:rsidRPr="00310168" w:rsidRDefault="00310168" w:rsidP="00310168">
      <w:pPr>
        <w:rPr>
          <w:sz w:val="2"/>
        </w:rPr>
      </w:pPr>
    </w:p>
    <w:p w14:paraId="1ED76C25" w14:textId="77777777" w:rsidR="00310168" w:rsidRPr="00310168" w:rsidRDefault="00310168" w:rsidP="00310168">
      <w:pPr>
        <w:rPr>
          <w:sz w:val="2"/>
        </w:rPr>
      </w:pPr>
    </w:p>
    <w:p w14:paraId="495C870E" w14:textId="77777777" w:rsidR="00310168" w:rsidRPr="00310168" w:rsidRDefault="00310168" w:rsidP="00310168">
      <w:pPr>
        <w:rPr>
          <w:sz w:val="2"/>
        </w:rPr>
      </w:pPr>
    </w:p>
    <w:p w14:paraId="7DB60617" w14:textId="77777777" w:rsidR="00310168" w:rsidRPr="00310168" w:rsidRDefault="00310168" w:rsidP="00310168">
      <w:pPr>
        <w:rPr>
          <w:sz w:val="2"/>
        </w:rPr>
      </w:pPr>
    </w:p>
    <w:p w14:paraId="4B1490AC" w14:textId="77777777" w:rsidR="00310168" w:rsidRPr="00310168" w:rsidRDefault="00310168" w:rsidP="00310168">
      <w:pPr>
        <w:rPr>
          <w:sz w:val="2"/>
        </w:rPr>
      </w:pPr>
    </w:p>
    <w:p w14:paraId="6EFEFB1C" w14:textId="77777777" w:rsidR="00310168" w:rsidRPr="00310168" w:rsidRDefault="00310168" w:rsidP="00310168">
      <w:pPr>
        <w:rPr>
          <w:sz w:val="2"/>
        </w:rPr>
      </w:pPr>
    </w:p>
    <w:p w14:paraId="46F45F34" w14:textId="77777777" w:rsidR="00310168" w:rsidRPr="00310168" w:rsidRDefault="00310168" w:rsidP="00310168">
      <w:pPr>
        <w:rPr>
          <w:sz w:val="2"/>
        </w:rPr>
      </w:pPr>
    </w:p>
    <w:p w14:paraId="27F51573" w14:textId="77777777" w:rsidR="00310168" w:rsidRPr="00310168" w:rsidRDefault="00310168" w:rsidP="00310168">
      <w:pPr>
        <w:rPr>
          <w:sz w:val="2"/>
        </w:rPr>
      </w:pPr>
    </w:p>
    <w:p w14:paraId="0044A22A" w14:textId="77777777" w:rsidR="00310168" w:rsidRPr="00310168" w:rsidRDefault="00310168" w:rsidP="00310168">
      <w:pPr>
        <w:rPr>
          <w:sz w:val="2"/>
        </w:rPr>
      </w:pPr>
    </w:p>
    <w:p w14:paraId="640DE060" w14:textId="77777777" w:rsidR="00310168" w:rsidRPr="00310168" w:rsidRDefault="00310168" w:rsidP="00310168">
      <w:pPr>
        <w:rPr>
          <w:sz w:val="2"/>
        </w:rPr>
      </w:pPr>
    </w:p>
    <w:p w14:paraId="0365A8C8" w14:textId="77777777" w:rsidR="00310168" w:rsidRPr="00310168" w:rsidRDefault="00310168" w:rsidP="00310168">
      <w:pPr>
        <w:rPr>
          <w:sz w:val="2"/>
        </w:rPr>
      </w:pPr>
    </w:p>
    <w:p w14:paraId="6E08C3B7" w14:textId="77777777" w:rsidR="00310168" w:rsidRPr="00310168" w:rsidRDefault="00310168" w:rsidP="00310168">
      <w:pPr>
        <w:rPr>
          <w:sz w:val="2"/>
        </w:rPr>
      </w:pPr>
    </w:p>
    <w:p w14:paraId="6149331F" w14:textId="77777777" w:rsidR="00310168" w:rsidRPr="00310168" w:rsidRDefault="00310168" w:rsidP="00310168">
      <w:pPr>
        <w:rPr>
          <w:sz w:val="2"/>
        </w:rPr>
      </w:pPr>
    </w:p>
    <w:p w14:paraId="503B1EFA" w14:textId="77777777" w:rsidR="00310168" w:rsidRPr="00310168" w:rsidRDefault="00310168" w:rsidP="00310168">
      <w:pPr>
        <w:rPr>
          <w:sz w:val="2"/>
        </w:rPr>
      </w:pPr>
    </w:p>
    <w:p w14:paraId="07203A2F" w14:textId="77777777" w:rsidR="00310168" w:rsidRPr="00310168" w:rsidRDefault="00310168" w:rsidP="00310168">
      <w:pPr>
        <w:rPr>
          <w:sz w:val="2"/>
        </w:rPr>
      </w:pPr>
    </w:p>
    <w:p w14:paraId="7A64DCFC" w14:textId="77777777" w:rsidR="00310168" w:rsidRPr="00310168" w:rsidRDefault="00310168" w:rsidP="00310168">
      <w:pPr>
        <w:rPr>
          <w:sz w:val="2"/>
        </w:rPr>
      </w:pPr>
    </w:p>
    <w:p w14:paraId="0A7EAD6E" w14:textId="77777777" w:rsidR="00310168" w:rsidRPr="00310168" w:rsidRDefault="00310168" w:rsidP="00310168">
      <w:pPr>
        <w:rPr>
          <w:sz w:val="2"/>
        </w:rPr>
      </w:pPr>
    </w:p>
    <w:p w14:paraId="38D00E6F" w14:textId="77777777" w:rsidR="00310168" w:rsidRPr="00310168" w:rsidRDefault="00310168" w:rsidP="00310168">
      <w:pPr>
        <w:rPr>
          <w:sz w:val="2"/>
        </w:rPr>
      </w:pPr>
    </w:p>
    <w:p w14:paraId="20C67804" w14:textId="77777777" w:rsidR="00310168" w:rsidRPr="00310168" w:rsidRDefault="00310168" w:rsidP="00310168">
      <w:pPr>
        <w:rPr>
          <w:sz w:val="2"/>
        </w:rPr>
      </w:pPr>
    </w:p>
    <w:p w14:paraId="78F6F410" w14:textId="77777777" w:rsidR="00310168" w:rsidRPr="00310168" w:rsidRDefault="00310168" w:rsidP="00310168">
      <w:pPr>
        <w:rPr>
          <w:sz w:val="2"/>
        </w:rPr>
      </w:pPr>
    </w:p>
    <w:p w14:paraId="34FDF603" w14:textId="77777777" w:rsidR="00310168" w:rsidRPr="00310168" w:rsidRDefault="00310168" w:rsidP="00310168">
      <w:pPr>
        <w:rPr>
          <w:sz w:val="2"/>
        </w:rPr>
      </w:pPr>
    </w:p>
    <w:p w14:paraId="0DD38FA9" w14:textId="77777777" w:rsidR="00310168" w:rsidRPr="00310168" w:rsidRDefault="00310168" w:rsidP="00310168">
      <w:pPr>
        <w:rPr>
          <w:sz w:val="2"/>
        </w:rPr>
      </w:pPr>
    </w:p>
    <w:p w14:paraId="083AED36" w14:textId="77777777" w:rsidR="00310168" w:rsidRPr="00310168" w:rsidRDefault="00310168" w:rsidP="00310168">
      <w:pPr>
        <w:rPr>
          <w:sz w:val="2"/>
        </w:rPr>
      </w:pPr>
    </w:p>
    <w:p w14:paraId="57AAE78A" w14:textId="77777777" w:rsidR="00310168" w:rsidRPr="00310168" w:rsidRDefault="00310168" w:rsidP="00310168">
      <w:pPr>
        <w:rPr>
          <w:sz w:val="2"/>
        </w:rPr>
      </w:pPr>
    </w:p>
    <w:p w14:paraId="52817871" w14:textId="77777777" w:rsidR="00310168" w:rsidRPr="00310168" w:rsidRDefault="00310168" w:rsidP="00310168">
      <w:pPr>
        <w:rPr>
          <w:sz w:val="2"/>
        </w:rPr>
      </w:pPr>
    </w:p>
    <w:p w14:paraId="4BF662B0" w14:textId="77777777" w:rsidR="00310168" w:rsidRPr="00310168" w:rsidRDefault="00310168" w:rsidP="00310168">
      <w:pPr>
        <w:rPr>
          <w:sz w:val="2"/>
        </w:rPr>
      </w:pPr>
    </w:p>
    <w:p w14:paraId="4634D965" w14:textId="77777777" w:rsidR="00310168" w:rsidRPr="00310168" w:rsidRDefault="00310168" w:rsidP="00310168">
      <w:pPr>
        <w:rPr>
          <w:sz w:val="2"/>
        </w:rPr>
      </w:pPr>
    </w:p>
    <w:p w14:paraId="7484E143" w14:textId="77777777" w:rsidR="00310168" w:rsidRPr="00310168" w:rsidRDefault="00310168" w:rsidP="00310168">
      <w:pPr>
        <w:rPr>
          <w:sz w:val="2"/>
        </w:rPr>
      </w:pPr>
    </w:p>
    <w:p w14:paraId="28C2C4EC" w14:textId="77777777" w:rsidR="00310168" w:rsidRPr="00310168" w:rsidRDefault="00310168" w:rsidP="00310168">
      <w:pPr>
        <w:rPr>
          <w:sz w:val="2"/>
        </w:rPr>
      </w:pPr>
    </w:p>
    <w:p w14:paraId="530955B2" w14:textId="77777777" w:rsidR="00310168" w:rsidRPr="00310168" w:rsidRDefault="00310168" w:rsidP="00310168">
      <w:pPr>
        <w:rPr>
          <w:sz w:val="2"/>
        </w:rPr>
      </w:pPr>
    </w:p>
    <w:p w14:paraId="28295DD7" w14:textId="77777777" w:rsidR="00310168" w:rsidRPr="00310168" w:rsidRDefault="00310168" w:rsidP="00310168">
      <w:pPr>
        <w:rPr>
          <w:sz w:val="2"/>
        </w:rPr>
      </w:pPr>
    </w:p>
    <w:p w14:paraId="5601C238" w14:textId="77777777" w:rsidR="00310168" w:rsidRPr="00310168" w:rsidRDefault="00310168" w:rsidP="00310168">
      <w:pPr>
        <w:rPr>
          <w:sz w:val="2"/>
        </w:rPr>
      </w:pPr>
    </w:p>
    <w:p w14:paraId="1C84B244" w14:textId="77777777" w:rsidR="00310168" w:rsidRPr="00310168" w:rsidRDefault="00310168" w:rsidP="00310168">
      <w:pPr>
        <w:rPr>
          <w:sz w:val="2"/>
        </w:rPr>
      </w:pPr>
    </w:p>
    <w:p w14:paraId="29B79EF7" w14:textId="77777777" w:rsidR="00310168" w:rsidRPr="00310168" w:rsidRDefault="00310168" w:rsidP="00310168">
      <w:pPr>
        <w:rPr>
          <w:sz w:val="2"/>
        </w:rPr>
      </w:pPr>
    </w:p>
    <w:p w14:paraId="045A2F6B" w14:textId="77777777" w:rsidR="00310168" w:rsidRPr="00310168" w:rsidRDefault="00310168" w:rsidP="00310168">
      <w:pPr>
        <w:rPr>
          <w:sz w:val="2"/>
        </w:rPr>
      </w:pPr>
    </w:p>
    <w:p w14:paraId="12D9CC81" w14:textId="77777777" w:rsidR="00310168" w:rsidRPr="00310168" w:rsidRDefault="00310168" w:rsidP="00310168">
      <w:pPr>
        <w:rPr>
          <w:sz w:val="2"/>
        </w:rPr>
      </w:pPr>
    </w:p>
    <w:p w14:paraId="48871FEB" w14:textId="77777777" w:rsidR="00310168" w:rsidRPr="00310168" w:rsidRDefault="00310168" w:rsidP="00310168">
      <w:pPr>
        <w:rPr>
          <w:sz w:val="2"/>
        </w:rPr>
      </w:pPr>
    </w:p>
    <w:p w14:paraId="02E056E9" w14:textId="77777777" w:rsidR="00310168" w:rsidRPr="00310168" w:rsidRDefault="00310168" w:rsidP="00310168">
      <w:pPr>
        <w:rPr>
          <w:sz w:val="2"/>
        </w:rPr>
      </w:pPr>
    </w:p>
    <w:p w14:paraId="7372E8A1" w14:textId="77777777" w:rsidR="00310168" w:rsidRPr="00310168" w:rsidRDefault="00310168" w:rsidP="00310168">
      <w:pPr>
        <w:rPr>
          <w:sz w:val="2"/>
        </w:rPr>
      </w:pPr>
    </w:p>
    <w:p w14:paraId="1A536D57" w14:textId="77777777" w:rsidR="00310168" w:rsidRPr="00310168" w:rsidRDefault="00310168" w:rsidP="00310168">
      <w:pPr>
        <w:rPr>
          <w:sz w:val="2"/>
        </w:rPr>
      </w:pPr>
    </w:p>
    <w:p w14:paraId="0D966EF6" w14:textId="77777777" w:rsidR="00310168" w:rsidRPr="00310168" w:rsidRDefault="00310168" w:rsidP="00310168">
      <w:pPr>
        <w:rPr>
          <w:sz w:val="2"/>
        </w:rPr>
      </w:pPr>
    </w:p>
    <w:p w14:paraId="5F2B8A5D" w14:textId="77777777" w:rsidR="00310168" w:rsidRPr="00310168" w:rsidRDefault="00310168" w:rsidP="00310168">
      <w:pPr>
        <w:rPr>
          <w:sz w:val="2"/>
        </w:rPr>
      </w:pPr>
    </w:p>
    <w:p w14:paraId="2467F810" w14:textId="77777777" w:rsidR="00310168" w:rsidRPr="00310168" w:rsidRDefault="00310168" w:rsidP="00310168">
      <w:pPr>
        <w:rPr>
          <w:sz w:val="2"/>
        </w:rPr>
      </w:pPr>
    </w:p>
    <w:p w14:paraId="43A45554" w14:textId="77777777" w:rsidR="00310168" w:rsidRPr="00310168" w:rsidRDefault="00310168" w:rsidP="00310168">
      <w:pPr>
        <w:rPr>
          <w:sz w:val="2"/>
        </w:rPr>
      </w:pPr>
    </w:p>
    <w:p w14:paraId="126A575A" w14:textId="77777777" w:rsidR="00310168" w:rsidRPr="00310168" w:rsidRDefault="00310168" w:rsidP="00310168">
      <w:pPr>
        <w:rPr>
          <w:sz w:val="2"/>
        </w:rPr>
      </w:pPr>
    </w:p>
    <w:p w14:paraId="14A5D763" w14:textId="77777777" w:rsidR="00310168" w:rsidRPr="00310168" w:rsidRDefault="00310168" w:rsidP="00310168">
      <w:pPr>
        <w:rPr>
          <w:sz w:val="2"/>
        </w:rPr>
      </w:pPr>
    </w:p>
    <w:p w14:paraId="3944B394" w14:textId="77777777" w:rsidR="00310168" w:rsidRPr="00310168" w:rsidRDefault="00310168" w:rsidP="00310168">
      <w:pPr>
        <w:rPr>
          <w:sz w:val="2"/>
        </w:rPr>
      </w:pPr>
    </w:p>
    <w:p w14:paraId="1BA9FA9A" w14:textId="77777777" w:rsidR="00310168" w:rsidRPr="00310168" w:rsidRDefault="00310168" w:rsidP="00310168">
      <w:pPr>
        <w:tabs>
          <w:tab w:val="left" w:pos="6170"/>
        </w:tabs>
        <w:rPr>
          <w:sz w:val="2"/>
        </w:rPr>
      </w:pPr>
      <w:r>
        <w:rPr>
          <w:sz w:val="2"/>
        </w:rPr>
        <w:tab/>
      </w:r>
    </w:p>
    <w:p w14:paraId="62FFA482" w14:textId="77777777" w:rsidR="00310168" w:rsidRPr="00310168" w:rsidRDefault="00310168" w:rsidP="00310168">
      <w:pPr>
        <w:tabs>
          <w:tab w:val="left" w:pos="6170"/>
        </w:tabs>
        <w:rPr>
          <w:sz w:val="2"/>
        </w:rPr>
      </w:pPr>
    </w:p>
    <w:p w14:paraId="045702C5" w14:textId="77777777" w:rsidR="00310168" w:rsidRPr="00310168" w:rsidRDefault="00310168" w:rsidP="00310168">
      <w:pPr>
        <w:rPr>
          <w:sz w:val="2"/>
        </w:rPr>
      </w:pPr>
    </w:p>
    <w:p w14:paraId="1911F67E" w14:textId="77777777" w:rsidR="00310168" w:rsidRPr="00310168" w:rsidRDefault="00310168" w:rsidP="00310168">
      <w:pPr>
        <w:rPr>
          <w:sz w:val="2"/>
        </w:rPr>
      </w:pPr>
    </w:p>
    <w:sectPr w:rsidR="00310168" w:rsidRPr="00310168" w:rsidSect="001F08C5">
      <w:headerReference w:type="default" r:id="rId6"/>
      <w:pgSz w:w="11339" w:h="8392" w:code="9"/>
      <w:pgMar w:top="624" w:right="454" w:bottom="284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2236" w14:textId="77777777" w:rsidR="00162934" w:rsidRDefault="00162934">
      <w:r>
        <w:separator/>
      </w:r>
    </w:p>
  </w:endnote>
  <w:endnote w:type="continuationSeparator" w:id="0">
    <w:p w14:paraId="46B65BF7" w14:textId="77777777" w:rsidR="00162934" w:rsidRDefault="001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1FB" w14:textId="77777777" w:rsidR="00162934" w:rsidRDefault="00162934">
      <w:r>
        <w:separator/>
      </w:r>
    </w:p>
  </w:footnote>
  <w:footnote w:type="continuationSeparator" w:id="0">
    <w:p w14:paraId="6BAEFD20" w14:textId="77777777" w:rsidR="00162934" w:rsidRDefault="0016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BCFB" w14:textId="32BAF3A3" w:rsidR="00F12824" w:rsidRDefault="004B7024">
    <w:pPr>
      <w:pStyle w:val="a3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E09838" wp14:editId="0843F92D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E1A81" w14:textId="689F4B58" w:rsidR="00F12824" w:rsidRDefault="004B7024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79DAA1DB" wp14:editId="3719820F">
                                <wp:extent cx="3457575" cy="5229225"/>
                                <wp:effectExtent l="0" t="0" r="0" b="0"/>
                                <wp:docPr id="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09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-20.9pt;margin-top:-24.65pt;width:287pt;height:41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14:paraId="540E1A81" w14:textId="689F4B58" w:rsidR="00F12824" w:rsidRDefault="004B7024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79DAA1DB" wp14:editId="3719820F">
                          <wp:extent cx="3457575" cy="5229225"/>
                          <wp:effectExtent l="0" t="0" r="0" b="0"/>
                          <wp:docPr id="2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8"/>
    <w:rsid w:val="001320B9"/>
    <w:rsid w:val="00162934"/>
    <w:rsid w:val="001E1D5C"/>
    <w:rsid w:val="001F08C5"/>
    <w:rsid w:val="00310168"/>
    <w:rsid w:val="003B2598"/>
    <w:rsid w:val="00486307"/>
    <w:rsid w:val="004B7024"/>
    <w:rsid w:val="006621EF"/>
    <w:rsid w:val="008718B3"/>
    <w:rsid w:val="00973716"/>
    <w:rsid w:val="009920C8"/>
    <w:rsid w:val="00A11BA3"/>
    <w:rsid w:val="00D35FEE"/>
    <w:rsid w:val="00F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D1851"/>
  <w15:chartTrackingRefBased/>
  <w15:docId w15:val="{CABECFF0-9561-4F04-8625-0DD6AE6A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Pr>
      <w:noProof/>
      <w:sz w:val="44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pPr>
      <w:ind w:left="0"/>
    </w:pPr>
    <w:rPr>
      <w:noProof/>
      <w:sz w:val="21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pPr>
      <w:ind w:left="0"/>
    </w:pPr>
    <w:rPr>
      <w:noProof/>
      <w:sz w:val="21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header"/>
    <w:basedOn w:val="a"/>
    <w:rsid w:val="003101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01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1BA3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6621EF"/>
    <w:rPr>
      <w:color w:val="0000FF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9920C8"/>
  </w:style>
  <w:style w:type="character" w:customStyle="1" w:styleId="a8">
    <w:name w:val="日付 (文字)"/>
    <w:basedOn w:val="a0"/>
    <w:link w:val="a7"/>
    <w:uiPriority w:val="99"/>
    <w:semiHidden/>
    <w:rsid w:val="009920C8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Hagaki%20Atena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Hagaki Atena Wizard.wiz</Template>
  <TotalTime>10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Postcard Wizard</vt:lpstr>
    </vt:vector>
  </TitlesOfParts>
  <Manager>word-howto.com</Manager>
  <Company/>
  <LinksUpToDate>false</LinksUpToDate>
  <CharactersWithSpaces>80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mailto:popup@sky.707.to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</dc:creator>
  <cp:keywords/>
  <dc:description/>
  <cp:lastModifiedBy>inbl</cp:lastModifiedBy>
  <cp:revision>4</cp:revision>
  <cp:lastPrinted>2022-12-23T07:07:00Z</cp:lastPrinted>
  <dcterms:created xsi:type="dcterms:W3CDTF">2022-12-23T04:28:00Z</dcterms:created>
  <dcterms:modified xsi:type="dcterms:W3CDTF">2022-12-23T07:08:00Z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